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2050" w14:textId="51CB7A6C" w:rsidR="0044413D" w:rsidRPr="00F377EC" w:rsidRDefault="0044413D" w:rsidP="00970644">
      <w:pPr>
        <w:spacing w:after="120"/>
        <w:rPr>
          <w:rFonts w:cstheme="minorHAnsi"/>
        </w:rPr>
      </w:pPr>
      <w:r w:rsidRPr="00F377EC">
        <w:rPr>
          <w:rFonts w:cstheme="minorHAnsi"/>
          <w:noProof/>
          <w:sz w:val="44"/>
          <w:szCs w:val="44"/>
        </w:rPr>
        <mc:AlternateContent>
          <mc:Choice Requires="wps">
            <w:drawing>
              <wp:anchor distT="0" distB="0" distL="114300" distR="114300" simplePos="0" relativeHeight="251726848" behindDoc="0" locked="0" layoutInCell="1" allowOverlap="1" wp14:anchorId="4C7F8E9D" wp14:editId="017B254D">
                <wp:simplePos x="0" y="0"/>
                <wp:positionH relativeFrom="column">
                  <wp:posOffset>1151255</wp:posOffset>
                </wp:positionH>
                <wp:positionV relativeFrom="paragraph">
                  <wp:posOffset>690576</wp:posOffset>
                </wp:positionV>
                <wp:extent cx="4885266"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4885266"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2EF735" id="Straight Connector 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90.65pt,54.4pt" to="475.3pt,5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" strokecolor="#900" strokeweight="1pt">
                <v:stroke joinstyle="miter"/>
              </v:line>
            </w:pict>
          </mc:Fallback>
        </mc:AlternateContent>
      </w:r>
      <w:r w:rsidR="00190B0A" w:rsidRPr="00F377EC">
        <w:rPr>
          <w:rFonts w:cstheme="minorHAnsi"/>
          <w:noProof/>
          <w:sz w:val="44"/>
          <w:szCs w:val="44"/>
        </w:rPr>
        <w:drawing>
          <wp:anchor distT="0" distB="0" distL="114300" distR="114300" simplePos="0" relativeHeight="251658240" behindDoc="0" locked="0" layoutInCell="1" hidden="0" allowOverlap="1" wp14:anchorId="0A79AE5F" wp14:editId="79232802">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70961">
        <w:rPr>
          <w:rFonts w:cstheme="minorHAnsi"/>
          <w:sz w:val="44"/>
          <w:szCs w:val="44"/>
        </w:rPr>
        <w:t xml:space="preserve">Module </w:t>
      </w:r>
      <w:r w:rsidR="00963919">
        <w:rPr>
          <w:rFonts w:cstheme="minorHAnsi"/>
          <w:sz w:val="44"/>
          <w:szCs w:val="44"/>
        </w:rPr>
        <w:t>2</w:t>
      </w:r>
      <w:r w:rsidR="00970961">
        <w:rPr>
          <w:rFonts w:cstheme="minorHAnsi"/>
          <w:sz w:val="44"/>
          <w:szCs w:val="44"/>
        </w:rPr>
        <w:t xml:space="preserve">: </w:t>
      </w:r>
      <w:r w:rsidR="00963919">
        <w:rPr>
          <w:rFonts w:cstheme="minorHAnsi"/>
          <w:sz w:val="44"/>
          <w:szCs w:val="44"/>
        </w:rPr>
        <w:t>Transcription Part I: From DNA sequence to transcription uni</w:t>
      </w:r>
      <w:r w:rsidR="00A61474">
        <w:rPr>
          <w:rFonts w:cstheme="minorHAnsi"/>
          <w:sz w:val="44"/>
          <w:szCs w:val="44"/>
        </w:rPr>
        <w:t>t</w:t>
      </w:r>
    </w:p>
    <w:p w14:paraId="5860A0F7" w14:textId="1AFE5578" w:rsidR="00E040B2" w:rsidRPr="00970961" w:rsidRDefault="00970961" w:rsidP="00970961">
      <w:pPr>
        <w:pStyle w:val="Subtitle"/>
      </w:pPr>
      <w:r>
        <w:tab/>
      </w:r>
      <w:r>
        <w:tab/>
        <w:t xml:space="preserve">      </w:t>
      </w:r>
      <w:r w:rsidR="00A652C5">
        <w:t>Answer Sheet</w:t>
      </w:r>
      <w:r w:rsidR="00076BAE" w:rsidRPr="00F377EC">
        <w:rPr>
          <w:rFonts w:cstheme="minorHAnsi"/>
          <w:sz w:val="18"/>
          <w:szCs w:val="18"/>
        </w:rPr>
        <w:t xml:space="preserve">         </w:t>
      </w:r>
      <w:r w:rsidR="0044413D" w:rsidRPr="00F377EC">
        <w:rPr>
          <w:rFonts w:cstheme="minorHAnsi"/>
          <w:sz w:val="18"/>
          <w:szCs w:val="18"/>
        </w:rPr>
        <w:tab/>
      </w:r>
    </w:p>
    <w:p w14:paraId="016C4DD4" w14:textId="033A7921" w:rsidR="00D93CD0" w:rsidRDefault="00D93CD0" w:rsidP="00CE2384"/>
    <w:p w14:paraId="754591FF" w14:textId="312FDBFE" w:rsidR="001A69A2" w:rsidRDefault="001A69A2" w:rsidP="001A69A2">
      <w:r w:rsidRPr="001A69A2">
        <w:rPr>
          <w:b/>
          <w:bCs/>
        </w:rPr>
        <w:t>Q1.</w:t>
      </w:r>
      <w:r>
        <w:t xml:space="preserve"> </w:t>
      </w:r>
      <w:r w:rsidR="00035337">
        <w:t xml:space="preserve">What is the span — </w:t>
      </w:r>
      <w:r w:rsidR="00035337" w:rsidRPr="00B60D8F">
        <w:t>t</w:t>
      </w:r>
      <w:r w:rsidR="00035337">
        <w:t>he start and end base positions —</w:t>
      </w:r>
      <w:r w:rsidR="00035337" w:rsidRPr="00B60D8F">
        <w:t xml:space="preserve"> of</w:t>
      </w:r>
      <w:r w:rsidR="00035337">
        <w:t xml:space="preserve"> the</w:t>
      </w:r>
      <w:r w:rsidR="00035337" w:rsidRPr="00B60D8F">
        <w:t xml:space="preserve"> tra-RA</w:t>
      </w:r>
      <w:r w:rsidR="00035337">
        <w:t xml:space="preserve"> </w:t>
      </w:r>
      <w:r w:rsidR="00035337" w:rsidRPr="000A5F95">
        <w:t>transcription unit</w:t>
      </w:r>
      <w:r w:rsidR="00035337" w:rsidRPr="00B60D8F">
        <w:t>?</w:t>
      </w:r>
    </w:p>
    <w:p w14:paraId="0CF61E50" w14:textId="58F58903" w:rsidR="001A69A2" w:rsidRDefault="001A69A2" w:rsidP="001A69A2"/>
    <w:p w14:paraId="46DCB943" w14:textId="1B8DDAFB" w:rsidR="00E81044" w:rsidRDefault="00E81044" w:rsidP="00E81044"/>
    <w:p w14:paraId="2C167DB7" w14:textId="75E1A799" w:rsidR="00717714" w:rsidRDefault="00717714" w:rsidP="00E81044"/>
    <w:p w14:paraId="6CE79BC7" w14:textId="77777777" w:rsidR="00717714" w:rsidRDefault="00717714" w:rsidP="00E81044"/>
    <w:p w14:paraId="32C52E59" w14:textId="12D93680" w:rsidR="00E81044" w:rsidRDefault="00E81044" w:rsidP="00E81044">
      <w:r w:rsidRPr="00E81044">
        <w:rPr>
          <w:b/>
          <w:bCs/>
        </w:rPr>
        <w:t>Q2.</w:t>
      </w:r>
      <w:r>
        <w:t xml:space="preserve"> </w:t>
      </w:r>
      <w:r w:rsidR="002C1836" w:rsidRPr="00B60D8F">
        <w:t>How do the peaks in the RNA-Seq Read Coverage track relate to mRNA abundance?</w:t>
      </w:r>
    </w:p>
    <w:p w14:paraId="7608C2A1" w14:textId="3133EA33" w:rsidR="00E81044" w:rsidRDefault="00E81044" w:rsidP="00E81044"/>
    <w:p w14:paraId="2FAC859D" w14:textId="0C502399" w:rsidR="00580A04" w:rsidRDefault="00580A04" w:rsidP="00E81044"/>
    <w:p w14:paraId="79725342" w14:textId="31F11166" w:rsidR="00717714" w:rsidRDefault="00717714" w:rsidP="00E81044"/>
    <w:p w14:paraId="08354ACD" w14:textId="77777777" w:rsidR="00717714" w:rsidRDefault="00717714" w:rsidP="00E81044"/>
    <w:p w14:paraId="114FA44C" w14:textId="094C69E1" w:rsidR="00580A04" w:rsidRPr="00580A04" w:rsidRDefault="00580A04" w:rsidP="00580A04">
      <w:r w:rsidRPr="00580A04">
        <w:rPr>
          <w:b/>
          <w:bCs/>
        </w:rPr>
        <w:t>Q3.</w:t>
      </w:r>
      <w:r>
        <w:t xml:space="preserve"> </w:t>
      </w:r>
      <w:r w:rsidR="00496209" w:rsidRPr="00580A04">
        <w:t>Most of the RNA-Seq reads come from mature (processed) RNA. Can you use this data to suggest where introns are located? Are there any regions that seem ambiguous?</w:t>
      </w:r>
    </w:p>
    <w:p w14:paraId="5AE33C77" w14:textId="088E9EC5" w:rsidR="00E81044" w:rsidRDefault="00E81044" w:rsidP="00E81044"/>
    <w:p w14:paraId="626DB106" w14:textId="7F835EA7" w:rsidR="00580A04" w:rsidRDefault="00580A04" w:rsidP="00E81044"/>
    <w:p w14:paraId="6DD3381B" w14:textId="5B1C655C" w:rsidR="00717714" w:rsidRDefault="00717714" w:rsidP="00E81044"/>
    <w:p w14:paraId="6B695682" w14:textId="77777777" w:rsidR="00717714" w:rsidRPr="00D74B53" w:rsidRDefault="00717714" w:rsidP="00E81044"/>
    <w:p w14:paraId="4958CD68" w14:textId="189AB909" w:rsidR="0098147B" w:rsidRPr="00841289" w:rsidRDefault="0098147B" w:rsidP="0098147B">
      <w:pPr>
        <w:rPr>
          <w:rFonts w:cstheme="minorHAnsi"/>
          <w:szCs w:val="22"/>
        </w:rPr>
      </w:pPr>
      <w:r w:rsidRPr="0098147B">
        <w:rPr>
          <w:b/>
          <w:bCs/>
        </w:rPr>
        <w:t>Q4.</w:t>
      </w:r>
      <w:r>
        <w:t xml:space="preserve"> </w:t>
      </w:r>
      <w:r w:rsidR="00F84AD3" w:rsidRPr="00B60D8F">
        <w:t xml:space="preserve">Examine the </w:t>
      </w:r>
      <w:r w:rsidR="00F84AD3">
        <w:t>“</w:t>
      </w:r>
      <w:r w:rsidR="00F84AD3" w:rsidRPr="00B60D8F">
        <w:t>RNA-Seq Coverage</w:t>
      </w:r>
      <w:r w:rsidR="00F84AD3">
        <w:t>”</w:t>
      </w:r>
      <w:r w:rsidR="00F84AD3" w:rsidRPr="00B60D8F">
        <w:t xml:space="preserve"> and the </w:t>
      </w:r>
      <w:r w:rsidR="00F84AD3">
        <w:t>“</w:t>
      </w:r>
      <w:r w:rsidR="00F84AD3" w:rsidRPr="00B60D8F">
        <w:t>FlyBase Genes</w:t>
      </w:r>
      <w:r w:rsidR="00F84AD3">
        <w:t>”</w:t>
      </w:r>
      <w:r w:rsidR="00F84AD3" w:rsidRPr="00B60D8F">
        <w:t xml:space="preserve"> tracks </w:t>
      </w:r>
      <w:r w:rsidR="00F84AD3">
        <w:t>i</w:t>
      </w:r>
      <w:r w:rsidR="00F84AD3" w:rsidRPr="00B60D8F">
        <w:t xml:space="preserve">n the Genome Browser from left to right. At approximately which coordinate (base position) does the RNA-Seq data </w:t>
      </w:r>
      <w:r w:rsidR="00F84AD3" w:rsidRPr="00841289">
        <w:rPr>
          <w:rFonts w:cstheme="minorHAnsi"/>
          <w:szCs w:val="22"/>
        </w:rPr>
        <w:t>start</w:t>
      </w:r>
      <w:r w:rsidR="00F84AD3">
        <w:rPr>
          <w:rFonts w:cstheme="minorHAnsi"/>
          <w:szCs w:val="22"/>
        </w:rPr>
        <w:t xml:space="preserve"> for the </w:t>
      </w:r>
      <w:r w:rsidR="00F84AD3" w:rsidRPr="000A5F95">
        <w:rPr>
          <w:rFonts w:cstheme="minorHAnsi"/>
          <w:i/>
          <w:szCs w:val="22"/>
        </w:rPr>
        <w:t>tra</w:t>
      </w:r>
      <w:r w:rsidR="00F84AD3">
        <w:rPr>
          <w:rFonts w:cstheme="minorHAnsi"/>
          <w:szCs w:val="22"/>
        </w:rPr>
        <w:t xml:space="preserve"> gene? </w:t>
      </w:r>
      <w:r w:rsidR="00F84AD3" w:rsidRPr="00841289">
        <w:rPr>
          <w:rFonts w:cstheme="minorHAnsi"/>
          <w:szCs w:val="22"/>
        </w:rPr>
        <w:t xml:space="preserve">Remember that you can use the navigation controls at the top of the page to zoom </w:t>
      </w:r>
      <w:r w:rsidR="00F84AD3">
        <w:rPr>
          <w:rFonts w:cstheme="minorHAnsi"/>
          <w:szCs w:val="22"/>
        </w:rPr>
        <w:t>in to the region of interest.</w:t>
      </w:r>
    </w:p>
    <w:p w14:paraId="2AD1AFFA" w14:textId="32C2E3B4" w:rsidR="0098147B" w:rsidRDefault="0098147B" w:rsidP="001A69A2"/>
    <w:p w14:paraId="79A62C08" w14:textId="43289C22" w:rsidR="0098147B" w:rsidRDefault="0098147B" w:rsidP="001A69A2"/>
    <w:p w14:paraId="07FA9534" w14:textId="333A9EFE" w:rsidR="00717714" w:rsidRDefault="00717714" w:rsidP="001A69A2"/>
    <w:p w14:paraId="6AF24B77" w14:textId="77777777" w:rsidR="00717714" w:rsidRDefault="00717714" w:rsidP="001A69A2"/>
    <w:p w14:paraId="587C2121" w14:textId="41477A02" w:rsidR="00892C43" w:rsidRPr="00B60D8F" w:rsidRDefault="00892C43" w:rsidP="00892C43">
      <w:r w:rsidRPr="00892C43">
        <w:rPr>
          <w:b/>
          <w:bCs/>
        </w:rPr>
        <w:t>Q5.</w:t>
      </w:r>
      <w:r>
        <w:t xml:space="preserve"> </w:t>
      </w:r>
      <w:r w:rsidR="00E261CC" w:rsidRPr="00B60D8F">
        <w:t>How many TSS sites were identified using this technique?</w:t>
      </w:r>
    </w:p>
    <w:p w14:paraId="2D0FC109" w14:textId="77777777" w:rsidR="00892C43" w:rsidRPr="00B60D8F" w:rsidRDefault="00892C43" w:rsidP="00892C43"/>
    <w:p w14:paraId="087C6786" w14:textId="6C460239" w:rsidR="00892C43" w:rsidRDefault="00892C43" w:rsidP="00892C43"/>
    <w:p w14:paraId="54D0376C" w14:textId="52EB07AB" w:rsidR="00717714" w:rsidRDefault="00717714" w:rsidP="00892C43"/>
    <w:p w14:paraId="1D92185E" w14:textId="77777777" w:rsidR="00717714" w:rsidRDefault="00717714" w:rsidP="00892C43"/>
    <w:p w14:paraId="0C0EBAB4" w14:textId="6D6DB519" w:rsidR="00892C43" w:rsidRPr="00841289" w:rsidRDefault="00892C43" w:rsidP="00892C43">
      <w:r w:rsidRPr="00892C43">
        <w:rPr>
          <w:b/>
          <w:bCs/>
        </w:rPr>
        <w:t>Q6.</w:t>
      </w:r>
      <w:r>
        <w:t xml:space="preserve"> </w:t>
      </w:r>
      <w:r w:rsidR="00844AE5" w:rsidRPr="00841289">
        <w:t>Look at the labels next to each of the annotated TSS</w:t>
      </w:r>
      <w:r w:rsidR="00844AE5">
        <w:t>s</w:t>
      </w:r>
      <w:r w:rsidR="00844AE5" w:rsidRPr="00841289">
        <w:t>. What are the labels for the TSS sites?</w:t>
      </w:r>
      <w:r w:rsidRPr="00841289">
        <w:t xml:space="preserve"> </w:t>
      </w:r>
    </w:p>
    <w:p w14:paraId="31E5D07D" w14:textId="330A4C9E" w:rsidR="00892C43" w:rsidRDefault="00892C43" w:rsidP="0098147B"/>
    <w:p w14:paraId="2D2A1EF8" w14:textId="43F2D434" w:rsidR="00892C43" w:rsidRDefault="00892C43" w:rsidP="0098147B"/>
    <w:p w14:paraId="4BCCFCAC" w14:textId="08BDA18C" w:rsidR="00AB6226" w:rsidRDefault="00AB6226" w:rsidP="00AB6226"/>
    <w:p w14:paraId="6DEB31B4" w14:textId="77777777" w:rsidR="00717714" w:rsidRDefault="00717714" w:rsidP="00AB6226"/>
    <w:p w14:paraId="3838AA77" w14:textId="1A74D079" w:rsidR="00892C43" w:rsidRPr="00841289" w:rsidRDefault="00AB6226" w:rsidP="00AB6226">
      <w:pPr>
        <w:rPr>
          <w:rFonts w:cstheme="minorHAnsi"/>
          <w:szCs w:val="22"/>
        </w:rPr>
      </w:pPr>
      <w:r w:rsidRPr="00892C43">
        <w:rPr>
          <w:b/>
          <w:bCs/>
        </w:rPr>
        <w:t>Q</w:t>
      </w:r>
      <w:r>
        <w:rPr>
          <w:b/>
          <w:bCs/>
        </w:rPr>
        <w:t>7</w:t>
      </w:r>
      <w:r w:rsidRPr="00892C43">
        <w:rPr>
          <w:b/>
          <w:bCs/>
        </w:rPr>
        <w:t>.</w:t>
      </w:r>
      <w:r>
        <w:t xml:space="preserve"> </w:t>
      </w:r>
      <w:r w:rsidR="00FC7DD1" w:rsidRPr="00B60D8F">
        <w:t>What is the coordinate for TSS_tra_16584216?</w:t>
      </w:r>
    </w:p>
    <w:p w14:paraId="70F07ACF" w14:textId="72DEA8EB" w:rsidR="00892C43" w:rsidRDefault="00892C43" w:rsidP="00892C43"/>
    <w:p w14:paraId="63033A2D" w14:textId="0DDBC577" w:rsidR="00717714" w:rsidRDefault="00717714" w:rsidP="00892C43"/>
    <w:p w14:paraId="43331609" w14:textId="77777777" w:rsidR="00717714" w:rsidRPr="00841289" w:rsidRDefault="00717714" w:rsidP="00892C43"/>
    <w:p w14:paraId="2F27D482" w14:textId="599C3C00" w:rsidR="00892C43" w:rsidRPr="00B60D8F" w:rsidRDefault="00DF4440" w:rsidP="00DF4440">
      <w:r w:rsidRPr="00892C43">
        <w:rPr>
          <w:b/>
          <w:bCs/>
        </w:rPr>
        <w:lastRenderedPageBreak/>
        <w:t>Q</w:t>
      </w:r>
      <w:r>
        <w:rPr>
          <w:b/>
          <w:bCs/>
        </w:rPr>
        <w:t>8</w:t>
      </w:r>
      <w:r w:rsidRPr="00892C43">
        <w:rPr>
          <w:b/>
          <w:bCs/>
        </w:rPr>
        <w:t>.</w:t>
      </w:r>
      <w:r>
        <w:t xml:space="preserve"> </w:t>
      </w:r>
      <w:r w:rsidR="004145EC" w:rsidRPr="00B60D8F">
        <w:t>What is the coordinate for this TSS?</w:t>
      </w:r>
    </w:p>
    <w:p w14:paraId="26104716" w14:textId="77777777" w:rsidR="00892C43" w:rsidRDefault="00892C43" w:rsidP="00892C43"/>
    <w:p w14:paraId="5983D1E2" w14:textId="19E12CC4" w:rsidR="00892C43" w:rsidRDefault="00892C43" w:rsidP="00892C43">
      <w:pPr>
        <w:rPr>
          <w:rFonts w:ascii="Arial" w:hAnsi="Arial" w:cs="Arial"/>
          <w:szCs w:val="22"/>
        </w:rPr>
      </w:pPr>
    </w:p>
    <w:p w14:paraId="6E7F1858" w14:textId="1CD5CA34" w:rsidR="00717714" w:rsidRDefault="00717714" w:rsidP="00892C43">
      <w:pPr>
        <w:rPr>
          <w:rFonts w:ascii="Arial" w:hAnsi="Arial" w:cs="Arial"/>
          <w:szCs w:val="22"/>
        </w:rPr>
      </w:pPr>
    </w:p>
    <w:p w14:paraId="50BAE576" w14:textId="77777777" w:rsidR="00717714" w:rsidRPr="00006AFC" w:rsidRDefault="00717714" w:rsidP="00892C43">
      <w:pPr>
        <w:rPr>
          <w:rFonts w:ascii="Arial" w:hAnsi="Arial" w:cs="Arial"/>
          <w:szCs w:val="22"/>
        </w:rPr>
      </w:pPr>
    </w:p>
    <w:p w14:paraId="2AE4D455" w14:textId="00DF4F21" w:rsidR="00883892" w:rsidRPr="00841289" w:rsidRDefault="00121302" w:rsidP="00121302">
      <w:pPr>
        <w:rPr>
          <w:rFonts w:cstheme="minorHAnsi"/>
          <w:szCs w:val="22"/>
        </w:rPr>
      </w:pPr>
      <w:r w:rsidRPr="00892C43">
        <w:rPr>
          <w:b/>
          <w:bCs/>
        </w:rPr>
        <w:t>Q</w:t>
      </w:r>
      <w:r>
        <w:rPr>
          <w:b/>
          <w:bCs/>
        </w:rPr>
        <w:t>9</w:t>
      </w:r>
      <w:r w:rsidRPr="00892C43">
        <w:rPr>
          <w:b/>
          <w:bCs/>
        </w:rPr>
        <w:t>.</w:t>
      </w:r>
      <w:r>
        <w:t xml:space="preserve"> </w:t>
      </w:r>
      <w:r w:rsidR="004145EC" w:rsidRPr="00B60D8F">
        <w:t xml:space="preserve">Are there any perfect matches to the </w:t>
      </w:r>
      <w:proofErr w:type="spellStart"/>
      <w:r w:rsidR="004145EC" w:rsidRPr="00B60D8F">
        <w:t>Inr</w:t>
      </w:r>
      <w:proofErr w:type="spellEnd"/>
      <w:r w:rsidR="004145EC" w:rsidRPr="00B60D8F">
        <w:t xml:space="preserve"> consensus sequence</w:t>
      </w:r>
      <w:r w:rsidR="004145EC">
        <w:t xml:space="preserve"> in the region between 9,700-9,900</w:t>
      </w:r>
      <w:r w:rsidR="004145EC" w:rsidRPr="00B60D8F">
        <w:t xml:space="preserve">? </w:t>
      </w:r>
      <w:r w:rsidR="004145EC" w:rsidRPr="00841289">
        <w:rPr>
          <w:rFonts w:cstheme="minorHAnsi"/>
          <w:szCs w:val="22"/>
        </w:rPr>
        <w:t>What are the coordinates and orientation of these matches?</w:t>
      </w:r>
    </w:p>
    <w:p w14:paraId="27B27AE0" w14:textId="77777777" w:rsidR="00883892" w:rsidRPr="00841289" w:rsidRDefault="00883892" w:rsidP="00121302"/>
    <w:p w14:paraId="5180DB04" w14:textId="2D01BF07" w:rsidR="00883892" w:rsidRDefault="00883892" w:rsidP="00121302"/>
    <w:p w14:paraId="370A3D3F" w14:textId="1EDC5B3A" w:rsidR="00717714" w:rsidRDefault="00717714" w:rsidP="00121302"/>
    <w:p w14:paraId="06A48289" w14:textId="77777777" w:rsidR="00717714" w:rsidRPr="00841289" w:rsidRDefault="00717714" w:rsidP="00121302"/>
    <w:p w14:paraId="575F1B18" w14:textId="44383663" w:rsidR="00883892" w:rsidRPr="00841289" w:rsidRDefault="00121302" w:rsidP="00121302">
      <w:r w:rsidRPr="00892C43">
        <w:rPr>
          <w:b/>
          <w:bCs/>
        </w:rPr>
        <w:t>Q</w:t>
      </w:r>
      <w:r>
        <w:rPr>
          <w:b/>
          <w:bCs/>
        </w:rPr>
        <w:t>10</w:t>
      </w:r>
      <w:r w:rsidRPr="00892C43">
        <w:rPr>
          <w:b/>
          <w:bCs/>
        </w:rPr>
        <w:t>.</w:t>
      </w:r>
      <w:r>
        <w:t xml:space="preserve"> </w:t>
      </w:r>
      <w:r w:rsidR="00EE20D5" w:rsidRPr="00841289">
        <w:t xml:space="preserve">Which base position(s) would you assign as the TSS of the </w:t>
      </w:r>
      <w:r w:rsidR="00EE20D5" w:rsidRPr="00841289">
        <w:rPr>
          <w:i/>
        </w:rPr>
        <w:t>tra</w:t>
      </w:r>
      <w:r w:rsidR="00EE20D5" w:rsidRPr="00841289">
        <w:t xml:space="preserve"> gene based on the available evidence? Describe your reasoning.</w:t>
      </w:r>
      <w:r w:rsidR="00897A9D" w:rsidRPr="00841289">
        <w:t xml:space="preserve"> </w:t>
      </w:r>
    </w:p>
    <w:p w14:paraId="3C32AA9F" w14:textId="77777777" w:rsidR="00883892" w:rsidRPr="00841289" w:rsidRDefault="00883892" w:rsidP="00121302"/>
    <w:p w14:paraId="7EC8646F" w14:textId="703079AA" w:rsidR="00883892" w:rsidRDefault="00883892" w:rsidP="00121302"/>
    <w:p w14:paraId="0EB85BEF" w14:textId="51AB85F6" w:rsidR="00717714" w:rsidRDefault="00717714" w:rsidP="00121302"/>
    <w:p w14:paraId="3C3F19AA" w14:textId="77777777" w:rsidR="00717714" w:rsidRPr="00841289" w:rsidRDefault="00717714" w:rsidP="00121302"/>
    <w:p w14:paraId="68C1EBE2" w14:textId="059F38E8" w:rsidR="00883892" w:rsidRPr="00841289" w:rsidRDefault="00121302" w:rsidP="00121302">
      <w:r w:rsidRPr="00892C43">
        <w:rPr>
          <w:b/>
          <w:bCs/>
        </w:rPr>
        <w:t>Q</w:t>
      </w:r>
      <w:r>
        <w:rPr>
          <w:b/>
          <w:bCs/>
        </w:rPr>
        <w:t>11</w:t>
      </w:r>
      <w:r w:rsidRPr="00892C43">
        <w:rPr>
          <w:b/>
          <w:bCs/>
        </w:rPr>
        <w:t>.</w:t>
      </w:r>
      <w:r>
        <w:t xml:space="preserve"> </w:t>
      </w:r>
      <w:r w:rsidR="00330E17" w:rsidRPr="00841289">
        <w:t>Is there any ambiguity? In other words, do the three lines of evidence (RNA-Seq tracks, TSS as predicted by the</w:t>
      </w:r>
      <w:r w:rsidR="00330E17">
        <w:t xml:space="preserve"> </w:t>
      </w:r>
      <w:r w:rsidR="00330E17" w:rsidRPr="00841289">
        <w:t>modENCODE</w:t>
      </w:r>
      <w:r w:rsidR="00330E17">
        <w:t xml:space="preserve"> data</w:t>
      </w:r>
      <w:r w:rsidR="00330E17" w:rsidRPr="00841289">
        <w:t xml:space="preserve">, and the </w:t>
      </w:r>
      <w:proofErr w:type="spellStart"/>
      <w:r w:rsidR="00330E17" w:rsidRPr="00841289">
        <w:t>Inr</w:t>
      </w:r>
      <w:proofErr w:type="spellEnd"/>
      <w:r w:rsidR="00330E17" w:rsidRPr="00841289">
        <w:t xml:space="preserve"> consensus sequence location) point to exactly the same</w:t>
      </w:r>
      <w:r w:rsidR="00330E17">
        <w:t xml:space="preserve"> position as being the</w:t>
      </w:r>
      <w:r w:rsidR="00330E17" w:rsidRPr="00841289">
        <w:t xml:space="preserve"> TSS? If they don’t, why might they differ? Could there be more than one TSS?</w:t>
      </w:r>
    </w:p>
    <w:p w14:paraId="25D1D36C" w14:textId="7D58F20E" w:rsidR="00883892" w:rsidRDefault="00883892" w:rsidP="0098147B"/>
    <w:p w14:paraId="584B114C" w14:textId="52E38785" w:rsidR="000B7BC7" w:rsidRDefault="000B7BC7" w:rsidP="0098147B"/>
    <w:p w14:paraId="665A71CA" w14:textId="5BC86CCB" w:rsidR="000B7BC7" w:rsidRDefault="000B7BC7" w:rsidP="000B7BC7">
      <w:pPr>
        <w:rPr>
          <w:rFonts w:ascii="Arial" w:hAnsi="Arial" w:cs="Arial"/>
          <w:szCs w:val="22"/>
        </w:rPr>
      </w:pPr>
    </w:p>
    <w:p w14:paraId="33028003" w14:textId="77777777" w:rsidR="00717714" w:rsidRPr="00AF7FB5" w:rsidRDefault="00717714" w:rsidP="000B7BC7">
      <w:pPr>
        <w:rPr>
          <w:rFonts w:ascii="Arial" w:hAnsi="Arial" w:cs="Arial"/>
          <w:szCs w:val="22"/>
        </w:rPr>
      </w:pPr>
    </w:p>
    <w:p w14:paraId="36CC4087" w14:textId="2235AFAB" w:rsidR="000B7BC7" w:rsidRPr="00841289" w:rsidRDefault="0013298E" w:rsidP="0013298E">
      <w:pPr>
        <w:rPr>
          <w:rFonts w:cstheme="minorHAnsi"/>
          <w:b/>
          <w:szCs w:val="22"/>
        </w:rPr>
      </w:pPr>
      <w:r w:rsidRPr="0013298E">
        <w:rPr>
          <w:b/>
          <w:bCs/>
        </w:rPr>
        <w:t>Q12.</w:t>
      </w:r>
      <w:r>
        <w:t xml:space="preserve"> </w:t>
      </w:r>
      <w:r w:rsidR="003A4B19" w:rsidRPr="003A4B19">
        <w:t xml:space="preserve">Are there any perfect matches to the </w:t>
      </w:r>
      <w:proofErr w:type="spellStart"/>
      <w:r w:rsidR="003A4B19" w:rsidRPr="003A4B19">
        <w:t>Inr</w:t>
      </w:r>
      <w:proofErr w:type="spellEnd"/>
      <w:r w:rsidR="003A4B19" w:rsidRPr="003A4B19">
        <w:t xml:space="preserve"> consensus sequence (Figure 9)? What are the coordinates and orientation of these matches? What about the TATA Box motif? Are these signals in good agreement with the beginning of the transcription unit?</w:t>
      </w:r>
    </w:p>
    <w:p w14:paraId="54D45555" w14:textId="77777777" w:rsidR="000B7BC7" w:rsidRDefault="000B7BC7" w:rsidP="000B7BC7"/>
    <w:p w14:paraId="7DD2DD44" w14:textId="64E7C1DF" w:rsidR="000B7BC7" w:rsidRDefault="000B7BC7" w:rsidP="0098147B"/>
    <w:p w14:paraId="0E42EEA1" w14:textId="77777777" w:rsidR="004B5589" w:rsidRPr="00841289" w:rsidRDefault="004B5589" w:rsidP="004B5589"/>
    <w:p w14:paraId="796F443D" w14:textId="77777777" w:rsidR="001C4C00" w:rsidRPr="00841289" w:rsidRDefault="001C4C00" w:rsidP="001C4C00">
      <w:pPr>
        <w:pStyle w:val="FigureLegend"/>
      </w:pPr>
    </w:p>
    <w:p w14:paraId="27E31B9E" w14:textId="319A826A" w:rsidR="00AD1058" w:rsidRPr="00841289" w:rsidRDefault="00035601" w:rsidP="00035601">
      <w:pPr>
        <w:rPr>
          <w:rFonts w:cstheme="minorHAnsi"/>
          <w:szCs w:val="22"/>
        </w:rPr>
      </w:pPr>
      <w:r w:rsidRPr="00035601">
        <w:rPr>
          <w:b/>
          <w:bCs/>
        </w:rPr>
        <w:t>Q13.</w:t>
      </w:r>
      <w:r>
        <w:t xml:space="preserve"> </w:t>
      </w:r>
      <w:r w:rsidR="00D37B45">
        <w:t>At which base position</w:t>
      </w:r>
      <w:r w:rsidR="00D37B45" w:rsidRPr="00B60D8F">
        <w:t xml:space="preserve"> do you see </w:t>
      </w:r>
      <w:r w:rsidR="00D37B45">
        <w:t>the</w:t>
      </w:r>
      <w:r w:rsidR="00D37B45" w:rsidRPr="00B60D8F">
        <w:t xml:space="preserve"> RNA-Seq read coverage </w:t>
      </w:r>
      <w:r w:rsidR="00D37B45">
        <w:t xml:space="preserve">ending </w:t>
      </w:r>
      <w:r w:rsidR="00D37B45" w:rsidRPr="00B60D8F">
        <w:t>in the whole adult female sample?</w:t>
      </w:r>
      <w:r w:rsidR="00D37B45">
        <w:t xml:space="preserve"> Zoom in close to the beginning of the pink area (no RNA-Seq coverage) in the RNA-Seq track.</w:t>
      </w:r>
      <w:r w:rsidR="000458D5">
        <w:t xml:space="preserve"> </w:t>
      </w:r>
    </w:p>
    <w:p w14:paraId="3C9145D5" w14:textId="01FB2FA7" w:rsidR="00AD1058" w:rsidRDefault="00AD1058" w:rsidP="00AD1058"/>
    <w:p w14:paraId="1C5FB94A" w14:textId="01F5CBE2" w:rsidR="00035601" w:rsidRDefault="00035601" w:rsidP="00AD1058"/>
    <w:p w14:paraId="4D9B59F1" w14:textId="5BD65F46" w:rsidR="00717714" w:rsidRDefault="00717714" w:rsidP="00AD1058"/>
    <w:p w14:paraId="4A11E06A" w14:textId="77777777" w:rsidR="00717714" w:rsidRPr="00841289" w:rsidRDefault="00717714" w:rsidP="00AD1058"/>
    <w:p w14:paraId="61B1EFD4" w14:textId="469DEA51" w:rsidR="00AD1058" w:rsidRDefault="00035601" w:rsidP="00AD1058">
      <w:r w:rsidRPr="00035601">
        <w:rPr>
          <w:b/>
          <w:bCs/>
        </w:rPr>
        <w:t>Q14.</w:t>
      </w:r>
      <w:r w:rsidRPr="00035601">
        <w:t xml:space="preserve"> </w:t>
      </w:r>
      <w:r w:rsidR="002E34D1">
        <w:t>What</w:t>
      </w:r>
      <w:r w:rsidR="002E34D1" w:rsidRPr="00841289">
        <w:t xml:space="preserve"> is the </w:t>
      </w:r>
      <w:r w:rsidR="002E34D1">
        <w:t>coordinate of</w:t>
      </w:r>
      <w:r w:rsidR="002E34D1" w:rsidRPr="00841289">
        <w:t xml:space="preserve"> the 3' end </w:t>
      </w:r>
      <w:r w:rsidR="002E34D1">
        <w:t xml:space="preserve">of the </w:t>
      </w:r>
      <w:r w:rsidR="002E34D1" w:rsidRPr="00841289">
        <w:t xml:space="preserve">tra-RA transcript according to the </w:t>
      </w:r>
      <w:r w:rsidR="002E34D1">
        <w:t>“</w:t>
      </w:r>
      <w:r w:rsidR="002E34D1" w:rsidRPr="00841289">
        <w:t>FlyBase Gene</w:t>
      </w:r>
      <w:r w:rsidR="00AB2090">
        <w:t>s</w:t>
      </w:r>
      <w:r w:rsidR="002E34D1">
        <w:t>”</w:t>
      </w:r>
      <w:r w:rsidR="002E34D1" w:rsidRPr="00841289">
        <w:t xml:space="preserve"> track?</w:t>
      </w:r>
      <w:r w:rsidR="002E34D1">
        <w:t xml:space="preserve"> You will need to zoom in on the end of the </w:t>
      </w:r>
      <w:r w:rsidR="00AB2090">
        <w:t>“</w:t>
      </w:r>
      <w:r w:rsidR="002E34D1">
        <w:t xml:space="preserve">FlyBase </w:t>
      </w:r>
      <w:r w:rsidR="00AB2090">
        <w:t>G</w:t>
      </w:r>
      <w:r w:rsidR="002E34D1">
        <w:t>enes</w:t>
      </w:r>
      <w:r w:rsidR="00AB2090">
        <w:t>”</w:t>
      </w:r>
      <w:r w:rsidR="002E34D1">
        <w:t xml:space="preserve"> track.</w:t>
      </w:r>
      <w:r w:rsidR="00AD1058">
        <w:t xml:space="preserve"> </w:t>
      </w:r>
    </w:p>
    <w:p w14:paraId="783869E6" w14:textId="274397E3" w:rsidR="00035601" w:rsidRDefault="00035601" w:rsidP="00AD1058"/>
    <w:p w14:paraId="6726B8B4" w14:textId="77777777" w:rsidR="00035601" w:rsidRPr="00841289" w:rsidRDefault="00035601" w:rsidP="00AD1058"/>
    <w:p w14:paraId="6494F3F3" w14:textId="1CD5214A" w:rsidR="00AD1058" w:rsidRDefault="00AD1058" w:rsidP="00AD1058"/>
    <w:p w14:paraId="376AD585" w14:textId="77777777" w:rsidR="00717714" w:rsidRPr="009F1E50" w:rsidRDefault="00717714" w:rsidP="00AD1058"/>
    <w:p w14:paraId="415F98D4" w14:textId="344126F1" w:rsidR="00AD1058" w:rsidRPr="00841289" w:rsidRDefault="00590970" w:rsidP="00590970">
      <w:pPr>
        <w:rPr>
          <w:rFonts w:cstheme="minorHAnsi"/>
          <w:szCs w:val="22"/>
        </w:rPr>
      </w:pPr>
      <w:r w:rsidRPr="00035601">
        <w:rPr>
          <w:b/>
          <w:bCs/>
        </w:rPr>
        <w:lastRenderedPageBreak/>
        <w:t>Q1</w:t>
      </w:r>
      <w:r>
        <w:rPr>
          <w:b/>
          <w:bCs/>
        </w:rPr>
        <w:t>5</w:t>
      </w:r>
      <w:r w:rsidRPr="00035601">
        <w:rPr>
          <w:b/>
          <w:bCs/>
        </w:rPr>
        <w:t>.</w:t>
      </w:r>
      <w:r w:rsidRPr="00035601">
        <w:t xml:space="preserve"> </w:t>
      </w:r>
      <w:r w:rsidR="008C76F5" w:rsidRPr="00B60D8F">
        <w:t>How many matches are there in the search regi</w:t>
      </w:r>
      <w:r w:rsidR="008C76F5">
        <w:t>on (</w:t>
      </w:r>
      <w:bookmarkStart w:id="0" w:name="OLE_LINK26"/>
      <w:bookmarkStart w:id="1" w:name="OLE_LINK27"/>
      <w:r w:rsidR="008C76F5">
        <w:t>contig1:10,700-10,950</w:t>
      </w:r>
      <w:bookmarkEnd w:id="0"/>
      <w:bookmarkEnd w:id="1"/>
      <w:r w:rsidR="008C76F5">
        <w:t>)</w:t>
      </w:r>
      <w:r w:rsidR="008C76F5" w:rsidRPr="00B60D8F">
        <w:t>?</w:t>
      </w:r>
      <w:r w:rsidR="00AD1058" w:rsidRPr="00B60D8F">
        <w:t xml:space="preserve"> </w:t>
      </w:r>
    </w:p>
    <w:p w14:paraId="0B76E64B" w14:textId="77777777" w:rsidR="00AD1058" w:rsidRPr="00841289" w:rsidRDefault="00AD1058" w:rsidP="00590970"/>
    <w:p w14:paraId="731C025F" w14:textId="188E2DA7" w:rsidR="00AD1058" w:rsidRDefault="00AD1058" w:rsidP="00590970"/>
    <w:p w14:paraId="217A2D72" w14:textId="672E36B8" w:rsidR="00717714" w:rsidRDefault="00717714" w:rsidP="00590970"/>
    <w:p w14:paraId="72F6158B" w14:textId="77777777" w:rsidR="00717714" w:rsidRPr="00841289" w:rsidRDefault="00717714" w:rsidP="00590970"/>
    <w:p w14:paraId="1493F25F" w14:textId="6E40FAD7" w:rsidR="00AD1058" w:rsidRPr="00841289" w:rsidRDefault="00590970" w:rsidP="00590970">
      <w:r w:rsidRPr="00035601">
        <w:rPr>
          <w:b/>
          <w:bCs/>
        </w:rPr>
        <w:t>Q1</w:t>
      </w:r>
      <w:r>
        <w:rPr>
          <w:b/>
          <w:bCs/>
        </w:rPr>
        <w:t>6</w:t>
      </w:r>
      <w:r w:rsidRPr="00035601">
        <w:rPr>
          <w:b/>
          <w:bCs/>
        </w:rPr>
        <w:t>.</w:t>
      </w:r>
      <w:r w:rsidRPr="00035601">
        <w:t xml:space="preserve"> </w:t>
      </w:r>
      <w:r w:rsidR="00394894" w:rsidRPr="00841289">
        <w:t xml:space="preserve">How many of these matches are on the positive (+) strand of the DNA? Remember these sequences, like the </w:t>
      </w:r>
      <w:proofErr w:type="spellStart"/>
      <w:r w:rsidR="00394894" w:rsidRPr="00841289">
        <w:t>Inr</w:t>
      </w:r>
      <w:proofErr w:type="spellEnd"/>
      <w:r w:rsidR="00394894" w:rsidRPr="00841289">
        <w:t xml:space="preserve"> </w:t>
      </w:r>
      <w:r w:rsidR="00394894">
        <w:t xml:space="preserve">consensus </w:t>
      </w:r>
      <w:r w:rsidR="00394894" w:rsidRPr="00841289">
        <w:t>sequence we discussed before, are strand specific and your gene is on the + strand.</w:t>
      </w:r>
    </w:p>
    <w:p w14:paraId="0AC5E3BB" w14:textId="77777777" w:rsidR="00AD1058" w:rsidRPr="00841289" w:rsidRDefault="00AD1058" w:rsidP="00590970"/>
    <w:p w14:paraId="5A5D6F5E" w14:textId="65A57A7E" w:rsidR="00AD1058" w:rsidRDefault="00AD1058" w:rsidP="00590970"/>
    <w:p w14:paraId="18591D80" w14:textId="2DCD764B" w:rsidR="00717714" w:rsidRDefault="00717714" w:rsidP="00590970"/>
    <w:p w14:paraId="3E3FD6F7" w14:textId="77777777" w:rsidR="00717714" w:rsidRPr="00841289" w:rsidRDefault="00717714" w:rsidP="00590970"/>
    <w:p w14:paraId="4D8649CE" w14:textId="61EC5317" w:rsidR="00AD1058" w:rsidRPr="00841289" w:rsidRDefault="00590970" w:rsidP="00590970">
      <w:r w:rsidRPr="00035601">
        <w:rPr>
          <w:b/>
          <w:bCs/>
        </w:rPr>
        <w:t>Q1</w:t>
      </w:r>
      <w:r>
        <w:rPr>
          <w:b/>
          <w:bCs/>
        </w:rPr>
        <w:t>7</w:t>
      </w:r>
      <w:r w:rsidRPr="00035601">
        <w:rPr>
          <w:b/>
          <w:bCs/>
        </w:rPr>
        <w:t>.</w:t>
      </w:r>
      <w:r w:rsidRPr="00035601">
        <w:t xml:space="preserve"> </w:t>
      </w:r>
      <w:bookmarkStart w:id="2" w:name="OLE_LINK81"/>
      <w:bookmarkStart w:id="3" w:name="OLE_LINK82"/>
      <w:r w:rsidR="00861F20" w:rsidRPr="00841289">
        <w:t xml:space="preserve">Is the sequence(s) </w:t>
      </w:r>
      <w:r w:rsidR="00861F20">
        <w:t xml:space="preserve">you found in the question above </w:t>
      </w:r>
      <w:r w:rsidR="00861F20" w:rsidRPr="00841289">
        <w:t xml:space="preserve">contained </w:t>
      </w:r>
      <w:r w:rsidR="00861F20">
        <w:t xml:space="preserve">within the 3’ untranslated </w:t>
      </w:r>
      <w:r w:rsidR="00861F20" w:rsidRPr="00841289">
        <w:t xml:space="preserve">region of the transcript? </w:t>
      </w:r>
      <w:r w:rsidR="00861F20">
        <w:t>Remember from M</w:t>
      </w:r>
      <w:r w:rsidR="00861F20" w:rsidRPr="00841289">
        <w:t xml:space="preserve">odule 1 that the thick black boxes in the </w:t>
      </w:r>
      <w:r w:rsidR="00861F20">
        <w:t>“</w:t>
      </w:r>
      <w:r w:rsidR="00861F20" w:rsidRPr="00841289">
        <w:t>FlyBase Genes</w:t>
      </w:r>
      <w:r w:rsidR="00861F20">
        <w:t>”</w:t>
      </w:r>
      <w:r w:rsidR="00861F20" w:rsidRPr="00841289">
        <w:t xml:space="preserve"> track represent coding (translated) regions while the thin black boxes represent non-coding (untranslated) regions.</w:t>
      </w:r>
      <w:bookmarkEnd w:id="2"/>
      <w:bookmarkEnd w:id="3"/>
    </w:p>
    <w:p w14:paraId="33CA49D0" w14:textId="77777777" w:rsidR="00AD1058" w:rsidRPr="00841289" w:rsidRDefault="00AD1058" w:rsidP="00590970"/>
    <w:p w14:paraId="613158E7" w14:textId="322692A7" w:rsidR="00AD1058" w:rsidRDefault="00AD1058" w:rsidP="00590970"/>
    <w:p w14:paraId="0CD4F11B" w14:textId="60324384" w:rsidR="00717714" w:rsidRDefault="00717714" w:rsidP="00590970"/>
    <w:p w14:paraId="03550D54" w14:textId="77777777" w:rsidR="00717714" w:rsidRPr="00841289" w:rsidRDefault="00717714" w:rsidP="00590970"/>
    <w:p w14:paraId="3D2C6DA9" w14:textId="5139C1A1" w:rsidR="00AD1058" w:rsidRPr="00841289" w:rsidRDefault="00590970" w:rsidP="00590970">
      <w:r w:rsidRPr="00035601">
        <w:rPr>
          <w:b/>
          <w:bCs/>
        </w:rPr>
        <w:t>Q1</w:t>
      </w:r>
      <w:r>
        <w:rPr>
          <w:b/>
          <w:bCs/>
        </w:rPr>
        <w:t>8</w:t>
      </w:r>
      <w:r w:rsidRPr="00035601">
        <w:rPr>
          <w:b/>
          <w:bCs/>
        </w:rPr>
        <w:t>.</w:t>
      </w:r>
      <w:r w:rsidRPr="00035601">
        <w:t xml:space="preserve"> </w:t>
      </w:r>
      <w:r w:rsidR="004B02CF" w:rsidRPr="00841289">
        <w:t>Based on your analysis above, which position is the best choice for the termination signal? Describe your reasoning.</w:t>
      </w:r>
    </w:p>
    <w:p w14:paraId="6C77BAC4" w14:textId="77777777" w:rsidR="00AD1058" w:rsidRPr="00841289" w:rsidRDefault="00AD1058" w:rsidP="00AD1058"/>
    <w:p w14:paraId="4844F141" w14:textId="70ECF1FB" w:rsidR="00AD1058" w:rsidRDefault="00AD1058" w:rsidP="00AD1058"/>
    <w:p w14:paraId="4D0C194E" w14:textId="64339E20" w:rsidR="00717714" w:rsidRDefault="00717714" w:rsidP="00AD1058"/>
    <w:p w14:paraId="2B4614D5" w14:textId="77777777" w:rsidR="00717714" w:rsidRPr="00841289" w:rsidRDefault="00717714" w:rsidP="00AD1058"/>
    <w:p w14:paraId="4F0F591E" w14:textId="782CEFE1" w:rsidR="00AD1058" w:rsidRPr="00841289" w:rsidRDefault="00590970" w:rsidP="00590970">
      <w:r w:rsidRPr="00035601">
        <w:rPr>
          <w:b/>
          <w:bCs/>
        </w:rPr>
        <w:t>Q1</w:t>
      </w:r>
      <w:r>
        <w:rPr>
          <w:b/>
          <w:bCs/>
        </w:rPr>
        <w:t>9</w:t>
      </w:r>
      <w:r w:rsidRPr="00035601">
        <w:rPr>
          <w:b/>
          <w:bCs/>
        </w:rPr>
        <w:t>.</w:t>
      </w:r>
      <w:r w:rsidRPr="00035601">
        <w:t xml:space="preserve"> </w:t>
      </w:r>
      <w:r w:rsidR="003106D9" w:rsidRPr="00B60D8F">
        <w:t xml:space="preserve">Do you see any correlation between the areas with high RNA-Seq read coverage (high peaks) and the </w:t>
      </w:r>
      <w:r w:rsidR="003106D9" w:rsidRPr="00841289">
        <w:t>different boxes in the tra-R</w:t>
      </w:r>
      <w:r w:rsidR="003106D9" w:rsidRPr="000B6464">
        <w:rPr>
          <w:iCs/>
        </w:rPr>
        <w:t>A</w:t>
      </w:r>
      <w:r w:rsidR="003106D9" w:rsidRPr="00841289">
        <w:t xml:space="preserve"> isoform? Zoo</w:t>
      </w:r>
      <w:r w:rsidR="003106D9">
        <w:t xml:space="preserve">m out 10X to get an overview. </w:t>
      </w:r>
      <w:r w:rsidR="003106D9" w:rsidRPr="00841289">
        <w:t xml:space="preserve">Remember that the thick boxes correspond to the coding regions, the thin boxes are the untranslated regions, and the lines with </w:t>
      </w:r>
      <w:r w:rsidR="003106D9">
        <w:t>arrows are introns.</w:t>
      </w:r>
      <w:r w:rsidR="00897A9D" w:rsidRPr="00841289">
        <w:t xml:space="preserve"> </w:t>
      </w:r>
    </w:p>
    <w:p w14:paraId="1ADAA20D" w14:textId="77777777" w:rsidR="00AD1058" w:rsidRDefault="00AD1058" w:rsidP="00590970"/>
    <w:p w14:paraId="7BE5F852" w14:textId="3A99F5BD" w:rsidR="00AD1058" w:rsidRDefault="00AD1058" w:rsidP="00590970"/>
    <w:p w14:paraId="3F751CA4" w14:textId="0AD89646" w:rsidR="00717714" w:rsidRDefault="00717714" w:rsidP="00590970"/>
    <w:p w14:paraId="3209B4FA" w14:textId="77777777" w:rsidR="00717714" w:rsidRPr="00841289" w:rsidRDefault="00717714" w:rsidP="00590970"/>
    <w:p w14:paraId="407468A9" w14:textId="35065F09" w:rsidR="00AD1058" w:rsidRPr="00841289" w:rsidRDefault="00590970" w:rsidP="00590970">
      <w:r w:rsidRPr="00035601">
        <w:rPr>
          <w:b/>
          <w:bCs/>
        </w:rPr>
        <w:t>Q</w:t>
      </w:r>
      <w:r>
        <w:rPr>
          <w:b/>
          <w:bCs/>
        </w:rPr>
        <w:t>20</w:t>
      </w:r>
      <w:r w:rsidRPr="00035601">
        <w:rPr>
          <w:b/>
          <w:bCs/>
        </w:rPr>
        <w:t>.</w:t>
      </w:r>
      <w:r w:rsidRPr="00035601">
        <w:t xml:space="preserve"> </w:t>
      </w:r>
      <w:r w:rsidR="00D34FE2" w:rsidRPr="00841289">
        <w:t>Where do you see regions in the RNA-Seq coverage data with no coverage at all?</w:t>
      </w:r>
      <w:r w:rsidR="00AD1058" w:rsidRPr="00841289">
        <w:t xml:space="preserve"> </w:t>
      </w:r>
    </w:p>
    <w:p w14:paraId="4CDFF36F" w14:textId="77777777" w:rsidR="00AD1058" w:rsidRPr="00841289" w:rsidRDefault="00AD1058" w:rsidP="00590970"/>
    <w:p w14:paraId="56E3779B" w14:textId="3970A17A" w:rsidR="00AD1058" w:rsidRDefault="00AD1058" w:rsidP="00590970"/>
    <w:p w14:paraId="30EFAA2D" w14:textId="7560468D" w:rsidR="00717714" w:rsidRDefault="00717714" w:rsidP="00590970"/>
    <w:p w14:paraId="097F96FF" w14:textId="77777777" w:rsidR="00717714" w:rsidRPr="00841289" w:rsidRDefault="00717714" w:rsidP="00590970"/>
    <w:p w14:paraId="6F7060E7" w14:textId="7EDCA555" w:rsidR="00AD1058" w:rsidRPr="00841289" w:rsidRDefault="00590970" w:rsidP="00590970">
      <w:r w:rsidRPr="00035601">
        <w:rPr>
          <w:b/>
          <w:bCs/>
        </w:rPr>
        <w:t>Q</w:t>
      </w:r>
      <w:r>
        <w:rPr>
          <w:b/>
          <w:bCs/>
        </w:rPr>
        <w:t>2</w:t>
      </w:r>
      <w:r w:rsidRPr="00035601">
        <w:rPr>
          <w:b/>
          <w:bCs/>
        </w:rPr>
        <w:t>1.</w:t>
      </w:r>
      <w:r w:rsidRPr="00035601">
        <w:t xml:space="preserve"> </w:t>
      </w:r>
      <w:r w:rsidR="002A7B1C">
        <w:t>If these regions with no RNA-Seq coverage occur within an initial transcript</w:t>
      </w:r>
      <w:r w:rsidR="002A7B1C" w:rsidRPr="00841289">
        <w:t>, what could have happened to these RNA sequences?</w:t>
      </w:r>
      <w:r w:rsidR="00AD1058" w:rsidRPr="00841289">
        <w:t xml:space="preserve"> </w:t>
      </w:r>
    </w:p>
    <w:p w14:paraId="454277D4" w14:textId="77777777" w:rsidR="00AD1058" w:rsidRDefault="00AD1058" w:rsidP="00AD1058">
      <w:pPr>
        <w:rPr>
          <w:smallCaps/>
          <w:sz w:val="48"/>
          <w:szCs w:val="48"/>
        </w:rPr>
      </w:pPr>
    </w:p>
    <w:p w14:paraId="2A0562C0" w14:textId="77777777" w:rsidR="0013298E" w:rsidRPr="00C630C3" w:rsidRDefault="0013298E" w:rsidP="0098147B"/>
    <w:sectPr w:rsidR="0013298E" w:rsidRPr="00C630C3" w:rsidSect="00875040">
      <w:headerReference w:type="default" r:id="rId9"/>
      <w:footerReference w:type="even" r:id="rId10"/>
      <w:footerReference w:type="default" r:id="rId11"/>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461E" w14:textId="77777777" w:rsidR="00BE1474" w:rsidRDefault="00BE1474" w:rsidP="00BC2239">
      <w:r>
        <w:separator/>
      </w:r>
    </w:p>
  </w:endnote>
  <w:endnote w:type="continuationSeparator" w:id="0">
    <w:p w14:paraId="164DF438" w14:textId="77777777" w:rsidR="00BE1474" w:rsidRDefault="00BE1474" w:rsidP="00BC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422D" w14:textId="77777777" w:rsidR="009E1CB7" w:rsidRDefault="009E1C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6A668FB" w14:textId="77777777" w:rsidR="009E1CB7" w:rsidRDefault="009E1CB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44B3" w14:textId="77777777" w:rsidR="009E1CB7" w:rsidRPr="00B632B2" w:rsidRDefault="009E1CB7" w:rsidP="00B632B2">
    <w:pPr>
      <w:pStyle w:val="Footer"/>
      <w:rPr>
        <w:szCs w:val="16"/>
      </w:rPr>
    </w:pPr>
    <w:r>
      <w:rPr>
        <w:szCs w:val="16"/>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B51C" w14:textId="77777777" w:rsidR="00BE1474" w:rsidRDefault="00BE1474" w:rsidP="00BC2239">
      <w:r>
        <w:separator/>
      </w:r>
    </w:p>
  </w:footnote>
  <w:footnote w:type="continuationSeparator" w:id="0">
    <w:p w14:paraId="2950086D" w14:textId="77777777" w:rsidR="00BE1474" w:rsidRDefault="00BE1474" w:rsidP="00BC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67F6" w14:textId="2C8DE22A" w:rsidR="009E1CB7" w:rsidRDefault="009E1CB7" w:rsidP="000D1827">
    <w:pPr>
      <w:pStyle w:val="Header"/>
    </w:pPr>
    <w:r>
      <w:t>Genomics Education Partnership</w:t>
    </w:r>
    <w:r>
      <w:tab/>
    </w:r>
    <w:r>
      <w:tab/>
      <w:t xml:space="preserve">   Last Update: </w:t>
    </w:r>
    <w:r w:rsidR="002E7DD8">
      <w:t>08</w:t>
    </w:r>
    <w:r>
      <w:t>/</w:t>
    </w:r>
    <w:r w:rsidR="00CF2552">
      <w:t>2</w:t>
    </w:r>
    <w:r w:rsidR="00E34AAB">
      <w:t>0</w:t>
    </w:r>
    <w:r>
      <w:t>/20</w:t>
    </w:r>
    <w:r w:rsidR="00690E35">
      <w:t>2</w:t>
    </w:r>
    <w:r w:rsidR="00CF255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460A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8EEEE97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89"/>
    <w:multiLevelType w:val="singleLevel"/>
    <w:tmpl w:val="E16A33E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6B38DC"/>
    <w:multiLevelType w:val="hybridMultilevel"/>
    <w:tmpl w:val="CC80E8DE"/>
    <w:lvl w:ilvl="0" w:tplc="3BB6FF06">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4343A4"/>
    <w:multiLevelType w:val="hybridMultilevel"/>
    <w:tmpl w:val="47DC3E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92AA1"/>
    <w:multiLevelType w:val="hybridMultilevel"/>
    <w:tmpl w:val="143EFC58"/>
    <w:lvl w:ilvl="0" w:tplc="04090003">
      <w:start w:val="1"/>
      <w:numFmt w:val="bullet"/>
      <w:lvlText w:val="o"/>
      <w:lvlJc w:val="left"/>
      <w:pPr>
        <w:ind w:left="1080" w:hanging="360"/>
      </w:pPr>
      <w:rPr>
        <w:rFonts w:ascii="Courier New" w:hAnsi="Courier New" w:cs="Courier New" w:hint="default"/>
      </w:rPr>
    </w:lvl>
    <w:lvl w:ilvl="1" w:tplc="45FC51BA">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360437"/>
    <w:multiLevelType w:val="hybridMultilevel"/>
    <w:tmpl w:val="C30C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F27B9F"/>
    <w:multiLevelType w:val="hybridMultilevel"/>
    <w:tmpl w:val="AB045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DC451E"/>
    <w:multiLevelType w:val="hybridMultilevel"/>
    <w:tmpl w:val="926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25453"/>
    <w:multiLevelType w:val="hybridMultilevel"/>
    <w:tmpl w:val="7C0C7A18"/>
    <w:lvl w:ilvl="0" w:tplc="4B3A729C">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5173A"/>
    <w:multiLevelType w:val="hybridMultilevel"/>
    <w:tmpl w:val="7EEA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02208"/>
    <w:multiLevelType w:val="hybridMultilevel"/>
    <w:tmpl w:val="7E34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20F96"/>
    <w:multiLevelType w:val="hybridMultilevel"/>
    <w:tmpl w:val="A5901E82"/>
    <w:lvl w:ilvl="0" w:tplc="D11E1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747F8"/>
    <w:multiLevelType w:val="hybridMultilevel"/>
    <w:tmpl w:val="01F6B280"/>
    <w:lvl w:ilvl="0" w:tplc="6D04AB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A0DC5"/>
    <w:multiLevelType w:val="hybridMultilevel"/>
    <w:tmpl w:val="F26C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52BE9"/>
    <w:multiLevelType w:val="hybridMultilevel"/>
    <w:tmpl w:val="A976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8066225">
    <w:abstractNumId w:val="1"/>
  </w:num>
  <w:num w:numId="2" w16cid:durableId="1884520098">
    <w:abstractNumId w:val="2"/>
  </w:num>
  <w:num w:numId="3" w16cid:durableId="1693412141">
    <w:abstractNumId w:val="5"/>
  </w:num>
  <w:num w:numId="4" w16cid:durableId="1756591993">
    <w:abstractNumId w:val="4"/>
  </w:num>
  <w:num w:numId="5" w16cid:durableId="1594821902">
    <w:abstractNumId w:val="9"/>
  </w:num>
  <w:num w:numId="6" w16cid:durableId="233321421">
    <w:abstractNumId w:val="12"/>
  </w:num>
  <w:num w:numId="7" w16cid:durableId="1955676245">
    <w:abstractNumId w:val="7"/>
  </w:num>
  <w:num w:numId="8" w16cid:durableId="677729111">
    <w:abstractNumId w:val="13"/>
  </w:num>
  <w:num w:numId="9" w16cid:durableId="235557022">
    <w:abstractNumId w:val="10"/>
  </w:num>
  <w:num w:numId="10" w16cid:durableId="2052418069">
    <w:abstractNumId w:val="8"/>
  </w:num>
  <w:num w:numId="11" w16cid:durableId="998459742">
    <w:abstractNumId w:val="17"/>
  </w:num>
  <w:num w:numId="12" w16cid:durableId="1559171903">
    <w:abstractNumId w:val="11"/>
  </w:num>
  <w:num w:numId="13" w16cid:durableId="28723023">
    <w:abstractNumId w:val="0"/>
  </w:num>
  <w:num w:numId="14" w16cid:durableId="1677998466">
    <w:abstractNumId w:val="14"/>
  </w:num>
  <w:num w:numId="15" w16cid:durableId="225379815">
    <w:abstractNumId w:val="1"/>
    <w:lvlOverride w:ilvl="0">
      <w:startOverride w:val="1"/>
    </w:lvlOverride>
  </w:num>
  <w:num w:numId="16" w16cid:durableId="441072656">
    <w:abstractNumId w:val="1"/>
    <w:lvlOverride w:ilvl="0">
      <w:startOverride w:val="1"/>
    </w:lvlOverride>
  </w:num>
  <w:num w:numId="17" w16cid:durableId="1696038013">
    <w:abstractNumId w:val="15"/>
  </w:num>
  <w:num w:numId="18" w16cid:durableId="359087825">
    <w:abstractNumId w:val="15"/>
    <w:lvlOverride w:ilvl="0">
      <w:startOverride w:val="1"/>
    </w:lvlOverride>
  </w:num>
  <w:num w:numId="19" w16cid:durableId="2106997100">
    <w:abstractNumId w:val="1"/>
    <w:lvlOverride w:ilvl="0">
      <w:startOverride w:val="1"/>
    </w:lvlOverride>
  </w:num>
  <w:num w:numId="20" w16cid:durableId="1865629744">
    <w:abstractNumId w:val="16"/>
  </w:num>
  <w:num w:numId="21" w16cid:durableId="1001396027">
    <w:abstractNumId w:val="6"/>
  </w:num>
  <w:num w:numId="22" w16cid:durableId="1531258076">
    <w:abstractNumId w:val="1"/>
    <w:lvlOverride w:ilvl="0">
      <w:startOverride w:val="1"/>
    </w:lvlOverride>
  </w:num>
  <w:num w:numId="23" w16cid:durableId="1699622663">
    <w:abstractNumId w:val="3"/>
  </w:num>
  <w:num w:numId="24" w16cid:durableId="1845171908">
    <w:abstractNumId w:val="3"/>
    <w:lvlOverride w:ilvl="0">
      <w:startOverride w:val="1"/>
    </w:lvlOverride>
  </w:num>
  <w:num w:numId="25" w16cid:durableId="1889997881">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90"/>
    <w:rsid w:val="00001F15"/>
    <w:rsid w:val="00002B4B"/>
    <w:rsid w:val="00003DB5"/>
    <w:rsid w:val="000045DE"/>
    <w:rsid w:val="000047FB"/>
    <w:rsid w:val="00006E57"/>
    <w:rsid w:val="000104E5"/>
    <w:rsid w:val="000119A6"/>
    <w:rsid w:val="0001341F"/>
    <w:rsid w:val="00013FA5"/>
    <w:rsid w:val="0001646C"/>
    <w:rsid w:val="000220E9"/>
    <w:rsid w:val="00024F72"/>
    <w:rsid w:val="00025841"/>
    <w:rsid w:val="00025BAE"/>
    <w:rsid w:val="00025FD3"/>
    <w:rsid w:val="000265A3"/>
    <w:rsid w:val="0002791D"/>
    <w:rsid w:val="000304DF"/>
    <w:rsid w:val="00031480"/>
    <w:rsid w:val="000316D2"/>
    <w:rsid w:val="00031DCA"/>
    <w:rsid w:val="00033375"/>
    <w:rsid w:val="000351C8"/>
    <w:rsid w:val="00035337"/>
    <w:rsid w:val="00035601"/>
    <w:rsid w:val="00035E07"/>
    <w:rsid w:val="000364E2"/>
    <w:rsid w:val="0004100A"/>
    <w:rsid w:val="0004193F"/>
    <w:rsid w:val="0004231A"/>
    <w:rsid w:val="000425E9"/>
    <w:rsid w:val="00042C84"/>
    <w:rsid w:val="0004352A"/>
    <w:rsid w:val="000458D5"/>
    <w:rsid w:val="000508D6"/>
    <w:rsid w:val="00050BA8"/>
    <w:rsid w:val="00050F4A"/>
    <w:rsid w:val="000520A6"/>
    <w:rsid w:val="000526D1"/>
    <w:rsid w:val="00053C78"/>
    <w:rsid w:val="0005459B"/>
    <w:rsid w:val="00055316"/>
    <w:rsid w:val="0005637E"/>
    <w:rsid w:val="000572DD"/>
    <w:rsid w:val="000578B8"/>
    <w:rsid w:val="0006108E"/>
    <w:rsid w:val="00061BDA"/>
    <w:rsid w:val="000624A3"/>
    <w:rsid w:val="000643C6"/>
    <w:rsid w:val="00064FFA"/>
    <w:rsid w:val="000654AB"/>
    <w:rsid w:val="000665A2"/>
    <w:rsid w:val="00066CAD"/>
    <w:rsid w:val="00066E08"/>
    <w:rsid w:val="00066F7B"/>
    <w:rsid w:val="000676FA"/>
    <w:rsid w:val="00071275"/>
    <w:rsid w:val="000715D2"/>
    <w:rsid w:val="0007229C"/>
    <w:rsid w:val="0007399E"/>
    <w:rsid w:val="00076BAE"/>
    <w:rsid w:val="00077BBF"/>
    <w:rsid w:val="00082936"/>
    <w:rsid w:val="0008567A"/>
    <w:rsid w:val="0008654A"/>
    <w:rsid w:val="00087198"/>
    <w:rsid w:val="00091A5C"/>
    <w:rsid w:val="0009226A"/>
    <w:rsid w:val="00093117"/>
    <w:rsid w:val="00096104"/>
    <w:rsid w:val="000A2030"/>
    <w:rsid w:val="000A26EB"/>
    <w:rsid w:val="000A3044"/>
    <w:rsid w:val="000A3DBF"/>
    <w:rsid w:val="000A4C66"/>
    <w:rsid w:val="000A5893"/>
    <w:rsid w:val="000A65A2"/>
    <w:rsid w:val="000B1BB8"/>
    <w:rsid w:val="000B43CD"/>
    <w:rsid w:val="000B4D3E"/>
    <w:rsid w:val="000B54F3"/>
    <w:rsid w:val="000B6166"/>
    <w:rsid w:val="000B7428"/>
    <w:rsid w:val="000B7BC7"/>
    <w:rsid w:val="000C00EF"/>
    <w:rsid w:val="000C0418"/>
    <w:rsid w:val="000C155F"/>
    <w:rsid w:val="000C2A8E"/>
    <w:rsid w:val="000C5DD6"/>
    <w:rsid w:val="000C735F"/>
    <w:rsid w:val="000C784A"/>
    <w:rsid w:val="000C7CA4"/>
    <w:rsid w:val="000D1827"/>
    <w:rsid w:val="000D189E"/>
    <w:rsid w:val="000D2B3D"/>
    <w:rsid w:val="000D382D"/>
    <w:rsid w:val="000D482F"/>
    <w:rsid w:val="000D5762"/>
    <w:rsid w:val="000D7CCA"/>
    <w:rsid w:val="000D7FC2"/>
    <w:rsid w:val="000E4434"/>
    <w:rsid w:val="000E71FF"/>
    <w:rsid w:val="000F12C2"/>
    <w:rsid w:val="000F1C97"/>
    <w:rsid w:val="000F247C"/>
    <w:rsid w:val="000F25F0"/>
    <w:rsid w:val="000F27CC"/>
    <w:rsid w:val="000F5490"/>
    <w:rsid w:val="000F59B6"/>
    <w:rsid w:val="000F620F"/>
    <w:rsid w:val="00100521"/>
    <w:rsid w:val="001006A4"/>
    <w:rsid w:val="00100789"/>
    <w:rsid w:val="001042FB"/>
    <w:rsid w:val="00105095"/>
    <w:rsid w:val="00105BE9"/>
    <w:rsid w:val="00106615"/>
    <w:rsid w:val="00114802"/>
    <w:rsid w:val="00115599"/>
    <w:rsid w:val="00116952"/>
    <w:rsid w:val="00116DEA"/>
    <w:rsid w:val="00117D00"/>
    <w:rsid w:val="001208C5"/>
    <w:rsid w:val="001210E3"/>
    <w:rsid w:val="00121302"/>
    <w:rsid w:val="001214AF"/>
    <w:rsid w:val="00121AA1"/>
    <w:rsid w:val="00121B8E"/>
    <w:rsid w:val="00121E24"/>
    <w:rsid w:val="00122EA3"/>
    <w:rsid w:val="0012416A"/>
    <w:rsid w:val="00124874"/>
    <w:rsid w:val="001258BB"/>
    <w:rsid w:val="001275E8"/>
    <w:rsid w:val="001315EB"/>
    <w:rsid w:val="0013255B"/>
    <w:rsid w:val="0013298E"/>
    <w:rsid w:val="0013456C"/>
    <w:rsid w:val="00134B63"/>
    <w:rsid w:val="00134EC2"/>
    <w:rsid w:val="0013617E"/>
    <w:rsid w:val="00137F7C"/>
    <w:rsid w:val="001416C8"/>
    <w:rsid w:val="001418EE"/>
    <w:rsid w:val="00141EF8"/>
    <w:rsid w:val="001420FD"/>
    <w:rsid w:val="00142E5C"/>
    <w:rsid w:val="0014412A"/>
    <w:rsid w:val="001454AC"/>
    <w:rsid w:val="00146353"/>
    <w:rsid w:val="001466AD"/>
    <w:rsid w:val="00150EF8"/>
    <w:rsid w:val="00150F97"/>
    <w:rsid w:val="00151ABD"/>
    <w:rsid w:val="00152E10"/>
    <w:rsid w:val="00153E5B"/>
    <w:rsid w:val="0015407A"/>
    <w:rsid w:val="001540F4"/>
    <w:rsid w:val="0015656A"/>
    <w:rsid w:val="00160D89"/>
    <w:rsid w:val="00162966"/>
    <w:rsid w:val="00162ED8"/>
    <w:rsid w:val="00164498"/>
    <w:rsid w:val="00164967"/>
    <w:rsid w:val="0016531F"/>
    <w:rsid w:val="00170006"/>
    <w:rsid w:val="0017062F"/>
    <w:rsid w:val="0017113E"/>
    <w:rsid w:val="00171AB2"/>
    <w:rsid w:val="00174B4F"/>
    <w:rsid w:val="0017502A"/>
    <w:rsid w:val="0017712A"/>
    <w:rsid w:val="0018382B"/>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1B0A"/>
    <w:rsid w:val="001A3A89"/>
    <w:rsid w:val="001A3F00"/>
    <w:rsid w:val="001A406D"/>
    <w:rsid w:val="001A4239"/>
    <w:rsid w:val="001A46D2"/>
    <w:rsid w:val="001A4FBE"/>
    <w:rsid w:val="001A5778"/>
    <w:rsid w:val="001A6881"/>
    <w:rsid w:val="001A69A2"/>
    <w:rsid w:val="001A6D96"/>
    <w:rsid w:val="001A79A9"/>
    <w:rsid w:val="001B0C39"/>
    <w:rsid w:val="001B151A"/>
    <w:rsid w:val="001B26FE"/>
    <w:rsid w:val="001B3980"/>
    <w:rsid w:val="001B5774"/>
    <w:rsid w:val="001B7119"/>
    <w:rsid w:val="001B77EE"/>
    <w:rsid w:val="001B78F0"/>
    <w:rsid w:val="001B7F96"/>
    <w:rsid w:val="001C0194"/>
    <w:rsid w:val="001C0A29"/>
    <w:rsid w:val="001C33CA"/>
    <w:rsid w:val="001C4C00"/>
    <w:rsid w:val="001C636B"/>
    <w:rsid w:val="001C76A1"/>
    <w:rsid w:val="001C7EF4"/>
    <w:rsid w:val="001D12AD"/>
    <w:rsid w:val="001D12C9"/>
    <w:rsid w:val="001D1B39"/>
    <w:rsid w:val="001D266E"/>
    <w:rsid w:val="001D2B32"/>
    <w:rsid w:val="001D3393"/>
    <w:rsid w:val="001D40A9"/>
    <w:rsid w:val="001D45D8"/>
    <w:rsid w:val="001D5A22"/>
    <w:rsid w:val="001D75D8"/>
    <w:rsid w:val="001D7A81"/>
    <w:rsid w:val="001D7E68"/>
    <w:rsid w:val="001D7E93"/>
    <w:rsid w:val="001E0DEA"/>
    <w:rsid w:val="001E2293"/>
    <w:rsid w:val="001E2AA1"/>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6BBA"/>
    <w:rsid w:val="00206D5B"/>
    <w:rsid w:val="00210025"/>
    <w:rsid w:val="002103EC"/>
    <w:rsid w:val="00210BEE"/>
    <w:rsid w:val="00212645"/>
    <w:rsid w:val="0021359F"/>
    <w:rsid w:val="00213C46"/>
    <w:rsid w:val="00215811"/>
    <w:rsid w:val="00216D83"/>
    <w:rsid w:val="002176FD"/>
    <w:rsid w:val="00220781"/>
    <w:rsid w:val="002224C2"/>
    <w:rsid w:val="00222862"/>
    <w:rsid w:val="00223773"/>
    <w:rsid w:val="00224E4B"/>
    <w:rsid w:val="002250CD"/>
    <w:rsid w:val="0022747D"/>
    <w:rsid w:val="00230B41"/>
    <w:rsid w:val="00232666"/>
    <w:rsid w:val="00234295"/>
    <w:rsid w:val="0023447E"/>
    <w:rsid w:val="00242D97"/>
    <w:rsid w:val="00243D6D"/>
    <w:rsid w:val="00244855"/>
    <w:rsid w:val="00250050"/>
    <w:rsid w:val="00250059"/>
    <w:rsid w:val="00250834"/>
    <w:rsid w:val="002513C7"/>
    <w:rsid w:val="0025154D"/>
    <w:rsid w:val="00252E7E"/>
    <w:rsid w:val="002538F0"/>
    <w:rsid w:val="00256A4D"/>
    <w:rsid w:val="00257B3C"/>
    <w:rsid w:val="00262EE6"/>
    <w:rsid w:val="0026476A"/>
    <w:rsid w:val="0026633A"/>
    <w:rsid w:val="0026658D"/>
    <w:rsid w:val="00267F3E"/>
    <w:rsid w:val="00272269"/>
    <w:rsid w:val="002735F7"/>
    <w:rsid w:val="00274C40"/>
    <w:rsid w:val="002752EA"/>
    <w:rsid w:val="002767AD"/>
    <w:rsid w:val="002769F7"/>
    <w:rsid w:val="0027730D"/>
    <w:rsid w:val="002775D3"/>
    <w:rsid w:val="00281BE4"/>
    <w:rsid w:val="00282B53"/>
    <w:rsid w:val="0028467B"/>
    <w:rsid w:val="002848CB"/>
    <w:rsid w:val="002906DC"/>
    <w:rsid w:val="002917B9"/>
    <w:rsid w:val="00291A2D"/>
    <w:rsid w:val="002935DA"/>
    <w:rsid w:val="0029383E"/>
    <w:rsid w:val="00293FAC"/>
    <w:rsid w:val="0029550F"/>
    <w:rsid w:val="0029646F"/>
    <w:rsid w:val="002973F2"/>
    <w:rsid w:val="0029740C"/>
    <w:rsid w:val="00297E74"/>
    <w:rsid w:val="002A15D1"/>
    <w:rsid w:val="002A1B4F"/>
    <w:rsid w:val="002A2073"/>
    <w:rsid w:val="002A3C0E"/>
    <w:rsid w:val="002A4B05"/>
    <w:rsid w:val="002A6318"/>
    <w:rsid w:val="002A7161"/>
    <w:rsid w:val="002A75C5"/>
    <w:rsid w:val="002A77D9"/>
    <w:rsid w:val="002A7B1C"/>
    <w:rsid w:val="002B02FD"/>
    <w:rsid w:val="002B0F20"/>
    <w:rsid w:val="002B1A25"/>
    <w:rsid w:val="002B1DB5"/>
    <w:rsid w:val="002B1F3D"/>
    <w:rsid w:val="002B3875"/>
    <w:rsid w:val="002B49DA"/>
    <w:rsid w:val="002B4CF8"/>
    <w:rsid w:val="002B4FEF"/>
    <w:rsid w:val="002B7905"/>
    <w:rsid w:val="002C1836"/>
    <w:rsid w:val="002C18DF"/>
    <w:rsid w:val="002C234E"/>
    <w:rsid w:val="002C2504"/>
    <w:rsid w:val="002C370B"/>
    <w:rsid w:val="002C581A"/>
    <w:rsid w:val="002D378D"/>
    <w:rsid w:val="002D4447"/>
    <w:rsid w:val="002D50D4"/>
    <w:rsid w:val="002D629B"/>
    <w:rsid w:val="002D701A"/>
    <w:rsid w:val="002D7919"/>
    <w:rsid w:val="002E089A"/>
    <w:rsid w:val="002E2A13"/>
    <w:rsid w:val="002E2E64"/>
    <w:rsid w:val="002E30CF"/>
    <w:rsid w:val="002E34D1"/>
    <w:rsid w:val="002E438D"/>
    <w:rsid w:val="002E44AD"/>
    <w:rsid w:val="002E544B"/>
    <w:rsid w:val="002E6329"/>
    <w:rsid w:val="002E64F1"/>
    <w:rsid w:val="002E68BE"/>
    <w:rsid w:val="002E6D5A"/>
    <w:rsid w:val="002E7DD8"/>
    <w:rsid w:val="002F0C50"/>
    <w:rsid w:val="002F28B8"/>
    <w:rsid w:val="002F2BC6"/>
    <w:rsid w:val="002F4321"/>
    <w:rsid w:val="002F43B9"/>
    <w:rsid w:val="002F47AB"/>
    <w:rsid w:val="002F5FA5"/>
    <w:rsid w:val="00301399"/>
    <w:rsid w:val="00302476"/>
    <w:rsid w:val="00303CFE"/>
    <w:rsid w:val="00304665"/>
    <w:rsid w:val="0030659F"/>
    <w:rsid w:val="0030681B"/>
    <w:rsid w:val="00306BEE"/>
    <w:rsid w:val="003106D9"/>
    <w:rsid w:val="003107D6"/>
    <w:rsid w:val="00312128"/>
    <w:rsid w:val="00312537"/>
    <w:rsid w:val="00313563"/>
    <w:rsid w:val="00314CF0"/>
    <w:rsid w:val="0031532E"/>
    <w:rsid w:val="00316988"/>
    <w:rsid w:val="00316EB5"/>
    <w:rsid w:val="00317476"/>
    <w:rsid w:val="003178B6"/>
    <w:rsid w:val="00320235"/>
    <w:rsid w:val="00320277"/>
    <w:rsid w:val="00321AF2"/>
    <w:rsid w:val="00322F17"/>
    <w:rsid w:val="00323BDE"/>
    <w:rsid w:val="00323CDF"/>
    <w:rsid w:val="00326340"/>
    <w:rsid w:val="00330E17"/>
    <w:rsid w:val="003326AB"/>
    <w:rsid w:val="003341BF"/>
    <w:rsid w:val="003343BB"/>
    <w:rsid w:val="00335240"/>
    <w:rsid w:val="003352CD"/>
    <w:rsid w:val="00336660"/>
    <w:rsid w:val="0033776A"/>
    <w:rsid w:val="00342A95"/>
    <w:rsid w:val="0034394D"/>
    <w:rsid w:val="0034449F"/>
    <w:rsid w:val="00344BC0"/>
    <w:rsid w:val="0034535A"/>
    <w:rsid w:val="003462CE"/>
    <w:rsid w:val="00347593"/>
    <w:rsid w:val="00347D23"/>
    <w:rsid w:val="003517FF"/>
    <w:rsid w:val="00351903"/>
    <w:rsid w:val="00353ABC"/>
    <w:rsid w:val="00354477"/>
    <w:rsid w:val="003549BC"/>
    <w:rsid w:val="00355D73"/>
    <w:rsid w:val="00355F1A"/>
    <w:rsid w:val="003565B7"/>
    <w:rsid w:val="0035750D"/>
    <w:rsid w:val="00357A0C"/>
    <w:rsid w:val="00357E69"/>
    <w:rsid w:val="00361001"/>
    <w:rsid w:val="0036295D"/>
    <w:rsid w:val="00362D8C"/>
    <w:rsid w:val="00365020"/>
    <w:rsid w:val="00367AAE"/>
    <w:rsid w:val="00371052"/>
    <w:rsid w:val="00374558"/>
    <w:rsid w:val="00375692"/>
    <w:rsid w:val="003761FC"/>
    <w:rsid w:val="00380082"/>
    <w:rsid w:val="0039076D"/>
    <w:rsid w:val="003923A4"/>
    <w:rsid w:val="00394647"/>
    <w:rsid w:val="00394894"/>
    <w:rsid w:val="00394A8D"/>
    <w:rsid w:val="00395E27"/>
    <w:rsid w:val="003964CD"/>
    <w:rsid w:val="0039739F"/>
    <w:rsid w:val="00397A0F"/>
    <w:rsid w:val="00397CCC"/>
    <w:rsid w:val="003A025E"/>
    <w:rsid w:val="003A12F7"/>
    <w:rsid w:val="003A14EC"/>
    <w:rsid w:val="003A4B19"/>
    <w:rsid w:val="003A54D5"/>
    <w:rsid w:val="003A6C09"/>
    <w:rsid w:val="003A6CE6"/>
    <w:rsid w:val="003B04B6"/>
    <w:rsid w:val="003B0DD7"/>
    <w:rsid w:val="003B1359"/>
    <w:rsid w:val="003B36ED"/>
    <w:rsid w:val="003B3CD7"/>
    <w:rsid w:val="003B3FFD"/>
    <w:rsid w:val="003B55B7"/>
    <w:rsid w:val="003B7612"/>
    <w:rsid w:val="003B76C8"/>
    <w:rsid w:val="003C0BCC"/>
    <w:rsid w:val="003C11A0"/>
    <w:rsid w:val="003C3449"/>
    <w:rsid w:val="003C3837"/>
    <w:rsid w:val="003C426F"/>
    <w:rsid w:val="003C7D2A"/>
    <w:rsid w:val="003D05EA"/>
    <w:rsid w:val="003D0D13"/>
    <w:rsid w:val="003D135E"/>
    <w:rsid w:val="003D1D30"/>
    <w:rsid w:val="003D23BF"/>
    <w:rsid w:val="003D313A"/>
    <w:rsid w:val="003D6DC7"/>
    <w:rsid w:val="003E0582"/>
    <w:rsid w:val="003E0E57"/>
    <w:rsid w:val="003E1278"/>
    <w:rsid w:val="003E3A30"/>
    <w:rsid w:val="003E4000"/>
    <w:rsid w:val="003E408F"/>
    <w:rsid w:val="003E554B"/>
    <w:rsid w:val="003E55F3"/>
    <w:rsid w:val="003E5A6A"/>
    <w:rsid w:val="003E7A19"/>
    <w:rsid w:val="003E7DE4"/>
    <w:rsid w:val="003F194F"/>
    <w:rsid w:val="003F2BA1"/>
    <w:rsid w:val="003F2F17"/>
    <w:rsid w:val="003F4996"/>
    <w:rsid w:val="003F5494"/>
    <w:rsid w:val="003F5604"/>
    <w:rsid w:val="003F56F8"/>
    <w:rsid w:val="003F66EC"/>
    <w:rsid w:val="003F7A89"/>
    <w:rsid w:val="00401D31"/>
    <w:rsid w:val="00405000"/>
    <w:rsid w:val="00407191"/>
    <w:rsid w:val="00407F60"/>
    <w:rsid w:val="00410B15"/>
    <w:rsid w:val="004113E0"/>
    <w:rsid w:val="0041214E"/>
    <w:rsid w:val="004134B7"/>
    <w:rsid w:val="004145EC"/>
    <w:rsid w:val="0041481A"/>
    <w:rsid w:val="00416B99"/>
    <w:rsid w:val="00425102"/>
    <w:rsid w:val="004252CD"/>
    <w:rsid w:val="004253FC"/>
    <w:rsid w:val="0042714C"/>
    <w:rsid w:val="00430086"/>
    <w:rsid w:val="00431379"/>
    <w:rsid w:val="0043392F"/>
    <w:rsid w:val="00433E3E"/>
    <w:rsid w:val="004346F7"/>
    <w:rsid w:val="00436D2C"/>
    <w:rsid w:val="004372B6"/>
    <w:rsid w:val="00437353"/>
    <w:rsid w:val="0043738A"/>
    <w:rsid w:val="004435C2"/>
    <w:rsid w:val="00443D3F"/>
    <w:rsid w:val="0044413D"/>
    <w:rsid w:val="004458C2"/>
    <w:rsid w:val="00447B12"/>
    <w:rsid w:val="004505DF"/>
    <w:rsid w:val="00450631"/>
    <w:rsid w:val="00450983"/>
    <w:rsid w:val="00450DCE"/>
    <w:rsid w:val="00451139"/>
    <w:rsid w:val="00452A11"/>
    <w:rsid w:val="00453B53"/>
    <w:rsid w:val="00454305"/>
    <w:rsid w:val="00455656"/>
    <w:rsid w:val="004600A0"/>
    <w:rsid w:val="0046126D"/>
    <w:rsid w:val="00462840"/>
    <w:rsid w:val="00463080"/>
    <w:rsid w:val="00467131"/>
    <w:rsid w:val="004703F3"/>
    <w:rsid w:val="00471FE4"/>
    <w:rsid w:val="004735A1"/>
    <w:rsid w:val="00473D2A"/>
    <w:rsid w:val="004741F1"/>
    <w:rsid w:val="00474425"/>
    <w:rsid w:val="004756D5"/>
    <w:rsid w:val="004806A0"/>
    <w:rsid w:val="00481A26"/>
    <w:rsid w:val="00481CA1"/>
    <w:rsid w:val="00492124"/>
    <w:rsid w:val="004938FF"/>
    <w:rsid w:val="00494A17"/>
    <w:rsid w:val="00495A07"/>
    <w:rsid w:val="00496209"/>
    <w:rsid w:val="004A06A0"/>
    <w:rsid w:val="004A08CE"/>
    <w:rsid w:val="004A094C"/>
    <w:rsid w:val="004A23CB"/>
    <w:rsid w:val="004A32BA"/>
    <w:rsid w:val="004A3B49"/>
    <w:rsid w:val="004A4CE8"/>
    <w:rsid w:val="004A6E9D"/>
    <w:rsid w:val="004B02CF"/>
    <w:rsid w:val="004B072F"/>
    <w:rsid w:val="004B19BC"/>
    <w:rsid w:val="004B2558"/>
    <w:rsid w:val="004B27EF"/>
    <w:rsid w:val="004B3E66"/>
    <w:rsid w:val="004B5273"/>
    <w:rsid w:val="004B5589"/>
    <w:rsid w:val="004B5D6D"/>
    <w:rsid w:val="004B5E0C"/>
    <w:rsid w:val="004B64B7"/>
    <w:rsid w:val="004B6605"/>
    <w:rsid w:val="004C0EF1"/>
    <w:rsid w:val="004C14B4"/>
    <w:rsid w:val="004C17BE"/>
    <w:rsid w:val="004C1A3F"/>
    <w:rsid w:val="004C2265"/>
    <w:rsid w:val="004C2305"/>
    <w:rsid w:val="004C23AB"/>
    <w:rsid w:val="004C290B"/>
    <w:rsid w:val="004D14EF"/>
    <w:rsid w:val="004D1C2E"/>
    <w:rsid w:val="004D2BC8"/>
    <w:rsid w:val="004D3103"/>
    <w:rsid w:val="004D3945"/>
    <w:rsid w:val="004D488E"/>
    <w:rsid w:val="004D4C76"/>
    <w:rsid w:val="004D5C1B"/>
    <w:rsid w:val="004E0EA8"/>
    <w:rsid w:val="004E19CA"/>
    <w:rsid w:val="004E1D8D"/>
    <w:rsid w:val="004E676D"/>
    <w:rsid w:val="004E72C8"/>
    <w:rsid w:val="004F1F89"/>
    <w:rsid w:val="004F22E5"/>
    <w:rsid w:val="004F29C3"/>
    <w:rsid w:val="004F2A66"/>
    <w:rsid w:val="004F323B"/>
    <w:rsid w:val="004F3DDF"/>
    <w:rsid w:val="004F487E"/>
    <w:rsid w:val="004F757E"/>
    <w:rsid w:val="005001BD"/>
    <w:rsid w:val="00500604"/>
    <w:rsid w:val="00500B68"/>
    <w:rsid w:val="00501823"/>
    <w:rsid w:val="0050216A"/>
    <w:rsid w:val="00502199"/>
    <w:rsid w:val="00502228"/>
    <w:rsid w:val="00505965"/>
    <w:rsid w:val="00505C21"/>
    <w:rsid w:val="00505F4B"/>
    <w:rsid w:val="00506330"/>
    <w:rsid w:val="00506822"/>
    <w:rsid w:val="0050735F"/>
    <w:rsid w:val="00510D2C"/>
    <w:rsid w:val="0051166B"/>
    <w:rsid w:val="00512B77"/>
    <w:rsid w:val="005138F1"/>
    <w:rsid w:val="00513E29"/>
    <w:rsid w:val="005142C0"/>
    <w:rsid w:val="00515DCC"/>
    <w:rsid w:val="00516500"/>
    <w:rsid w:val="00517072"/>
    <w:rsid w:val="005172DD"/>
    <w:rsid w:val="00520026"/>
    <w:rsid w:val="00522E3F"/>
    <w:rsid w:val="00525410"/>
    <w:rsid w:val="00526EBC"/>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305A"/>
    <w:rsid w:val="0054352C"/>
    <w:rsid w:val="00543FFD"/>
    <w:rsid w:val="00545437"/>
    <w:rsid w:val="00545E0A"/>
    <w:rsid w:val="0054632E"/>
    <w:rsid w:val="00546495"/>
    <w:rsid w:val="00546A1D"/>
    <w:rsid w:val="00546B6A"/>
    <w:rsid w:val="00551132"/>
    <w:rsid w:val="00552496"/>
    <w:rsid w:val="00554028"/>
    <w:rsid w:val="005542B2"/>
    <w:rsid w:val="00554A7F"/>
    <w:rsid w:val="005574CF"/>
    <w:rsid w:val="00562CD7"/>
    <w:rsid w:val="00563F9D"/>
    <w:rsid w:val="00564590"/>
    <w:rsid w:val="00565824"/>
    <w:rsid w:val="00566620"/>
    <w:rsid w:val="00567723"/>
    <w:rsid w:val="00570440"/>
    <w:rsid w:val="00572E67"/>
    <w:rsid w:val="00573449"/>
    <w:rsid w:val="0057464D"/>
    <w:rsid w:val="00576077"/>
    <w:rsid w:val="00576238"/>
    <w:rsid w:val="005770B0"/>
    <w:rsid w:val="00577F53"/>
    <w:rsid w:val="00580177"/>
    <w:rsid w:val="005808BE"/>
    <w:rsid w:val="00580A04"/>
    <w:rsid w:val="00581921"/>
    <w:rsid w:val="00581D5B"/>
    <w:rsid w:val="00583C6E"/>
    <w:rsid w:val="0058458F"/>
    <w:rsid w:val="00590858"/>
    <w:rsid w:val="00590970"/>
    <w:rsid w:val="00590A28"/>
    <w:rsid w:val="00590D63"/>
    <w:rsid w:val="00591182"/>
    <w:rsid w:val="00593E83"/>
    <w:rsid w:val="00594168"/>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B11B6"/>
    <w:rsid w:val="005B11F9"/>
    <w:rsid w:val="005B52FE"/>
    <w:rsid w:val="005B72D2"/>
    <w:rsid w:val="005B7724"/>
    <w:rsid w:val="005C02C1"/>
    <w:rsid w:val="005C294D"/>
    <w:rsid w:val="005C319E"/>
    <w:rsid w:val="005C5F4E"/>
    <w:rsid w:val="005C648B"/>
    <w:rsid w:val="005C67AD"/>
    <w:rsid w:val="005C7E2C"/>
    <w:rsid w:val="005C7F7A"/>
    <w:rsid w:val="005D3167"/>
    <w:rsid w:val="005D3356"/>
    <w:rsid w:val="005D549E"/>
    <w:rsid w:val="005D5888"/>
    <w:rsid w:val="005D6322"/>
    <w:rsid w:val="005D7EE4"/>
    <w:rsid w:val="005E0152"/>
    <w:rsid w:val="005E0D1E"/>
    <w:rsid w:val="005E18E0"/>
    <w:rsid w:val="005E190C"/>
    <w:rsid w:val="005E24DF"/>
    <w:rsid w:val="005E2B2B"/>
    <w:rsid w:val="005E393F"/>
    <w:rsid w:val="005E3F4B"/>
    <w:rsid w:val="005E4ED0"/>
    <w:rsid w:val="005E558C"/>
    <w:rsid w:val="005E6147"/>
    <w:rsid w:val="005E6217"/>
    <w:rsid w:val="005E6C53"/>
    <w:rsid w:val="005F0C1E"/>
    <w:rsid w:val="005F342C"/>
    <w:rsid w:val="005F4330"/>
    <w:rsid w:val="005F4BB1"/>
    <w:rsid w:val="005F5316"/>
    <w:rsid w:val="005F5C80"/>
    <w:rsid w:val="005F60E9"/>
    <w:rsid w:val="005F7041"/>
    <w:rsid w:val="005F78C4"/>
    <w:rsid w:val="0060036A"/>
    <w:rsid w:val="006008D0"/>
    <w:rsid w:val="00600EC1"/>
    <w:rsid w:val="00603D85"/>
    <w:rsid w:val="006053B7"/>
    <w:rsid w:val="006130BD"/>
    <w:rsid w:val="006151AA"/>
    <w:rsid w:val="006152ED"/>
    <w:rsid w:val="006157AB"/>
    <w:rsid w:val="006158FD"/>
    <w:rsid w:val="00617EB7"/>
    <w:rsid w:val="00621297"/>
    <w:rsid w:val="006221A8"/>
    <w:rsid w:val="006265A8"/>
    <w:rsid w:val="00630709"/>
    <w:rsid w:val="006307E4"/>
    <w:rsid w:val="0063082F"/>
    <w:rsid w:val="00632C7E"/>
    <w:rsid w:val="00633AFD"/>
    <w:rsid w:val="0063505F"/>
    <w:rsid w:val="00635CD5"/>
    <w:rsid w:val="00637EF0"/>
    <w:rsid w:val="00640707"/>
    <w:rsid w:val="00640D89"/>
    <w:rsid w:val="00641B40"/>
    <w:rsid w:val="00643A19"/>
    <w:rsid w:val="006442C4"/>
    <w:rsid w:val="00645380"/>
    <w:rsid w:val="00646788"/>
    <w:rsid w:val="00646958"/>
    <w:rsid w:val="00646B69"/>
    <w:rsid w:val="006504FA"/>
    <w:rsid w:val="0065112D"/>
    <w:rsid w:val="006515AA"/>
    <w:rsid w:val="00653B7E"/>
    <w:rsid w:val="0065444F"/>
    <w:rsid w:val="00654DC0"/>
    <w:rsid w:val="00660ADB"/>
    <w:rsid w:val="00661519"/>
    <w:rsid w:val="006618BA"/>
    <w:rsid w:val="00661CD4"/>
    <w:rsid w:val="00662592"/>
    <w:rsid w:val="0066283D"/>
    <w:rsid w:val="006634A9"/>
    <w:rsid w:val="00665E06"/>
    <w:rsid w:val="00667EB1"/>
    <w:rsid w:val="00671160"/>
    <w:rsid w:val="00671E13"/>
    <w:rsid w:val="00673BC4"/>
    <w:rsid w:val="00674636"/>
    <w:rsid w:val="00675E09"/>
    <w:rsid w:val="006763A7"/>
    <w:rsid w:val="00680BB0"/>
    <w:rsid w:val="00680D61"/>
    <w:rsid w:val="00681C9D"/>
    <w:rsid w:val="00682DE1"/>
    <w:rsid w:val="00682E3C"/>
    <w:rsid w:val="00684609"/>
    <w:rsid w:val="00684C95"/>
    <w:rsid w:val="006852D9"/>
    <w:rsid w:val="0068705A"/>
    <w:rsid w:val="006874C6"/>
    <w:rsid w:val="00690E35"/>
    <w:rsid w:val="006938F0"/>
    <w:rsid w:val="00693F78"/>
    <w:rsid w:val="006946B3"/>
    <w:rsid w:val="00696DED"/>
    <w:rsid w:val="006A0343"/>
    <w:rsid w:val="006A069F"/>
    <w:rsid w:val="006A0744"/>
    <w:rsid w:val="006A1535"/>
    <w:rsid w:val="006A189A"/>
    <w:rsid w:val="006A2772"/>
    <w:rsid w:val="006A34D8"/>
    <w:rsid w:val="006A3725"/>
    <w:rsid w:val="006A436D"/>
    <w:rsid w:val="006A50B9"/>
    <w:rsid w:val="006B0320"/>
    <w:rsid w:val="006B152D"/>
    <w:rsid w:val="006B2138"/>
    <w:rsid w:val="006B306B"/>
    <w:rsid w:val="006B43B3"/>
    <w:rsid w:val="006B4539"/>
    <w:rsid w:val="006B4D13"/>
    <w:rsid w:val="006B5202"/>
    <w:rsid w:val="006B5F32"/>
    <w:rsid w:val="006B6A41"/>
    <w:rsid w:val="006B7811"/>
    <w:rsid w:val="006C00B1"/>
    <w:rsid w:val="006C07F3"/>
    <w:rsid w:val="006C0FE6"/>
    <w:rsid w:val="006C251E"/>
    <w:rsid w:val="006C2CA7"/>
    <w:rsid w:val="006C3AB3"/>
    <w:rsid w:val="006C3C27"/>
    <w:rsid w:val="006C4F7C"/>
    <w:rsid w:val="006C6084"/>
    <w:rsid w:val="006C652A"/>
    <w:rsid w:val="006C666F"/>
    <w:rsid w:val="006D4802"/>
    <w:rsid w:val="006D593D"/>
    <w:rsid w:val="006D5EF8"/>
    <w:rsid w:val="006D71E1"/>
    <w:rsid w:val="006E194A"/>
    <w:rsid w:val="006E1996"/>
    <w:rsid w:val="006E2C11"/>
    <w:rsid w:val="006E3805"/>
    <w:rsid w:val="006E383E"/>
    <w:rsid w:val="006E3DEC"/>
    <w:rsid w:val="006E546D"/>
    <w:rsid w:val="006E6284"/>
    <w:rsid w:val="006F0DEE"/>
    <w:rsid w:val="006F111F"/>
    <w:rsid w:val="006F17AA"/>
    <w:rsid w:val="006F2F02"/>
    <w:rsid w:val="006F4146"/>
    <w:rsid w:val="006F6C93"/>
    <w:rsid w:val="0070025D"/>
    <w:rsid w:val="00701A58"/>
    <w:rsid w:val="007033F0"/>
    <w:rsid w:val="0070461B"/>
    <w:rsid w:val="00706473"/>
    <w:rsid w:val="00706B91"/>
    <w:rsid w:val="00706BF3"/>
    <w:rsid w:val="00707C17"/>
    <w:rsid w:val="00710DA4"/>
    <w:rsid w:val="00711082"/>
    <w:rsid w:val="00712E8B"/>
    <w:rsid w:val="00716269"/>
    <w:rsid w:val="00717714"/>
    <w:rsid w:val="00717FFB"/>
    <w:rsid w:val="007209DA"/>
    <w:rsid w:val="0072171A"/>
    <w:rsid w:val="007220C2"/>
    <w:rsid w:val="00724B0D"/>
    <w:rsid w:val="00724C2A"/>
    <w:rsid w:val="0072518F"/>
    <w:rsid w:val="007267D1"/>
    <w:rsid w:val="00730164"/>
    <w:rsid w:val="0073083A"/>
    <w:rsid w:val="0073137D"/>
    <w:rsid w:val="00732B72"/>
    <w:rsid w:val="00732E66"/>
    <w:rsid w:val="00734038"/>
    <w:rsid w:val="007341B3"/>
    <w:rsid w:val="00740A21"/>
    <w:rsid w:val="00740E6D"/>
    <w:rsid w:val="007424DC"/>
    <w:rsid w:val="007434D2"/>
    <w:rsid w:val="00744760"/>
    <w:rsid w:val="00746104"/>
    <w:rsid w:val="00746540"/>
    <w:rsid w:val="00751F13"/>
    <w:rsid w:val="00753072"/>
    <w:rsid w:val="0075476D"/>
    <w:rsid w:val="00757532"/>
    <w:rsid w:val="007628C9"/>
    <w:rsid w:val="007632F6"/>
    <w:rsid w:val="007676CB"/>
    <w:rsid w:val="00770608"/>
    <w:rsid w:val="00772142"/>
    <w:rsid w:val="00772A88"/>
    <w:rsid w:val="00773791"/>
    <w:rsid w:val="00773B6D"/>
    <w:rsid w:val="00780113"/>
    <w:rsid w:val="00780821"/>
    <w:rsid w:val="00781733"/>
    <w:rsid w:val="0078214C"/>
    <w:rsid w:val="00783DC1"/>
    <w:rsid w:val="00786263"/>
    <w:rsid w:val="0078676F"/>
    <w:rsid w:val="00786C1D"/>
    <w:rsid w:val="0078792A"/>
    <w:rsid w:val="0079081A"/>
    <w:rsid w:val="00791705"/>
    <w:rsid w:val="007918ED"/>
    <w:rsid w:val="00791AD5"/>
    <w:rsid w:val="00794AAC"/>
    <w:rsid w:val="00794ACE"/>
    <w:rsid w:val="00795364"/>
    <w:rsid w:val="00797011"/>
    <w:rsid w:val="007973A6"/>
    <w:rsid w:val="00797E20"/>
    <w:rsid w:val="007A1234"/>
    <w:rsid w:val="007A1A4F"/>
    <w:rsid w:val="007A26AA"/>
    <w:rsid w:val="007A2CEE"/>
    <w:rsid w:val="007A350B"/>
    <w:rsid w:val="007A447E"/>
    <w:rsid w:val="007A462B"/>
    <w:rsid w:val="007A554C"/>
    <w:rsid w:val="007B132F"/>
    <w:rsid w:val="007B2415"/>
    <w:rsid w:val="007B2B37"/>
    <w:rsid w:val="007B3175"/>
    <w:rsid w:val="007B46D5"/>
    <w:rsid w:val="007B55D5"/>
    <w:rsid w:val="007B59CB"/>
    <w:rsid w:val="007B7898"/>
    <w:rsid w:val="007C08B6"/>
    <w:rsid w:val="007C0DA0"/>
    <w:rsid w:val="007C2122"/>
    <w:rsid w:val="007C4D4E"/>
    <w:rsid w:val="007C4ECE"/>
    <w:rsid w:val="007C5F27"/>
    <w:rsid w:val="007C616E"/>
    <w:rsid w:val="007C691A"/>
    <w:rsid w:val="007C70EF"/>
    <w:rsid w:val="007C74C6"/>
    <w:rsid w:val="007C7A18"/>
    <w:rsid w:val="007D0126"/>
    <w:rsid w:val="007D31EF"/>
    <w:rsid w:val="007D42FC"/>
    <w:rsid w:val="007D728E"/>
    <w:rsid w:val="007E0648"/>
    <w:rsid w:val="007E1B69"/>
    <w:rsid w:val="007E1C05"/>
    <w:rsid w:val="007E435B"/>
    <w:rsid w:val="007E4DA4"/>
    <w:rsid w:val="007E56E9"/>
    <w:rsid w:val="007E6775"/>
    <w:rsid w:val="007E692C"/>
    <w:rsid w:val="007E7B31"/>
    <w:rsid w:val="007F03E7"/>
    <w:rsid w:val="007F0DC8"/>
    <w:rsid w:val="007F129A"/>
    <w:rsid w:val="007F23AD"/>
    <w:rsid w:val="007F3751"/>
    <w:rsid w:val="007F5330"/>
    <w:rsid w:val="007F5892"/>
    <w:rsid w:val="007F7251"/>
    <w:rsid w:val="0080199C"/>
    <w:rsid w:val="00801A4A"/>
    <w:rsid w:val="00803C94"/>
    <w:rsid w:val="00811950"/>
    <w:rsid w:val="00813F2C"/>
    <w:rsid w:val="00815475"/>
    <w:rsid w:val="00816ABE"/>
    <w:rsid w:val="0081753F"/>
    <w:rsid w:val="008175FC"/>
    <w:rsid w:val="00821C6F"/>
    <w:rsid w:val="00821CE1"/>
    <w:rsid w:val="00821D05"/>
    <w:rsid w:val="00821DD2"/>
    <w:rsid w:val="00821FAB"/>
    <w:rsid w:val="00822F2C"/>
    <w:rsid w:val="0082350E"/>
    <w:rsid w:val="008323E1"/>
    <w:rsid w:val="00832B9D"/>
    <w:rsid w:val="008342E6"/>
    <w:rsid w:val="00835DE5"/>
    <w:rsid w:val="0083601C"/>
    <w:rsid w:val="0084035F"/>
    <w:rsid w:val="00840671"/>
    <w:rsid w:val="008419ED"/>
    <w:rsid w:val="00841CAD"/>
    <w:rsid w:val="008432E6"/>
    <w:rsid w:val="00844AE5"/>
    <w:rsid w:val="008456D4"/>
    <w:rsid w:val="00852B82"/>
    <w:rsid w:val="00853808"/>
    <w:rsid w:val="00853FA4"/>
    <w:rsid w:val="008557A5"/>
    <w:rsid w:val="00857087"/>
    <w:rsid w:val="0085711A"/>
    <w:rsid w:val="008572EE"/>
    <w:rsid w:val="008601B0"/>
    <w:rsid w:val="0086081E"/>
    <w:rsid w:val="008619A5"/>
    <w:rsid w:val="00861F20"/>
    <w:rsid w:val="0086299D"/>
    <w:rsid w:val="00863EAE"/>
    <w:rsid w:val="00864F09"/>
    <w:rsid w:val="00864FB0"/>
    <w:rsid w:val="008666AD"/>
    <w:rsid w:val="00870EDC"/>
    <w:rsid w:val="0087146E"/>
    <w:rsid w:val="00875040"/>
    <w:rsid w:val="008751B8"/>
    <w:rsid w:val="00881B28"/>
    <w:rsid w:val="008826B9"/>
    <w:rsid w:val="00883783"/>
    <w:rsid w:val="00883892"/>
    <w:rsid w:val="00883AAB"/>
    <w:rsid w:val="00883D49"/>
    <w:rsid w:val="008848F3"/>
    <w:rsid w:val="00886380"/>
    <w:rsid w:val="00890A92"/>
    <w:rsid w:val="00890BE9"/>
    <w:rsid w:val="00890C73"/>
    <w:rsid w:val="00891B50"/>
    <w:rsid w:val="00892C43"/>
    <w:rsid w:val="00895318"/>
    <w:rsid w:val="008974BF"/>
    <w:rsid w:val="00897638"/>
    <w:rsid w:val="00897A9D"/>
    <w:rsid w:val="008A03AF"/>
    <w:rsid w:val="008A0A0B"/>
    <w:rsid w:val="008A2808"/>
    <w:rsid w:val="008A2B55"/>
    <w:rsid w:val="008A3512"/>
    <w:rsid w:val="008A36AB"/>
    <w:rsid w:val="008A37F8"/>
    <w:rsid w:val="008A3A5B"/>
    <w:rsid w:val="008A6156"/>
    <w:rsid w:val="008A629C"/>
    <w:rsid w:val="008A688C"/>
    <w:rsid w:val="008B0257"/>
    <w:rsid w:val="008B095F"/>
    <w:rsid w:val="008B33CD"/>
    <w:rsid w:val="008B342B"/>
    <w:rsid w:val="008B39F0"/>
    <w:rsid w:val="008B5FDA"/>
    <w:rsid w:val="008C0090"/>
    <w:rsid w:val="008C0A63"/>
    <w:rsid w:val="008C13F3"/>
    <w:rsid w:val="008C1705"/>
    <w:rsid w:val="008C2991"/>
    <w:rsid w:val="008C4679"/>
    <w:rsid w:val="008C76F5"/>
    <w:rsid w:val="008D0225"/>
    <w:rsid w:val="008D08C6"/>
    <w:rsid w:val="008D2DBB"/>
    <w:rsid w:val="008D3217"/>
    <w:rsid w:val="008D464D"/>
    <w:rsid w:val="008D46E7"/>
    <w:rsid w:val="008D4D19"/>
    <w:rsid w:val="008D557B"/>
    <w:rsid w:val="008D5789"/>
    <w:rsid w:val="008E03A4"/>
    <w:rsid w:val="008E0CB8"/>
    <w:rsid w:val="008E2584"/>
    <w:rsid w:val="008E40D1"/>
    <w:rsid w:val="008E4692"/>
    <w:rsid w:val="008E501C"/>
    <w:rsid w:val="008F1130"/>
    <w:rsid w:val="008F191F"/>
    <w:rsid w:val="008F2345"/>
    <w:rsid w:val="008F2C48"/>
    <w:rsid w:val="008F3593"/>
    <w:rsid w:val="0090036C"/>
    <w:rsid w:val="00901DCC"/>
    <w:rsid w:val="00901EC7"/>
    <w:rsid w:val="00902087"/>
    <w:rsid w:val="009030C6"/>
    <w:rsid w:val="00904F5D"/>
    <w:rsid w:val="0090578F"/>
    <w:rsid w:val="00907896"/>
    <w:rsid w:val="009106C4"/>
    <w:rsid w:val="00912C0C"/>
    <w:rsid w:val="009131BA"/>
    <w:rsid w:val="0091486F"/>
    <w:rsid w:val="00914985"/>
    <w:rsid w:val="00914DDF"/>
    <w:rsid w:val="00914F13"/>
    <w:rsid w:val="00915D48"/>
    <w:rsid w:val="009178E4"/>
    <w:rsid w:val="00920B24"/>
    <w:rsid w:val="0092164A"/>
    <w:rsid w:val="009262BB"/>
    <w:rsid w:val="0092750D"/>
    <w:rsid w:val="00927935"/>
    <w:rsid w:val="00927B45"/>
    <w:rsid w:val="00927BDC"/>
    <w:rsid w:val="00931EBF"/>
    <w:rsid w:val="009330C7"/>
    <w:rsid w:val="00933C77"/>
    <w:rsid w:val="00934454"/>
    <w:rsid w:val="00935AB5"/>
    <w:rsid w:val="00935C61"/>
    <w:rsid w:val="00936821"/>
    <w:rsid w:val="00936AD5"/>
    <w:rsid w:val="00936E9A"/>
    <w:rsid w:val="00941523"/>
    <w:rsid w:val="0094168B"/>
    <w:rsid w:val="00941960"/>
    <w:rsid w:val="00942960"/>
    <w:rsid w:val="00942AF9"/>
    <w:rsid w:val="00943B56"/>
    <w:rsid w:val="00944A41"/>
    <w:rsid w:val="00946233"/>
    <w:rsid w:val="009465EA"/>
    <w:rsid w:val="00946D0C"/>
    <w:rsid w:val="009479FE"/>
    <w:rsid w:val="00950255"/>
    <w:rsid w:val="009524D9"/>
    <w:rsid w:val="00952F3B"/>
    <w:rsid w:val="009550CE"/>
    <w:rsid w:val="00957D20"/>
    <w:rsid w:val="00960306"/>
    <w:rsid w:val="00960605"/>
    <w:rsid w:val="0096202A"/>
    <w:rsid w:val="00963124"/>
    <w:rsid w:val="009632F5"/>
    <w:rsid w:val="00963919"/>
    <w:rsid w:val="00963D02"/>
    <w:rsid w:val="0096435D"/>
    <w:rsid w:val="009659CD"/>
    <w:rsid w:val="00965A9C"/>
    <w:rsid w:val="0096623C"/>
    <w:rsid w:val="0096693B"/>
    <w:rsid w:val="00966E57"/>
    <w:rsid w:val="009675F8"/>
    <w:rsid w:val="00970644"/>
    <w:rsid w:val="00970961"/>
    <w:rsid w:val="0097121A"/>
    <w:rsid w:val="009725B4"/>
    <w:rsid w:val="00974D58"/>
    <w:rsid w:val="009758FD"/>
    <w:rsid w:val="00976C7D"/>
    <w:rsid w:val="00977DB8"/>
    <w:rsid w:val="0098123B"/>
    <w:rsid w:val="0098147B"/>
    <w:rsid w:val="0098185C"/>
    <w:rsid w:val="00982061"/>
    <w:rsid w:val="00982262"/>
    <w:rsid w:val="00982560"/>
    <w:rsid w:val="00982A32"/>
    <w:rsid w:val="009842C9"/>
    <w:rsid w:val="00984620"/>
    <w:rsid w:val="009853E7"/>
    <w:rsid w:val="00986510"/>
    <w:rsid w:val="009902C9"/>
    <w:rsid w:val="00991D6E"/>
    <w:rsid w:val="00991ECC"/>
    <w:rsid w:val="009A0C56"/>
    <w:rsid w:val="009A1624"/>
    <w:rsid w:val="009A2484"/>
    <w:rsid w:val="009A40FF"/>
    <w:rsid w:val="009A4ED6"/>
    <w:rsid w:val="009A50AD"/>
    <w:rsid w:val="009A581D"/>
    <w:rsid w:val="009A6773"/>
    <w:rsid w:val="009A7EF1"/>
    <w:rsid w:val="009B16D9"/>
    <w:rsid w:val="009B1DB9"/>
    <w:rsid w:val="009B279E"/>
    <w:rsid w:val="009B49C3"/>
    <w:rsid w:val="009B4EB4"/>
    <w:rsid w:val="009B51EC"/>
    <w:rsid w:val="009B59B3"/>
    <w:rsid w:val="009B6A79"/>
    <w:rsid w:val="009B6BCE"/>
    <w:rsid w:val="009B6C60"/>
    <w:rsid w:val="009B7BC7"/>
    <w:rsid w:val="009C10CD"/>
    <w:rsid w:val="009C11D0"/>
    <w:rsid w:val="009C28F3"/>
    <w:rsid w:val="009C2C59"/>
    <w:rsid w:val="009C3D9C"/>
    <w:rsid w:val="009C42A8"/>
    <w:rsid w:val="009C5E8F"/>
    <w:rsid w:val="009C6BCD"/>
    <w:rsid w:val="009D1024"/>
    <w:rsid w:val="009D1A1B"/>
    <w:rsid w:val="009D28B0"/>
    <w:rsid w:val="009D2E9F"/>
    <w:rsid w:val="009D369A"/>
    <w:rsid w:val="009D36F7"/>
    <w:rsid w:val="009D3E9A"/>
    <w:rsid w:val="009D5E3C"/>
    <w:rsid w:val="009D5EFA"/>
    <w:rsid w:val="009D7E05"/>
    <w:rsid w:val="009E04A5"/>
    <w:rsid w:val="009E1125"/>
    <w:rsid w:val="009E1CB7"/>
    <w:rsid w:val="009E265A"/>
    <w:rsid w:val="009E3D44"/>
    <w:rsid w:val="009E41AC"/>
    <w:rsid w:val="009E49D2"/>
    <w:rsid w:val="009E5108"/>
    <w:rsid w:val="009E5BB5"/>
    <w:rsid w:val="009E5D15"/>
    <w:rsid w:val="009E6E4D"/>
    <w:rsid w:val="009F0383"/>
    <w:rsid w:val="009F293E"/>
    <w:rsid w:val="009F35B8"/>
    <w:rsid w:val="009F4079"/>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7CA3"/>
    <w:rsid w:val="00A114CD"/>
    <w:rsid w:val="00A11E77"/>
    <w:rsid w:val="00A14CC0"/>
    <w:rsid w:val="00A1534D"/>
    <w:rsid w:val="00A22860"/>
    <w:rsid w:val="00A23942"/>
    <w:rsid w:val="00A24AF8"/>
    <w:rsid w:val="00A255A5"/>
    <w:rsid w:val="00A25DAB"/>
    <w:rsid w:val="00A27E05"/>
    <w:rsid w:val="00A27FED"/>
    <w:rsid w:val="00A30A07"/>
    <w:rsid w:val="00A34640"/>
    <w:rsid w:val="00A37B8C"/>
    <w:rsid w:val="00A42D8A"/>
    <w:rsid w:val="00A43514"/>
    <w:rsid w:val="00A45183"/>
    <w:rsid w:val="00A45653"/>
    <w:rsid w:val="00A4578E"/>
    <w:rsid w:val="00A457D0"/>
    <w:rsid w:val="00A466C5"/>
    <w:rsid w:val="00A4709A"/>
    <w:rsid w:val="00A47341"/>
    <w:rsid w:val="00A5072F"/>
    <w:rsid w:val="00A513B2"/>
    <w:rsid w:val="00A540D0"/>
    <w:rsid w:val="00A543F2"/>
    <w:rsid w:val="00A5527B"/>
    <w:rsid w:val="00A55850"/>
    <w:rsid w:val="00A55AD7"/>
    <w:rsid w:val="00A55C27"/>
    <w:rsid w:val="00A56072"/>
    <w:rsid w:val="00A56212"/>
    <w:rsid w:val="00A5625B"/>
    <w:rsid w:val="00A563D2"/>
    <w:rsid w:val="00A56BE8"/>
    <w:rsid w:val="00A60972"/>
    <w:rsid w:val="00A61474"/>
    <w:rsid w:val="00A616BB"/>
    <w:rsid w:val="00A61EFE"/>
    <w:rsid w:val="00A63854"/>
    <w:rsid w:val="00A6466B"/>
    <w:rsid w:val="00A65082"/>
    <w:rsid w:val="00A650BC"/>
    <w:rsid w:val="00A652C5"/>
    <w:rsid w:val="00A66B2C"/>
    <w:rsid w:val="00A706AC"/>
    <w:rsid w:val="00A736C2"/>
    <w:rsid w:val="00A75AB3"/>
    <w:rsid w:val="00A75CEF"/>
    <w:rsid w:val="00A76307"/>
    <w:rsid w:val="00A777EC"/>
    <w:rsid w:val="00A804C7"/>
    <w:rsid w:val="00A80B76"/>
    <w:rsid w:val="00A8122C"/>
    <w:rsid w:val="00A825BB"/>
    <w:rsid w:val="00A82E38"/>
    <w:rsid w:val="00A83536"/>
    <w:rsid w:val="00A84E1B"/>
    <w:rsid w:val="00A940B1"/>
    <w:rsid w:val="00A949B7"/>
    <w:rsid w:val="00A94CA6"/>
    <w:rsid w:val="00A95C38"/>
    <w:rsid w:val="00A9636D"/>
    <w:rsid w:val="00A96FA2"/>
    <w:rsid w:val="00AA0AFA"/>
    <w:rsid w:val="00AA1348"/>
    <w:rsid w:val="00AA38E3"/>
    <w:rsid w:val="00AA4865"/>
    <w:rsid w:val="00AB0313"/>
    <w:rsid w:val="00AB2090"/>
    <w:rsid w:val="00AB50BA"/>
    <w:rsid w:val="00AB5CD6"/>
    <w:rsid w:val="00AB6226"/>
    <w:rsid w:val="00AC009A"/>
    <w:rsid w:val="00AC048A"/>
    <w:rsid w:val="00AC080F"/>
    <w:rsid w:val="00AC095A"/>
    <w:rsid w:val="00AC1E3C"/>
    <w:rsid w:val="00AC2EBA"/>
    <w:rsid w:val="00AC2FB8"/>
    <w:rsid w:val="00AC3454"/>
    <w:rsid w:val="00AC3908"/>
    <w:rsid w:val="00AC3B3F"/>
    <w:rsid w:val="00AC46EC"/>
    <w:rsid w:val="00AC4B64"/>
    <w:rsid w:val="00AC6A08"/>
    <w:rsid w:val="00AC7B2E"/>
    <w:rsid w:val="00AD1024"/>
    <w:rsid w:val="00AD1058"/>
    <w:rsid w:val="00AD3CCB"/>
    <w:rsid w:val="00AD4184"/>
    <w:rsid w:val="00AD5F0A"/>
    <w:rsid w:val="00AD6590"/>
    <w:rsid w:val="00AD67BF"/>
    <w:rsid w:val="00AD72C1"/>
    <w:rsid w:val="00AD77F8"/>
    <w:rsid w:val="00AD7835"/>
    <w:rsid w:val="00AE125C"/>
    <w:rsid w:val="00AE2FC3"/>
    <w:rsid w:val="00AE4E16"/>
    <w:rsid w:val="00AE54D9"/>
    <w:rsid w:val="00AE61FB"/>
    <w:rsid w:val="00AE62B2"/>
    <w:rsid w:val="00AE69D3"/>
    <w:rsid w:val="00AF068F"/>
    <w:rsid w:val="00AF2A55"/>
    <w:rsid w:val="00AF2B41"/>
    <w:rsid w:val="00AF3CD5"/>
    <w:rsid w:val="00AF497A"/>
    <w:rsid w:val="00AF6CBE"/>
    <w:rsid w:val="00AF78F3"/>
    <w:rsid w:val="00AF7A5B"/>
    <w:rsid w:val="00B00854"/>
    <w:rsid w:val="00B00A1D"/>
    <w:rsid w:val="00B018EF"/>
    <w:rsid w:val="00B0207C"/>
    <w:rsid w:val="00B02284"/>
    <w:rsid w:val="00B03DA2"/>
    <w:rsid w:val="00B03FEE"/>
    <w:rsid w:val="00B04B79"/>
    <w:rsid w:val="00B05AB2"/>
    <w:rsid w:val="00B0689C"/>
    <w:rsid w:val="00B06995"/>
    <w:rsid w:val="00B11A85"/>
    <w:rsid w:val="00B178E9"/>
    <w:rsid w:val="00B17EAD"/>
    <w:rsid w:val="00B21323"/>
    <w:rsid w:val="00B21D46"/>
    <w:rsid w:val="00B21F24"/>
    <w:rsid w:val="00B226C1"/>
    <w:rsid w:val="00B238E7"/>
    <w:rsid w:val="00B25382"/>
    <w:rsid w:val="00B26078"/>
    <w:rsid w:val="00B300B5"/>
    <w:rsid w:val="00B34FCA"/>
    <w:rsid w:val="00B36AED"/>
    <w:rsid w:val="00B37577"/>
    <w:rsid w:val="00B4080E"/>
    <w:rsid w:val="00B40C56"/>
    <w:rsid w:val="00B42E02"/>
    <w:rsid w:val="00B43D94"/>
    <w:rsid w:val="00B440B8"/>
    <w:rsid w:val="00B4493B"/>
    <w:rsid w:val="00B44BCB"/>
    <w:rsid w:val="00B46A5B"/>
    <w:rsid w:val="00B474B2"/>
    <w:rsid w:val="00B477B5"/>
    <w:rsid w:val="00B51047"/>
    <w:rsid w:val="00B51E2F"/>
    <w:rsid w:val="00B51FD7"/>
    <w:rsid w:val="00B53BEF"/>
    <w:rsid w:val="00B54343"/>
    <w:rsid w:val="00B55644"/>
    <w:rsid w:val="00B556D5"/>
    <w:rsid w:val="00B55BBE"/>
    <w:rsid w:val="00B563A8"/>
    <w:rsid w:val="00B6205E"/>
    <w:rsid w:val="00B62489"/>
    <w:rsid w:val="00B632B2"/>
    <w:rsid w:val="00B6398A"/>
    <w:rsid w:val="00B65F47"/>
    <w:rsid w:val="00B66BCA"/>
    <w:rsid w:val="00B6710D"/>
    <w:rsid w:val="00B67160"/>
    <w:rsid w:val="00B6751E"/>
    <w:rsid w:val="00B70D86"/>
    <w:rsid w:val="00B724DC"/>
    <w:rsid w:val="00B735C5"/>
    <w:rsid w:val="00B73C18"/>
    <w:rsid w:val="00B73E42"/>
    <w:rsid w:val="00B760AF"/>
    <w:rsid w:val="00B81AB3"/>
    <w:rsid w:val="00B827C2"/>
    <w:rsid w:val="00B86DFA"/>
    <w:rsid w:val="00B86EBC"/>
    <w:rsid w:val="00B90149"/>
    <w:rsid w:val="00B94651"/>
    <w:rsid w:val="00B96BE3"/>
    <w:rsid w:val="00BA052C"/>
    <w:rsid w:val="00BA17AE"/>
    <w:rsid w:val="00BA2F2F"/>
    <w:rsid w:val="00BA41E3"/>
    <w:rsid w:val="00BA45C7"/>
    <w:rsid w:val="00BA7C46"/>
    <w:rsid w:val="00BB3834"/>
    <w:rsid w:val="00BB4D14"/>
    <w:rsid w:val="00BB6216"/>
    <w:rsid w:val="00BB6346"/>
    <w:rsid w:val="00BB7D4A"/>
    <w:rsid w:val="00BC05E3"/>
    <w:rsid w:val="00BC17D4"/>
    <w:rsid w:val="00BC2239"/>
    <w:rsid w:val="00BC5624"/>
    <w:rsid w:val="00BD21D8"/>
    <w:rsid w:val="00BD4CCC"/>
    <w:rsid w:val="00BD6BB3"/>
    <w:rsid w:val="00BD7016"/>
    <w:rsid w:val="00BD7AF2"/>
    <w:rsid w:val="00BE007B"/>
    <w:rsid w:val="00BE08C6"/>
    <w:rsid w:val="00BE1299"/>
    <w:rsid w:val="00BE1474"/>
    <w:rsid w:val="00BE55E3"/>
    <w:rsid w:val="00BF2195"/>
    <w:rsid w:val="00BF22D0"/>
    <w:rsid w:val="00BF4B01"/>
    <w:rsid w:val="00BF4BC1"/>
    <w:rsid w:val="00BF6E56"/>
    <w:rsid w:val="00C009FE"/>
    <w:rsid w:val="00C00D91"/>
    <w:rsid w:val="00C01D36"/>
    <w:rsid w:val="00C02055"/>
    <w:rsid w:val="00C026B7"/>
    <w:rsid w:val="00C02980"/>
    <w:rsid w:val="00C033E5"/>
    <w:rsid w:val="00C044A8"/>
    <w:rsid w:val="00C05C34"/>
    <w:rsid w:val="00C06DDA"/>
    <w:rsid w:val="00C072A3"/>
    <w:rsid w:val="00C119F6"/>
    <w:rsid w:val="00C11B95"/>
    <w:rsid w:val="00C1299B"/>
    <w:rsid w:val="00C133D8"/>
    <w:rsid w:val="00C13591"/>
    <w:rsid w:val="00C135EC"/>
    <w:rsid w:val="00C15352"/>
    <w:rsid w:val="00C15A2A"/>
    <w:rsid w:val="00C16957"/>
    <w:rsid w:val="00C23259"/>
    <w:rsid w:val="00C23339"/>
    <w:rsid w:val="00C23884"/>
    <w:rsid w:val="00C2416C"/>
    <w:rsid w:val="00C24FB3"/>
    <w:rsid w:val="00C254C1"/>
    <w:rsid w:val="00C25999"/>
    <w:rsid w:val="00C26621"/>
    <w:rsid w:val="00C30A7D"/>
    <w:rsid w:val="00C3117F"/>
    <w:rsid w:val="00C3125A"/>
    <w:rsid w:val="00C3251D"/>
    <w:rsid w:val="00C335A6"/>
    <w:rsid w:val="00C335D9"/>
    <w:rsid w:val="00C336EB"/>
    <w:rsid w:val="00C344BD"/>
    <w:rsid w:val="00C3575C"/>
    <w:rsid w:val="00C363DD"/>
    <w:rsid w:val="00C37817"/>
    <w:rsid w:val="00C37FB3"/>
    <w:rsid w:val="00C40A7E"/>
    <w:rsid w:val="00C40F34"/>
    <w:rsid w:val="00C41BC8"/>
    <w:rsid w:val="00C41E57"/>
    <w:rsid w:val="00C43AC8"/>
    <w:rsid w:val="00C44399"/>
    <w:rsid w:val="00C45138"/>
    <w:rsid w:val="00C45CE1"/>
    <w:rsid w:val="00C46109"/>
    <w:rsid w:val="00C475BF"/>
    <w:rsid w:val="00C47B2C"/>
    <w:rsid w:val="00C50A27"/>
    <w:rsid w:val="00C5145F"/>
    <w:rsid w:val="00C51B34"/>
    <w:rsid w:val="00C536F0"/>
    <w:rsid w:val="00C5759D"/>
    <w:rsid w:val="00C576C6"/>
    <w:rsid w:val="00C57D27"/>
    <w:rsid w:val="00C604E5"/>
    <w:rsid w:val="00C630C3"/>
    <w:rsid w:val="00C63301"/>
    <w:rsid w:val="00C6339C"/>
    <w:rsid w:val="00C63BEC"/>
    <w:rsid w:val="00C6623C"/>
    <w:rsid w:val="00C669FD"/>
    <w:rsid w:val="00C706D1"/>
    <w:rsid w:val="00C70D91"/>
    <w:rsid w:val="00C71DAF"/>
    <w:rsid w:val="00C71E9E"/>
    <w:rsid w:val="00C74608"/>
    <w:rsid w:val="00C749A6"/>
    <w:rsid w:val="00C80C30"/>
    <w:rsid w:val="00C81105"/>
    <w:rsid w:val="00C850A1"/>
    <w:rsid w:val="00C8598F"/>
    <w:rsid w:val="00C866FD"/>
    <w:rsid w:val="00C8706B"/>
    <w:rsid w:val="00C872DA"/>
    <w:rsid w:val="00C917DC"/>
    <w:rsid w:val="00C918E7"/>
    <w:rsid w:val="00C93B6C"/>
    <w:rsid w:val="00C944F2"/>
    <w:rsid w:val="00C9464D"/>
    <w:rsid w:val="00C9488E"/>
    <w:rsid w:val="00C9689F"/>
    <w:rsid w:val="00C973ED"/>
    <w:rsid w:val="00CA1C90"/>
    <w:rsid w:val="00CA1F97"/>
    <w:rsid w:val="00CA404C"/>
    <w:rsid w:val="00CA4AE3"/>
    <w:rsid w:val="00CA4B16"/>
    <w:rsid w:val="00CA758C"/>
    <w:rsid w:val="00CB00EA"/>
    <w:rsid w:val="00CB18D3"/>
    <w:rsid w:val="00CC01E7"/>
    <w:rsid w:val="00CC0A5F"/>
    <w:rsid w:val="00CC18BF"/>
    <w:rsid w:val="00CC1D69"/>
    <w:rsid w:val="00CC2250"/>
    <w:rsid w:val="00CC2811"/>
    <w:rsid w:val="00CC3AA6"/>
    <w:rsid w:val="00CC4824"/>
    <w:rsid w:val="00CC48D2"/>
    <w:rsid w:val="00CC4E36"/>
    <w:rsid w:val="00CC4F13"/>
    <w:rsid w:val="00CC6440"/>
    <w:rsid w:val="00CC7D2F"/>
    <w:rsid w:val="00CD0FCD"/>
    <w:rsid w:val="00CD105A"/>
    <w:rsid w:val="00CD3C98"/>
    <w:rsid w:val="00CD4B27"/>
    <w:rsid w:val="00CD58E6"/>
    <w:rsid w:val="00CD5CB7"/>
    <w:rsid w:val="00CD7A18"/>
    <w:rsid w:val="00CE1B5C"/>
    <w:rsid w:val="00CE2384"/>
    <w:rsid w:val="00CE2DFD"/>
    <w:rsid w:val="00CE433B"/>
    <w:rsid w:val="00CE579A"/>
    <w:rsid w:val="00CE5C9D"/>
    <w:rsid w:val="00CE6846"/>
    <w:rsid w:val="00CE7FD2"/>
    <w:rsid w:val="00CF01DB"/>
    <w:rsid w:val="00CF2552"/>
    <w:rsid w:val="00CF2EC7"/>
    <w:rsid w:val="00CF3D86"/>
    <w:rsid w:val="00CF7D1E"/>
    <w:rsid w:val="00D03ED6"/>
    <w:rsid w:val="00D055D5"/>
    <w:rsid w:val="00D0613C"/>
    <w:rsid w:val="00D06713"/>
    <w:rsid w:val="00D10C30"/>
    <w:rsid w:val="00D1484F"/>
    <w:rsid w:val="00D15384"/>
    <w:rsid w:val="00D15FD4"/>
    <w:rsid w:val="00D17053"/>
    <w:rsid w:val="00D2085B"/>
    <w:rsid w:val="00D2124E"/>
    <w:rsid w:val="00D244B0"/>
    <w:rsid w:val="00D2460C"/>
    <w:rsid w:val="00D251B5"/>
    <w:rsid w:val="00D25AC5"/>
    <w:rsid w:val="00D26631"/>
    <w:rsid w:val="00D26DEA"/>
    <w:rsid w:val="00D2742A"/>
    <w:rsid w:val="00D30064"/>
    <w:rsid w:val="00D30EAD"/>
    <w:rsid w:val="00D31AB1"/>
    <w:rsid w:val="00D3258C"/>
    <w:rsid w:val="00D32FF9"/>
    <w:rsid w:val="00D336BF"/>
    <w:rsid w:val="00D34FE2"/>
    <w:rsid w:val="00D35345"/>
    <w:rsid w:val="00D36846"/>
    <w:rsid w:val="00D36ED9"/>
    <w:rsid w:val="00D3707A"/>
    <w:rsid w:val="00D374CF"/>
    <w:rsid w:val="00D37B45"/>
    <w:rsid w:val="00D40A2B"/>
    <w:rsid w:val="00D40B19"/>
    <w:rsid w:val="00D42125"/>
    <w:rsid w:val="00D435DA"/>
    <w:rsid w:val="00D4422B"/>
    <w:rsid w:val="00D44B94"/>
    <w:rsid w:val="00D44C2D"/>
    <w:rsid w:val="00D4591B"/>
    <w:rsid w:val="00D47D36"/>
    <w:rsid w:val="00D50337"/>
    <w:rsid w:val="00D5290C"/>
    <w:rsid w:val="00D529EA"/>
    <w:rsid w:val="00D52E05"/>
    <w:rsid w:val="00D534E0"/>
    <w:rsid w:val="00D5435F"/>
    <w:rsid w:val="00D54E9C"/>
    <w:rsid w:val="00D55509"/>
    <w:rsid w:val="00D5580D"/>
    <w:rsid w:val="00D564E1"/>
    <w:rsid w:val="00D57382"/>
    <w:rsid w:val="00D575F5"/>
    <w:rsid w:val="00D5775D"/>
    <w:rsid w:val="00D57C0B"/>
    <w:rsid w:val="00D57E8C"/>
    <w:rsid w:val="00D60490"/>
    <w:rsid w:val="00D60CDA"/>
    <w:rsid w:val="00D62E4B"/>
    <w:rsid w:val="00D63F48"/>
    <w:rsid w:val="00D64728"/>
    <w:rsid w:val="00D66F7E"/>
    <w:rsid w:val="00D67DF3"/>
    <w:rsid w:val="00D7441E"/>
    <w:rsid w:val="00D74D0D"/>
    <w:rsid w:val="00D776EE"/>
    <w:rsid w:val="00D83614"/>
    <w:rsid w:val="00D83890"/>
    <w:rsid w:val="00D84D9D"/>
    <w:rsid w:val="00D86F82"/>
    <w:rsid w:val="00D871A5"/>
    <w:rsid w:val="00D87A67"/>
    <w:rsid w:val="00D9152C"/>
    <w:rsid w:val="00D91A5D"/>
    <w:rsid w:val="00D92449"/>
    <w:rsid w:val="00D93CD0"/>
    <w:rsid w:val="00D96010"/>
    <w:rsid w:val="00DA1ADB"/>
    <w:rsid w:val="00DA27AB"/>
    <w:rsid w:val="00DA3D49"/>
    <w:rsid w:val="00DA4301"/>
    <w:rsid w:val="00DA436D"/>
    <w:rsid w:val="00DA4699"/>
    <w:rsid w:val="00DA5808"/>
    <w:rsid w:val="00DA5A86"/>
    <w:rsid w:val="00DA6685"/>
    <w:rsid w:val="00DA6D87"/>
    <w:rsid w:val="00DA74F1"/>
    <w:rsid w:val="00DA7A0B"/>
    <w:rsid w:val="00DA7BD7"/>
    <w:rsid w:val="00DA7DE5"/>
    <w:rsid w:val="00DB0CA8"/>
    <w:rsid w:val="00DB29FA"/>
    <w:rsid w:val="00DB51B2"/>
    <w:rsid w:val="00DB5494"/>
    <w:rsid w:val="00DB794C"/>
    <w:rsid w:val="00DC5282"/>
    <w:rsid w:val="00DC5F03"/>
    <w:rsid w:val="00DC79EA"/>
    <w:rsid w:val="00DD1D4C"/>
    <w:rsid w:val="00DD6FAA"/>
    <w:rsid w:val="00DD7494"/>
    <w:rsid w:val="00DD79A7"/>
    <w:rsid w:val="00DE0109"/>
    <w:rsid w:val="00DE15AA"/>
    <w:rsid w:val="00DE27EC"/>
    <w:rsid w:val="00DE3570"/>
    <w:rsid w:val="00DF072F"/>
    <w:rsid w:val="00DF13C5"/>
    <w:rsid w:val="00DF1E67"/>
    <w:rsid w:val="00DF1F25"/>
    <w:rsid w:val="00DF2B90"/>
    <w:rsid w:val="00DF376C"/>
    <w:rsid w:val="00DF3BBB"/>
    <w:rsid w:val="00DF4378"/>
    <w:rsid w:val="00DF4440"/>
    <w:rsid w:val="00DF491B"/>
    <w:rsid w:val="00DF59ED"/>
    <w:rsid w:val="00DF5A8E"/>
    <w:rsid w:val="00DF6C20"/>
    <w:rsid w:val="00E004DC"/>
    <w:rsid w:val="00E00BE5"/>
    <w:rsid w:val="00E01B6E"/>
    <w:rsid w:val="00E038CA"/>
    <w:rsid w:val="00E040B2"/>
    <w:rsid w:val="00E05F64"/>
    <w:rsid w:val="00E06E33"/>
    <w:rsid w:val="00E14554"/>
    <w:rsid w:val="00E145A2"/>
    <w:rsid w:val="00E155AE"/>
    <w:rsid w:val="00E162F7"/>
    <w:rsid w:val="00E17E9B"/>
    <w:rsid w:val="00E20ABE"/>
    <w:rsid w:val="00E22B0A"/>
    <w:rsid w:val="00E24031"/>
    <w:rsid w:val="00E248F3"/>
    <w:rsid w:val="00E2490D"/>
    <w:rsid w:val="00E25412"/>
    <w:rsid w:val="00E261CC"/>
    <w:rsid w:val="00E26759"/>
    <w:rsid w:val="00E27849"/>
    <w:rsid w:val="00E308D4"/>
    <w:rsid w:val="00E34AAB"/>
    <w:rsid w:val="00E34B72"/>
    <w:rsid w:val="00E351D6"/>
    <w:rsid w:val="00E35D81"/>
    <w:rsid w:val="00E37B31"/>
    <w:rsid w:val="00E409E5"/>
    <w:rsid w:val="00E40E60"/>
    <w:rsid w:val="00E4333E"/>
    <w:rsid w:val="00E43D74"/>
    <w:rsid w:val="00E43D98"/>
    <w:rsid w:val="00E45543"/>
    <w:rsid w:val="00E46DAC"/>
    <w:rsid w:val="00E507CA"/>
    <w:rsid w:val="00E50FBB"/>
    <w:rsid w:val="00E54837"/>
    <w:rsid w:val="00E549A6"/>
    <w:rsid w:val="00E55D4E"/>
    <w:rsid w:val="00E55FBC"/>
    <w:rsid w:val="00E56816"/>
    <w:rsid w:val="00E56E02"/>
    <w:rsid w:val="00E57AE9"/>
    <w:rsid w:val="00E6096A"/>
    <w:rsid w:val="00E61566"/>
    <w:rsid w:val="00E61CEB"/>
    <w:rsid w:val="00E62414"/>
    <w:rsid w:val="00E62DA8"/>
    <w:rsid w:val="00E642A3"/>
    <w:rsid w:val="00E65178"/>
    <w:rsid w:val="00E65257"/>
    <w:rsid w:val="00E67935"/>
    <w:rsid w:val="00E704EC"/>
    <w:rsid w:val="00E70A4F"/>
    <w:rsid w:val="00E70F50"/>
    <w:rsid w:val="00E736A3"/>
    <w:rsid w:val="00E73B44"/>
    <w:rsid w:val="00E7491B"/>
    <w:rsid w:val="00E74F35"/>
    <w:rsid w:val="00E75979"/>
    <w:rsid w:val="00E76728"/>
    <w:rsid w:val="00E76776"/>
    <w:rsid w:val="00E76972"/>
    <w:rsid w:val="00E7796C"/>
    <w:rsid w:val="00E77B16"/>
    <w:rsid w:val="00E77EF1"/>
    <w:rsid w:val="00E77FB8"/>
    <w:rsid w:val="00E8023A"/>
    <w:rsid w:val="00E81044"/>
    <w:rsid w:val="00E828FF"/>
    <w:rsid w:val="00E82E06"/>
    <w:rsid w:val="00E84C8C"/>
    <w:rsid w:val="00E85F52"/>
    <w:rsid w:val="00E860A3"/>
    <w:rsid w:val="00E867CA"/>
    <w:rsid w:val="00E86EAA"/>
    <w:rsid w:val="00E91000"/>
    <w:rsid w:val="00E939E2"/>
    <w:rsid w:val="00E944F0"/>
    <w:rsid w:val="00E95057"/>
    <w:rsid w:val="00E9633C"/>
    <w:rsid w:val="00E9636A"/>
    <w:rsid w:val="00EA0340"/>
    <w:rsid w:val="00EA1B08"/>
    <w:rsid w:val="00EA1E28"/>
    <w:rsid w:val="00EA34FE"/>
    <w:rsid w:val="00EA4233"/>
    <w:rsid w:val="00EA4634"/>
    <w:rsid w:val="00EA49B8"/>
    <w:rsid w:val="00EA6168"/>
    <w:rsid w:val="00EB0D1C"/>
    <w:rsid w:val="00EB0D33"/>
    <w:rsid w:val="00EB14A5"/>
    <w:rsid w:val="00EB18F3"/>
    <w:rsid w:val="00EB1C17"/>
    <w:rsid w:val="00EB1E1A"/>
    <w:rsid w:val="00EB3222"/>
    <w:rsid w:val="00EB434F"/>
    <w:rsid w:val="00EB4932"/>
    <w:rsid w:val="00EB61B0"/>
    <w:rsid w:val="00EB6317"/>
    <w:rsid w:val="00EC1058"/>
    <w:rsid w:val="00EC105A"/>
    <w:rsid w:val="00EC139D"/>
    <w:rsid w:val="00EC1F7C"/>
    <w:rsid w:val="00EC7F24"/>
    <w:rsid w:val="00ED10B1"/>
    <w:rsid w:val="00ED1E1E"/>
    <w:rsid w:val="00ED2AB3"/>
    <w:rsid w:val="00ED4AE6"/>
    <w:rsid w:val="00ED51A9"/>
    <w:rsid w:val="00ED597E"/>
    <w:rsid w:val="00ED61DD"/>
    <w:rsid w:val="00ED62EB"/>
    <w:rsid w:val="00EE082F"/>
    <w:rsid w:val="00EE1D18"/>
    <w:rsid w:val="00EE2007"/>
    <w:rsid w:val="00EE20D5"/>
    <w:rsid w:val="00EE2A1B"/>
    <w:rsid w:val="00EE302A"/>
    <w:rsid w:val="00EE3666"/>
    <w:rsid w:val="00EE4469"/>
    <w:rsid w:val="00EE5DCF"/>
    <w:rsid w:val="00EE610D"/>
    <w:rsid w:val="00EF013A"/>
    <w:rsid w:val="00EF0818"/>
    <w:rsid w:val="00EF0D60"/>
    <w:rsid w:val="00EF1193"/>
    <w:rsid w:val="00EF1F3A"/>
    <w:rsid w:val="00EF22B0"/>
    <w:rsid w:val="00EF23A1"/>
    <w:rsid w:val="00EF2C7A"/>
    <w:rsid w:val="00EF366E"/>
    <w:rsid w:val="00EF43FC"/>
    <w:rsid w:val="00F015B2"/>
    <w:rsid w:val="00F01A89"/>
    <w:rsid w:val="00F0441C"/>
    <w:rsid w:val="00F05873"/>
    <w:rsid w:val="00F05CE5"/>
    <w:rsid w:val="00F07A24"/>
    <w:rsid w:val="00F1154C"/>
    <w:rsid w:val="00F11F7D"/>
    <w:rsid w:val="00F17AF4"/>
    <w:rsid w:val="00F17D76"/>
    <w:rsid w:val="00F17F75"/>
    <w:rsid w:val="00F20D71"/>
    <w:rsid w:val="00F2225A"/>
    <w:rsid w:val="00F2236C"/>
    <w:rsid w:val="00F23EF3"/>
    <w:rsid w:val="00F26B55"/>
    <w:rsid w:val="00F302FC"/>
    <w:rsid w:val="00F32041"/>
    <w:rsid w:val="00F357C0"/>
    <w:rsid w:val="00F361E5"/>
    <w:rsid w:val="00F377EC"/>
    <w:rsid w:val="00F378CE"/>
    <w:rsid w:val="00F37A92"/>
    <w:rsid w:val="00F400AE"/>
    <w:rsid w:val="00F408D8"/>
    <w:rsid w:val="00F42933"/>
    <w:rsid w:val="00F43183"/>
    <w:rsid w:val="00F44BCB"/>
    <w:rsid w:val="00F454EB"/>
    <w:rsid w:val="00F46588"/>
    <w:rsid w:val="00F46963"/>
    <w:rsid w:val="00F47E66"/>
    <w:rsid w:val="00F50A30"/>
    <w:rsid w:val="00F55E8B"/>
    <w:rsid w:val="00F561AF"/>
    <w:rsid w:val="00F56C85"/>
    <w:rsid w:val="00F56DFF"/>
    <w:rsid w:val="00F605BB"/>
    <w:rsid w:val="00F60F68"/>
    <w:rsid w:val="00F614D6"/>
    <w:rsid w:val="00F61FAA"/>
    <w:rsid w:val="00F629BE"/>
    <w:rsid w:val="00F62C50"/>
    <w:rsid w:val="00F631BD"/>
    <w:rsid w:val="00F635E6"/>
    <w:rsid w:val="00F63AF7"/>
    <w:rsid w:val="00F63E6C"/>
    <w:rsid w:val="00F64977"/>
    <w:rsid w:val="00F6568A"/>
    <w:rsid w:val="00F65B60"/>
    <w:rsid w:val="00F65EBB"/>
    <w:rsid w:val="00F70575"/>
    <w:rsid w:val="00F713B8"/>
    <w:rsid w:val="00F72BB9"/>
    <w:rsid w:val="00F72DB5"/>
    <w:rsid w:val="00F75325"/>
    <w:rsid w:val="00F75A9B"/>
    <w:rsid w:val="00F76A01"/>
    <w:rsid w:val="00F76C7D"/>
    <w:rsid w:val="00F812E8"/>
    <w:rsid w:val="00F818D2"/>
    <w:rsid w:val="00F81B0F"/>
    <w:rsid w:val="00F83D05"/>
    <w:rsid w:val="00F84892"/>
    <w:rsid w:val="00F84AD3"/>
    <w:rsid w:val="00F8517D"/>
    <w:rsid w:val="00F87847"/>
    <w:rsid w:val="00F8790E"/>
    <w:rsid w:val="00F90B31"/>
    <w:rsid w:val="00F91745"/>
    <w:rsid w:val="00FA1249"/>
    <w:rsid w:val="00FA23FB"/>
    <w:rsid w:val="00FA2A13"/>
    <w:rsid w:val="00FA33A5"/>
    <w:rsid w:val="00FB186C"/>
    <w:rsid w:val="00FB1C5E"/>
    <w:rsid w:val="00FB2DD9"/>
    <w:rsid w:val="00FB777D"/>
    <w:rsid w:val="00FB7F3C"/>
    <w:rsid w:val="00FC0747"/>
    <w:rsid w:val="00FC108C"/>
    <w:rsid w:val="00FC1D85"/>
    <w:rsid w:val="00FC1F3D"/>
    <w:rsid w:val="00FC24EC"/>
    <w:rsid w:val="00FC2608"/>
    <w:rsid w:val="00FC3B4C"/>
    <w:rsid w:val="00FC3C57"/>
    <w:rsid w:val="00FC4A81"/>
    <w:rsid w:val="00FC4D49"/>
    <w:rsid w:val="00FC6626"/>
    <w:rsid w:val="00FC669F"/>
    <w:rsid w:val="00FC7C76"/>
    <w:rsid w:val="00FC7DD1"/>
    <w:rsid w:val="00FC7ECA"/>
    <w:rsid w:val="00FD22C5"/>
    <w:rsid w:val="00FD2B09"/>
    <w:rsid w:val="00FD3387"/>
    <w:rsid w:val="00FD501D"/>
    <w:rsid w:val="00FD59FD"/>
    <w:rsid w:val="00FD5C54"/>
    <w:rsid w:val="00FD7333"/>
    <w:rsid w:val="00FE0DBE"/>
    <w:rsid w:val="00FE127E"/>
    <w:rsid w:val="00FE1DB8"/>
    <w:rsid w:val="00FE4015"/>
    <w:rsid w:val="00FE5143"/>
    <w:rsid w:val="00FE648D"/>
    <w:rsid w:val="00FE7373"/>
    <w:rsid w:val="00FE7A79"/>
    <w:rsid w:val="00FF078B"/>
    <w:rsid w:val="00FF0BC9"/>
    <w:rsid w:val="00FF170B"/>
    <w:rsid w:val="00FF269C"/>
    <w:rsid w:val="00FF345A"/>
    <w:rsid w:val="00FF41FB"/>
    <w:rsid w:val="00FF4E68"/>
    <w:rsid w:val="00FF506F"/>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9FB"/>
  <w15:chartTrackingRefBased/>
  <w15:docId w15:val="{4A66CC40-7B72-F646-9B24-5D88AC27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32"/>
    <w:rPr>
      <w:rFonts w:eastAsia="Times New Roman" w:cs="Times New Roman"/>
      <w:lang w:eastAsia="zh-CN"/>
    </w:rPr>
  </w:style>
  <w:style w:type="paragraph" w:styleId="Heading1">
    <w:name w:val="heading 1"/>
    <w:basedOn w:val="Normal"/>
    <w:next w:val="Normal"/>
    <w:link w:val="Heading1Char"/>
    <w:autoRedefine/>
    <w:uiPriority w:val="9"/>
    <w:qFormat/>
    <w:rsid w:val="004B5589"/>
    <w:pPr>
      <w:keepNext/>
      <w:keepLines/>
      <w:outlineLvl w:val="0"/>
    </w:pPr>
    <w:rPr>
      <w:rFonts w:eastAsia="Calibri" w:cstheme="majorHAnsi"/>
      <w:b/>
      <w:bCs/>
      <w:color w:val="990000"/>
      <w:sz w:val="32"/>
      <w:szCs w:val="32"/>
    </w:rPr>
  </w:style>
  <w:style w:type="paragraph" w:styleId="Heading2">
    <w:name w:val="heading 2"/>
    <w:basedOn w:val="Normal"/>
    <w:next w:val="Normal"/>
    <w:link w:val="Heading2Char"/>
    <w:autoRedefine/>
    <w:uiPriority w:val="9"/>
    <w:unhideWhenUsed/>
    <w:qFormat/>
    <w:rsid w:val="004B5589"/>
    <w:pPr>
      <w:keepNext/>
      <w:keepLines/>
      <w:spacing w:before="200"/>
      <w:outlineLvl w:val="1"/>
    </w:pPr>
    <w:rPr>
      <w:rFonts w:eastAsiaTheme="majorEastAsia" w:cstheme="majorHAnsi"/>
      <w:b/>
      <w:bCs/>
      <w:color w:val="990000"/>
      <w:sz w:val="26"/>
      <w:szCs w:val="26"/>
    </w:rPr>
  </w:style>
  <w:style w:type="paragraph" w:styleId="Heading3">
    <w:name w:val="heading 3"/>
    <w:basedOn w:val="Normal"/>
    <w:next w:val="Normal"/>
    <w:link w:val="Heading3Char"/>
    <w:uiPriority w:val="9"/>
    <w:unhideWhenUsed/>
    <w:qFormat/>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basedOn w:val="Normal"/>
    <w:next w:val="Normal"/>
    <w:link w:val="Heading4Char"/>
    <w:uiPriority w:val="9"/>
    <w:semiHidden/>
    <w:unhideWhenUsed/>
    <w:qFormat/>
    <w:rsid w:val="00B62489"/>
    <w:pPr>
      <w:keepNext/>
      <w:keepLines/>
      <w:spacing w:before="240" w:after="40"/>
      <w:outlineLvl w:val="3"/>
    </w:pPr>
    <w:rPr>
      <w:rFonts w:ascii="Sorts Mill Goudy" w:eastAsia="Sorts Mill Goudy" w:hAnsi="Sorts Mill Goudy" w:cs="Sorts Mill Goudy"/>
      <w:b/>
    </w:r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589"/>
    <w:rPr>
      <w:rFonts w:eastAsia="Calibri" w:cstheme="majorHAnsi"/>
      <w:b/>
      <w:bCs/>
      <w:color w:val="990000"/>
      <w:sz w:val="32"/>
      <w:szCs w:val="32"/>
      <w:lang w:eastAsia="zh-CN"/>
    </w:rPr>
  </w:style>
  <w:style w:type="character" w:customStyle="1" w:styleId="Heading2Char">
    <w:name w:val="Heading 2 Char"/>
    <w:basedOn w:val="DefaultParagraphFont"/>
    <w:link w:val="Heading2"/>
    <w:uiPriority w:val="9"/>
    <w:rsid w:val="004B5589"/>
    <w:rPr>
      <w:rFonts w:eastAsiaTheme="majorEastAsia" w:cstheme="maj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B62489"/>
    <w:rPr>
      <w:rFonts w:ascii="Sorts Mill Goudy" w:eastAsia="Sorts Mill Goudy" w:hAnsi="Sorts Mill Goudy" w:cs="Sorts Mill Goudy"/>
      <w:b/>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qFormat/>
    <w:rsid w:val="009A4ED6"/>
    <w:pPr>
      <w:pBdr>
        <w:bottom w:val="single" w:sz="8" w:space="4" w:color="4472C4" w:themeColor="accent1"/>
      </w:pBdr>
      <w:spacing w:after="300"/>
      <w:contextualSpacing/>
    </w:pPr>
    <w:rPr>
      <w:rFonts w:ascii="Calibri" w:eastAsia="Calibri" w:hAnsi="Calibri" w:cs="Calibri"/>
      <w:noProof/>
      <w:color w:val="000000" w:themeColor="text1"/>
      <w:spacing w:val="5"/>
      <w:kern w:val="28"/>
      <w:sz w:val="44"/>
      <w:szCs w:val="44"/>
    </w:rPr>
  </w:style>
  <w:style w:type="character" w:customStyle="1" w:styleId="TitleChar">
    <w:name w:val="Title Char"/>
    <w:basedOn w:val="DefaultParagraphFont"/>
    <w:link w:val="Title"/>
    <w:uiPriority w:val="10"/>
    <w:rsid w:val="009A4ED6"/>
    <w:rPr>
      <w:rFonts w:ascii="Calibri" w:eastAsia="Calibri" w:hAnsi="Calibri" w:cs="Calibri"/>
      <w:noProof/>
      <w:color w:val="000000" w:themeColor="text1"/>
      <w:spacing w:val="5"/>
      <w:kern w:val="28"/>
      <w:sz w:val="44"/>
      <w:szCs w:val="44"/>
      <w:lang w:eastAsia="zh-CN"/>
    </w:rPr>
  </w:style>
  <w:style w:type="paragraph" w:styleId="Footer">
    <w:name w:val="footer"/>
    <w:basedOn w:val="Normal"/>
    <w:link w:val="FooterChar"/>
    <w:autoRedefine/>
    <w:uiPriority w:val="99"/>
    <w:unhideWhenUsed/>
    <w:qFormat/>
    <w:rsid w:val="00B632B2"/>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B632B2"/>
    <w:rPr>
      <w:rFonts w:ascii="Arial" w:eastAsia="Sorts Mill Goudy" w:hAnsi="Arial" w:cs="Sorts Mill Goudy"/>
      <w:sz w:val="16"/>
      <w:lang w:eastAsia="zh-CN"/>
    </w:rPr>
  </w:style>
  <w:style w:type="paragraph" w:styleId="Header">
    <w:name w:val="header"/>
    <w:basedOn w:val="Normal"/>
    <w:link w:val="HeaderChar"/>
    <w:autoRedefine/>
    <w:uiPriority w:val="99"/>
    <w:unhideWhenUsed/>
    <w:qFormat/>
    <w:rsid w:val="0033776A"/>
    <w:pPr>
      <w:tabs>
        <w:tab w:val="center" w:pos="4320"/>
        <w:tab w:val="right" w:pos="8640"/>
      </w:tabs>
    </w:pPr>
    <w:rPr>
      <w:rFonts w:ascii="Arial" w:eastAsia="Sorts Mill Goudy" w:hAnsi="Arial" w:cs="Sorts Mill Goudy"/>
      <w:sz w:val="16"/>
    </w:rPr>
  </w:style>
  <w:style w:type="character" w:customStyle="1" w:styleId="HeaderChar">
    <w:name w:val="Header Char"/>
    <w:basedOn w:val="DefaultParagraphFont"/>
    <w:link w:val="Header"/>
    <w:uiPriority w:val="99"/>
    <w:rsid w:val="0033776A"/>
    <w:rPr>
      <w:rFonts w:ascii="Arial" w:eastAsia="Sorts Mill Goudy" w:hAnsi="Arial" w:cs="Sorts Mill Goudy"/>
      <w:sz w:val="16"/>
    </w:rPr>
  </w:style>
  <w:style w:type="paragraph" w:styleId="Subtitle">
    <w:name w:val="Subtitle"/>
    <w:basedOn w:val="Normal"/>
    <w:next w:val="Normal"/>
    <w:link w:val="SubtitleChar"/>
    <w:autoRedefine/>
    <w:uiPriority w:val="11"/>
    <w:qFormat/>
    <w:rsid w:val="0044413D"/>
    <w:rPr>
      <w:rFonts w:ascii="Calibri" w:eastAsia="Calibri" w:hAnsi="Calibri" w:cs="Calibri"/>
      <w:i/>
      <w:color w:val="000000" w:themeColor="text1"/>
    </w:rPr>
  </w:style>
  <w:style w:type="character" w:customStyle="1" w:styleId="SubtitleChar">
    <w:name w:val="Subtitle Char"/>
    <w:basedOn w:val="DefaultParagraphFont"/>
    <w:link w:val="Subtitle"/>
    <w:uiPriority w:val="11"/>
    <w:rsid w:val="0044413D"/>
    <w:rPr>
      <w:rFonts w:ascii="Calibri" w:eastAsia="Calibri" w:hAnsi="Calibri" w:cs="Calibri"/>
      <w:i/>
      <w:color w:val="000000" w:themeColor="text1"/>
      <w:lang w:eastAsia="zh-CN"/>
    </w:rPr>
  </w:style>
  <w:style w:type="paragraph" w:styleId="ListParagraph">
    <w:name w:val="List Paragraph"/>
    <w:basedOn w:val="Normal"/>
    <w:uiPriority w:val="34"/>
    <w:qFormat/>
    <w:rsid w:val="00B62489"/>
    <w:pPr>
      <w:ind w:left="720"/>
      <w:contextualSpacing/>
    </w:pPr>
    <w:rPr>
      <w:rFonts w:ascii="Sorts Mill Goudy" w:eastAsia="Sorts Mill Goudy" w:hAnsi="Sorts Mill Goudy" w:cs="Sorts Mill Goudy"/>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aption">
    <w:name w:val="caption"/>
    <w:basedOn w:val="Normal"/>
    <w:next w:val="Normal"/>
    <w:uiPriority w:val="35"/>
    <w:unhideWhenUsed/>
    <w:qFormat/>
    <w:rsid w:val="00B62489"/>
    <w:pPr>
      <w:spacing w:after="200"/>
    </w:pPr>
    <w:rPr>
      <w:rFonts w:ascii="Sorts Mill Goudy" w:eastAsia="Sorts Mill Goudy" w:hAnsi="Sorts Mill Goudy" w:cs="Sorts Mill Goudy"/>
      <w:b/>
      <w:bCs/>
      <w:color w:val="4472C4" w:themeColor="accent1"/>
      <w:sz w:val="18"/>
      <w:szCs w:val="18"/>
    </w:rPr>
  </w:style>
  <w:style w:type="paragraph" w:styleId="CommentText">
    <w:name w:val="annotation text"/>
    <w:basedOn w:val="Normal"/>
    <w:link w:val="CommentTextChar"/>
    <w:autoRedefine/>
    <w:uiPriority w:val="99"/>
    <w:unhideWhenUsed/>
    <w:qFormat/>
    <w:rsid w:val="00D83890"/>
    <w:rPr>
      <w:rFonts w:eastAsia="Sorts Mill Goudy" w:cs="Sorts Mill Goudy"/>
    </w:rPr>
  </w:style>
  <w:style w:type="character" w:customStyle="1" w:styleId="CommentTextChar">
    <w:name w:val="Comment Text Char"/>
    <w:basedOn w:val="DefaultParagraphFont"/>
    <w:link w:val="CommentText"/>
    <w:uiPriority w:val="99"/>
    <w:rsid w:val="00D8389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paragraph" w:styleId="HTMLPreformatted">
    <w:name w:val="HTML Preformatted"/>
    <w:basedOn w:val="Normal"/>
    <w:link w:val="HTMLPreformattedChar"/>
    <w:uiPriority w:val="99"/>
    <w:unhideWhenUsed/>
    <w:rsid w:val="00B62489"/>
    <w:rPr>
      <w:rFonts w:ascii="Consolas" w:eastAsia="Sorts Mill Goudy" w:hAnsi="Consolas" w:cs="Consolas"/>
      <w:sz w:val="20"/>
      <w:szCs w:val="20"/>
    </w:rPr>
  </w:style>
  <w:style w:type="character" w:customStyle="1" w:styleId="HTMLPreformattedChar">
    <w:name w:val="HTML Preformatted Char"/>
    <w:basedOn w:val="DefaultParagraphFont"/>
    <w:link w:val="HTMLPreformatted"/>
    <w:uiPriority w:val="99"/>
    <w:rsid w:val="00B62489"/>
    <w:rPr>
      <w:rFonts w:ascii="Consolas" w:eastAsia="Sorts Mill Goudy" w:hAnsi="Consolas" w:cs="Consolas"/>
      <w:sz w:val="20"/>
      <w:szCs w:val="20"/>
    </w:rPr>
  </w:style>
  <w:style w:type="character" w:customStyle="1" w:styleId="apple-converted-space">
    <w:name w:val="apple-converted-space"/>
    <w:basedOn w:val="DefaultParagraphFont"/>
    <w:rsid w:val="00B62489"/>
  </w:style>
  <w:style w:type="character" w:styleId="Emphasis">
    <w:name w:val="Emphasis"/>
    <w:basedOn w:val="DefaultParagraphFont"/>
    <w:uiPriority w:val="20"/>
    <w:qFormat/>
    <w:rsid w:val="00B62489"/>
    <w:rPr>
      <w:i/>
      <w:iCs/>
    </w:rPr>
  </w:style>
  <w:style w:type="character" w:customStyle="1" w:styleId="it">
    <w:name w:val="it"/>
    <w:basedOn w:val="DefaultParagraphFont"/>
    <w:rsid w:val="00B62489"/>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tabs>
        <w:tab w:val="right" w:leader="dot" w:pos="10070"/>
      </w:tabs>
      <w:spacing w:before="120"/>
      <w:ind w:left="240"/>
    </w:pPr>
    <w:rPr>
      <w:rFonts w:cstheme="minorHAnsi"/>
      <w:b/>
      <w:bCs/>
      <w:sz w:val="21"/>
      <w:szCs w:val="22"/>
    </w:rPr>
  </w:style>
  <w:style w:type="paragraph" w:styleId="TOC1">
    <w:name w:val="toc 1"/>
    <w:basedOn w:val="Normal"/>
    <w:next w:val="Normal"/>
    <w:autoRedefine/>
    <w:uiPriority w:val="39"/>
    <w:unhideWhenUsed/>
    <w:qFormat/>
    <w:rsid w:val="00C63301"/>
    <w:pPr>
      <w:spacing w:before="120"/>
    </w:pPr>
    <w:rPr>
      <w:rFonts w:cstheme="minorHAnsi"/>
      <w:b/>
      <w:bCs/>
      <w:i/>
      <w:iCs/>
    </w:rPr>
  </w:style>
  <w:style w:type="paragraph" w:styleId="NormalWeb">
    <w:name w:val="Normal (Web)"/>
    <w:basedOn w:val="Normal"/>
    <w:uiPriority w:val="99"/>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eastAsia="Calibri" w:hAnsi="Calibri" w:cs="Calibri"/>
      <w:b/>
      <w:color w:val="990000"/>
      <w:sz w:val="18"/>
      <w:szCs w:val="18"/>
    </w:rPr>
  </w:style>
  <w:style w:type="paragraph" w:styleId="TOCHeading">
    <w:name w:val="TOC Heading"/>
    <w:basedOn w:val="Heading1"/>
    <w:next w:val="Normal"/>
    <w:uiPriority w:val="39"/>
    <w:unhideWhenUsed/>
    <w:qFormat/>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semiHidden/>
    <w:unhideWhenUsed/>
    <w:rsid w:val="00A540D0"/>
    <w:pPr>
      <w:ind w:left="480"/>
    </w:pPr>
    <w:rPr>
      <w:rFonts w:cstheme="minorHAnsi"/>
      <w:sz w:val="20"/>
      <w:szCs w:val="20"/>
    </w:rPr>
  </w:style>
  <w:style w:type="paragraph" w:styleId="TOC4">
    <w:name w:val="toc 4"/>
    <w:basedOn w:val="Normal"/>
    <w:next w:val="Normal"/>
    <w:autoRedefine/>
    <w:uiPriority w:val="39"/>
    <w:semiHidden/>
    <w:unhideWhenUsed/>
    <w:rsid w:val="00A540D0"/>
    <w:pPr>
      <w:ind w:left="720"/>
    </w:pPr>
    <w:rPr>
      <w:rFonts w:cstheme="minorHAnsi"/>
      <w:sz w:val="20"/>
      <w:szCs w:val="20"/>
    </w:rPr>
  </w:style>
  <w:style w:type="paragraph" w:styleId="TOC5">
    <w:name w:val="toc 5"/>
    <w:basedOn w:val="Normal"/>
    <w:next w:val="Normal"/>
    <w:autoRedefine/>
    <w:uiPriority w:val="39"/>
    <w:semiHidden/>
    <w:unhideWhenUsed/>
    <w:rsid w:val="00A540D0"/>
    <w:pPr>
      <w:ind w:left="960"/>
    </w:pPr>
    <w:rPr>
      <w:rFonts w:cstheme="minorHAnsi"/>
      <w:sz w:val="20"/>
      <w:szCs w:val="20"/>
    </w:rPr>
  </w:style>
  <w:style w:type="paragraph" w:styleId="TOC6">
    <w:name w:val="toc 6"/>
    <w:basedOn w:val="Normal"/>
    <w:next w:val="Normal"/>
    <w:autoRedefine/>
    <w:uiPriority w:val="39"/>
    <w:semiHidden/>
    <w:unhideWhenUsed/>
    <w:rsid w:val="00A540D0"/>
    <w:pPr>
      <w:ind w:left="1200"/>
    </w:pPr>
    <w:rPr>
      <w:rFonts w:cstheme="minorHAnsi"/>
      <w:sz w:val="20"/>
      <w:szCs w:val="20"/>
    </w:rPr>
  </w:style>
  <w:style w:type="paragraph" w:styleId="TOC7">
    <w:name w:val="toc 7"/>
    <w:basedOn w:val="Normal"/>
    <w:next w:val="Normal"/>
    <w:autoRedefine/>
    <w:uiPriority w:val="39"/>
    <w:semiHidden/>
    <w:unhideWhenUsed/>
    <w:rsid w:val="00A540D0"/>
    <w:pPr>
      <w:ind w:left="1440"/>
    </w:pPr>
    <w:rPr>
      <w:rFonts w:cstheme="minorHAnsi"/>
      <w:sz w:val="20"/>
      <w:szCs w:val="20"/>
    </w:rPr>
  </w:style>
  <w:style w:type="paragraph" w:styleId="TOC8">
    <w:name w:val="toc 8"/>
    <w:basedOn w:val="Normal"/>
    <w:next w:val="Normal"/>
    <w:autoRedefine/>
    <w:uiPriority w:val="39"/>
    <w:semiHidden/>
    <w:unhideWhenUsed/>
    <w:rsid w:val="00A540D0"/>
    <w:pPr>
      <w:ind w:left="1680"/>
    </w:pPr>
    <w:rPr>
      <w:rFonts w:cstheme="minorHAnsi"/>
      <w:sz w:val="20"/>
      <w:szCs w:val="20"/>
    </w:rPr>
  </w:style>
  <w:style w:type="paragraph" w:styleId="TOC9">
    <w:name w:val="toc 9"/>
    <w:basedOn w:val="Normal"/>
    <w:next w:val="Normal"/>
    <w:autoRedefine/>
    <w:uiPriority w:val="39"/>
    <w:semiHidden/>
    <w:unhideWhenUsed/>
    <w:rsid w:val="00A540D0"/>
    <w:pPr>
      <w:ind w:left="1920"/>
    </w:pPr>
    <w:rPr>
      <w:rFonts w:cstheme="minorHAnsi"/>
      <w:sz w:val="20"/>
      <w:szCs w:val="20"/>
    </w:rPr>
  </w:style>
  <w:style w:type="paragraph" w:styleId="FootnoteText">
    <w:name w:val="footnote text"/>
    <w:basedOn w:val="Normal"/>
    <w:link w:val="FootnoteTextChar"/>
    <w:uiPriority w:val="99"/>
    <w:unhideWhenUsed/>
    <w:rsid w:val="004A08CE"/>
    <w:rPr>
      <w:sz w:val="20"/>
      <w:szCs w:val="20"/>
    </w:rPr>
  </w:style>
  <w:style w:type="character" w:customStyle="1" w:styleId="FootnoteTextChar">
    <w:name w:val="Footnote Text Char"/>
    <w:basedOn w:val="DefaultParagraphFont"/>
    <w:link w:val="FootnoteText"/>
    <w:uiPriority w:val="99"/>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unhideWhenUsed/>
    <w:rsid w:val="004A08CE"/>
    <w:rPr>
      <w:vertAlign w:val="superscript"/>
    </w:rPr>
  </w:style>
  <w:style w:type="character" w:styleId="SubtleEmphasis">
    <w:name w:val="Subtle Emphasis"/>
    <w:uiPriority w:val="19"/>
    <w:qFormat/>
    <w:rsid w:val="002E089A"/>
    <w:rPr>
      <w:rFonts w:asciiTheme="minorHAnsi" w:eastAsia="Calibri" w:hAnsiTheme="minorHAnsi" w:cstheme="minorHAnsi"/>
      <w:sz w:val="18"/>
      <w:szCs w:val="18"/>
    </w:rPr>
  </w:style>
  <w:style w:type="paragraph" w:styleId="ListBullet">
    <w:name w:val="List Bullet"/>
    <w:basedOn w:val="Normal"/>
    <w:uiPriority w:val="99"/>
    <w:unhideWhenUsed/>
    <w:qFormat/>
    <w:rsid w:val="00FB2DD9"/>
    <w:pPr>
      <w:numPr>
        <w:numId w:val="2"/>
      </w:numPr>
      <w:ind w:left="720"/>
      <w:contextualSpacing/>
    </w:pPr>
  </w:style>
  <w:style w:type="paragraph" w:styleId="ListNumber">
    <w:name w:val="List Number"/>
    <w:aliases w:val="List Number 1"/>
    <w:basedOn w:val="Normal"/>
    <w:uiPriority w:val="99"/>
    <w:unhideWhenUsed/>
    <w:qFormat/>
    <w:rsid w:val="00091A5C"/>
    <w:pPr>
      <w:numPr>
        <w:numId w:val="23"/>
      </w:numPr>
      <w:ind w:left="720"/>
      <w:contextualSpacing/>
    </w:pPr>
  </w:style>
  <w:style w:type="paragraph" w:customStyle="1" w:styleId="Sub-bullet">
    <w:name w:val="Sub-bullet"/>
    <w:basedOn w:val="ListBullet"/>
    <w:autoRedefine/>
    <w:qFormat/>
    <w:rsid w:val="005D5888"/>
    <w:pPr>
      <w:numPr>
        <w:numId w:val="12"/>
      </w:numPr>
    </w:pPr>
  </w:style>
  <w:style w:type="paragraph" w:styleId="ListBullet2">
    <w:name w:val="List Bullet 2"/>
    <w:basedOn w:val="Normal"/>
    <w:uiPriority w:val="99"/>
    <w:unhideWhenUsed/>
    <w:rsid w:val="00501823"/>
    <w:pPr>
      <w:numPr>
        <w:numId w:val="13"/>
      </w:numPr>
      <w:spacing w:after="200" w:line="276" w:lineRule="auto"/>
      <w:contextualSpacing/>
      <w:jc w:val="both"/>
    </w:pPr>
    <w:rPr>
      <w:rFonts w:ascii="Arial" w:eastAsiaTheme="minorEastAsia" w:hAnsi="Arial" w:cstheme="minorBidi"/>
      <w:sz w:val="22"/>
      <w:szCs w:val="20"/>
      <w:lang w:eastAsia="en-US"/>
    </w:rPr>
  </w:style>
  <w:style w:type="character" w:styleId="IntenseReference">
    <w:name w:val="Intense Reference"/>
    <w:uiPriority w:val="32"/>
    <w:qFormat/>
    <w:rsid w:val="00501823"/>
    <w:rPr>
      <w:b/>
      <w:bCs/>
      <w:smallCaps/>
      <w:spacing w:val="5"/>
      <w:sz w:val="22"/>
      <w:szCs w:val="22"/>
      <w:u w:val="single"/>
    </w:rPr>
  </w:style>
  <w:style w:type="paragraph" w:customStyle="1" w:styleId="Q">
    <w:name w:val="Q"/>
    <w:basedOn w:val="ListNumber"/>
    <w:autoRedefine/>
    <w:qFormat/>
    <w:rsid w:val="00E81044"/>
    <w:pPr>
      <w:numPr>
        <w:numId w:val="0"/>
      </w:numPr>
      <w:tabs>
        <w:tab w:val="num" w:pos="360"/>
      </w:tabs>
      <w:spacing w:after="120"/>
      <w:ind w:left="360" w:hanging="360"/>
      <w:jc w:val="both"/>
    </w:pPr>
    <w:rPr>
      <w:rFonts w:eastAsiaTheme="minorEastAsia" w:cstheme="minorBidi"/>
      <w:sz w:val="22"/>
      <w:szCs w:val="20"/>
      <w:lang w:eastAsia="en-US"/>
    </w:rPr>
  </w:style>
  <w:style w:type="character" w:styleId="Strong">
    <w:name w:val="Strong"/>
    <w:uiPriority w:val="22"/>
    <w:qFormat/>
    <w:rsid w:val="006C07F3"/>
    <w:rPr>
      <w:b/>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sandlin/Desktop/GEP%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GEP Lesson Template.dotx</Template>
  <TotalTime>6</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Sandlin</dc:creator>
  <cp:keywords/>
  <dc:description/>
  <cp:lastModifiedBy>Leung, Wilson</cp:lastModifiedBy>
  <cp:revision>33</cp:revision>
  <cp:lastPrinted>2020-08-13T02:56:00Z</cp:lastPrinted>
  <dcterms:created xsi:type="dcterms:W3CDTF">2021-08-16T15:16:00Z</dcterms:created>
  <dcterms:modified xsi:type="dcterms:W3CDTF">2023-08-20T20:23:00Z</dcterms:modified>
</cp:coreProperties>
</file>