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C3A7" w14:textId="56786FF4" w:rsidR="002154B6" w:rsidRPr="004E077C" w:rsidRDefault="002154B6" w:rsidP="002154B6">
      <w:pPr>
        <w:rPr>
          <w:rFonts w:cstheme="minorBidi"/>
          <w:sz w:val="44"/>
          <w:szCs w:val="44"/>
        </w:rPr>
      </w:pPr>
      <w:r w:rsidRPr="004E077C">
        <w:rPr>
          <w:rFonts w:cstheme="minorHAnsi"/>
          <w:noProof/>
          <w:sz w:val="44"/>
          <w:szCs w:val="44"/>
        </w:rPr>
        <mc:AlternateContent>
          <mc:Choice Requires="wps">
            <w:drawing>
              <wp:anchor distT="0" distB="0" distL="114300" distR="114300" simplePos="0" relativeHeight="251660288" behindDoc="0" locked="0" layoutInCell="1" allowOverlap="1" wp14:anchorId="7E71657F" wp14:editId="75C60824">
                <wp:simplePos x="0" y="0"/>
                <wp:positionH relativeFrom="column">
                  <wp:posOffset>1150620</wp:posOffset>
                </wp:positionH>
                <wp:positionV relativeFrom="paragraph">
                  <wp:posOffset>341630</wp:posOffset>
                </wp:positionV>
                <wp:extent cx="32004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3200400"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E3B85"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26.9pt" to="342.6pt,2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" strokecolor="#900" strokeweight="1pt">
                <v:stroke joinstyle="miter"/>
              </v:line>
            </w:pict>
          </mc:Fallback>
        </mc:AlternateContent>
      </w:r>
      <w:r w:rsidRPr="004E077C">
        <w:rPr>
          <w:rFonts w:cstheme="minorHAnsi"/>
          <w:noProof/>
          <w:sz w:val="44"/>
          <w:szCs w:val="44"/>
        </w:rPr>
        <w:drawing>
          <wp:anchor distT="0" distB="0" distL="114300" distR="114300" simplePos="0" relativeHeight="251659264" behindDoc="0" locked="0" layoutInCell="1" hidden="0" allowOverlap="1" wp14:anchorId="0D27B727" wp14:editId="47AA15DB">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8"/>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cstheme="minorBidi"/>
          <w:sz w:val="44"/>
          <w:szCs w:val="44"/>
        </w:rPr>
        <w:t xml:space="preserve">Case Study </w:t>
      </w:r>
      <w:r w:rsidR="00053C26">
        <w:rPr>
          <w:rFonts w:cstheme="minorBidi"/>
          <w:sz w:val="44"/>
          <w:szCs w:val="44"/>
        </w:rPr>
        <w:t>3</w:t>
      </w:r>
      <w:r>
        <w:rPr>
          <w:rFonts w:cstheme="minorBidi"/>
          <w:sz w:val="44"/>
          <w:szCs w:val="44"/>
        </w:rPr>
        <w:t xml:space="preserve">: </w:t>
      </w:r>
      <w:r w:rsidR="00053C26">
        <w:rPr>
          <w:rFonts w:cstheme="minorBidi"/>
          <w:sz w:val="44"/>
          <w:szCs w:val="44"/>
        </w:rPr>
        <w:t>See Attached</w:t>
      </w:r>
    </w:p>
    <w:p w14:paraId="7CB989AF" w14:textId="6A47E1CD" w:rsidR="00B62489" w:rsidRPr="00FD2D4F" w:rsidRDefault="002154B6" w:rsidP="00FD2D4F">
      <w:pPr>
        <w:rPr>
          <w:rFonts w:cstheme="minorBidi"/>
          <w:i/>
          <w:iCs/>
        </w:rPr>
      </w:pPr>
      <w:r w:rsidRPr="6EB27BD0">
        <w:rPr>
          <w:rFonts w:cstheme="minorBidi"/>
          <w:i/>
          <w:iCs/>
        </w:rPr>
        <w:t xml:space="preserve">Katie </w:t>
      </w:r>
      <w:r>
        <w:rPr>
          <w:rFonts w:cstheme="minorBidi"/>
          <w:i/>
          <w:iCs/>
        </w:rPr>
        <w:t xml:space="preserve">M. </w:t>
      </w:r>
      <w:r w:rsidRPr="6EB27BD0">
        <w:rPr>
          <w:rFonts w:cstheme="minorBidi"/>
          <w:i/>
          <w:iCs/>
        </w:rPr>
        <w:t>Sandlin</w:t>
      </w:r>
    </w:p>
    <w:p w14:paraId="74E402F8" w14:textId="77777777" w:rsidR="00B62489" w:rsidRPr="002E089A" w:rsidRDefault="00B62489" w:rsidP="00EF13C5">
      <w:r w:rsidRPr="002E089A">
        <w:t xml:space="preserve">        </w:t>
      </w:r>
    </w:p>
    <w:p w14:paraId="5A802C5D" w14:textId="4BB4D0D6" w:rsidR="000B7B35" w:rsidRDefault="00076BAE" w:rsidP="00EF13C5">
      <w:r w:rsidRPr="00F377EC">
        <w:t xml:space="preserve">         </w:t>
      </w:r>
      <w:r w:rsidR="0044413D" w:rsidRPr="00F377EC">
        <w:tab/>
      </w:r>
    </w:p>
    <w:p w14:paraId="1282192A" w14:textId="56A9818B" w:rsidR="007F7EDD" w:rsidRDefault="007F7EDD" w:rsidP="007F7EDD">
      <w:pPr>
        <w:rPr>
          <w:rFonts w:ascii="Calibri" w:hAnsi="Calibri" w:cs="Calibri"/>
        </w:rPr>
      </w:pPr>
      <w:r>
        <w:rPr>
          <w:rFonts w:ascii="Calibri" w:hAnsi="Calibri" w:cs="Calibri"/>
        </w:rPr>
        <w:t xml:space="preserve">During the spring semester, Leonard spent a great deal of time and effort on annotating the </w:t>
      </w:r>
      <w:r>
        <w:rPr>
          <w:rFonts w:ascii="Calibri" w:hAnsi="Calibri" w:cs="Calibri"/>
          <w:i/>
        </w:rPr>
        <w:t>Fmr1</w:t>
      </w:r>
      <w:r>
        <w:rPr>
          <w:rFonts w:ascii="Calibri" w:hAnsi="Calibri" w:cs="Calibri"/>
        </w:rPr>
        <w:t xml:space="preserve"> gene Dr. Cooper assigned him and earned a 98% course grade. Leonard saved up a significant sum of money throughout the last </w:t>
      </w:r>
      <w:r>
        <w:rPr>
          <w:rFonts w:ascii="Calibri" w:hAnsi="Calibri" w:cs="Calibri"/>
        </w:rPr>
        <w:t>semester,</w:t>
      </w:r>
      <w:r>
        <w:rPr>
          <w:rFonts w:ascii="Calibri" w:hAnsi="Calibri" w:cs="Calibri"/>
        </w:rPr>
        <w:t xml:space="preserve"> so he decided to spend his summer on a road trip with his fraternity brothers traveling around the country. While hiking the Appalachian Trail, Leonard receives an email from Dr. Cooper reminding him of the authorship requirements he must fulfill and to “review and approve the </w:t>
      </w:r>
      <w:r>
        <w:rPr>
          <w:rFonts w:ascii="Calibri" w:hAnsi="Calibri" w:cs="Calibri"/>
          <w:i/>
        </w:rPr>
        <w:t>attached</w:t>
      </w:r>
      <w:r>
        <w:rPr>
          <w:rFonts w:ascii="Calibri" w:hAnsi="Calibri" w:cs="Calibri"/>
        </w:rPr>
        <w:t xml:space="preserve"> manuscript by Friday two weeks from now.” When Leonard doesn’t see the attachment later that night, he assumes it’s because he doesn’t have enough cell service. Leonard then replies to Dr. Cooper that he had followed all the steps required to review the </w:t>
      </w:r>
      <w:r>
        <w:rPr>
          <w:rFonts w:ascii="Calibri" w:hAnsi="Calibri" w:cs="Calibri"/>
          <w:i/>
        </w:rPr>
        <w:t>Fmr1</w:t>
      </w:r>
      <w:r>
        <w:rPr>
          <w:rFonts w:ascii="Calibri" w:hAnsi="Calibri" w:cs="Calibri"/>
        </w:rPr>
        <w:t xml:space="preserve"> manuscript and that he approves its submission. However, Dr. Cooper had forgotten to attach the manuscript to the original email! So, it would have been impossible for Leonard to have reviewed it already.</w:t>
      </w:r>
    </w:p>
    <w:p w14:paraId="240C1A2E" w14:textId="77777777" w:rsidR="007F7EDD" w:rsidRDefault="007F7EDD" w:rsidP="007F7EDD">
      <w:pPr>
        <w:rPr>
          <w:rFonts w:ascii="Calibri" w:hAnsi="Calibri" w:cs="Calibri"/>
        </w:rPr>
      </w:pPr>
    </w:p>
    <w:p w14:paraId="7F5519D8" w14:textId="4F60F023" w:rsidR="007F7EDD" w:rsidRDefault="007F7EDD" w:rsidP="007F7EDD">
      <w:pPr>
        <w:ind w:left="720"/>
      </w:pPr>
      <w:r>
        <w:t xml:space="preserve">1. </w:t>
      </w:r>
      <w:r>
        <w:t>What is the action or inaction that is the cause for concern?</w:t>
      </w:r>
    </w:p>
    <w:p w14:paraId="7ECD6A14" w14:textId="252455FB" w:rsidR="007F7EDD" w:rsidRDefault="007F7EDD" w:rsidP="007F7EDD">
      <w:pPr>
        <w:ind w:left="720"/>
      </w:pPr>
      <w:r>
        <w:t xml:space="preserve">2. </w:t>
      </w:r>
      <w:r>
        <w:t>Who are the stakeholders, how might they be affected</w:t>
      </w:r>
      <w:r w:rsidR="00AF60F2">
        <w:t>,</w:t>
      </w:r>
      <w:r>
        <w:t xml:space="preserve"> and</w:t>
      </w:r>
      <w:r w:rsidR="00AF60F2">
        <w:t xml:space="preserve"> what are</w:t>
      </w:r>
      <w:r>
        <w:t xml:space="preserve"> the possible consequences?</w:t>
      </w:r>
    </w:p>
    <w:p w14:paraId="296B6FC9" w14:textId="72304051" w:rsidR="007F7EDD" w:rsidRDefault="007F7EDD" w:rsidP="007F7EDD">
      <w:pPr>
        <w:ind w:left="720"/>
      </w:pPr>
      <w:r>
        <w:t xml:space="preserve">3. </w:t>
      </w:r>
      <w:r>
        <w:t>Are there any laws, regulations, or unwritten disciplinary standards that may apply?</w:t>
      </w:r>
    </w:p>
    <w:p w14:paraId="19AC48DD" w14:textId="5E7D8F99" w:rsidR="007F7EDD" w:rsidRDefault="007F7EDD" w:rsidP="007F7EDD">
      <w:pPr>
        <w:ind w:left="720"/>
      </w:pPr>
      <w:r>
        <w:t xml:space="preserve">4. </w:t>
      </w:r>
      <w:r>
        <w:t>What actions would you recommend for the stakeholders in the short term and in the long term?</w:t>
      </w:r>
    </w:p>
    <w:p w14:paraId="1918087A" w14:textId="7B2BA909" w:rsidR="00513222" w:rsidRPr="00513222" w:rsidRDefault="00513222" w:rsidP="0076365A"/>
    <w:sectPr w:rsidR="00513222" w:rsidRPr="00513222" w:rsidSect="00E34360">
      <w:headerReference w:type="default" r:id="rId9"/>
      <w:footerReference w:type="even" r:id="rId10"/>
      <w:footerReference w:type="default" r:id="rId11"/>
      <w:headerReference w:type="first" r:id="rId12"/>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1AA1" w14:textId="77777777" w:rsidR="00BB12C8" w:rsidRDefault="00BB12C8" w:rsidP="00EF13C5">
      <w:r>
        <w:separator/>
      </w:r>
    </w:p>
  </w:endnote>
  <w:endnote w:type="continuationSeparator" w:id="0">
    <w:p w14:paraId="7C0AB4ED" w14:textId="77777777" w:rsidR="00BB12C8" w:rsidRDefault="00BB12C8" w:rsidP="00EF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rts Mill Goudy">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2495" w14:textId="77777777" w:rsidR="0098123B" w:rsidRDefault="0098123B" w:rsidP="00EF13C5">
    <w:r>
      <w:fldChar w:fldCharType="begin"/>
    </w:r>
    <w:r>
      <w:instrText>PAGE</w:instrText>
    </w:r>
    <w:r>
      <w:fldChar w:fldCharType="end"/>
    </w:r>
  </w:p>
  <w:p w14:paraId="01534B1D" w14:textId="77777777" w:rsidR="0098123B" w:rsidRDefault="0098123B" w:rsidP="00EF13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E740" w14:textId="77777777" w:rsidR="0098123B" w:rsidRPr="00AE744B" w:rsidRDefault="0098123B" w:rsidP="00EF13C5">
    <w:pPr>
      <w:pStyle w:val="Footer"/>
    </w:pPr>
    <w:r>
      <w:rPr>
        <w:szCs w:val="16"/>
      </w:rPr>
      <w:tab/>
    </w:r>
    <w:r w:rsidRPr="00AE744B">
      <w:fldChar w:fldCharType="begin"/>
    </w:r>
    <w:r w:rsidRPr="00AE744B">
      <w:instrText>PAGE</w:instrText>
    </w:r>
    <w:r w:rsidRPr="00AE744B">
      <w:fldChar w:fldCharType="separate"/>
    </w:r>
    <w:r w:rsidRPr="00AE744B">
      <w:t>1</w:t>
    </w:r>
    <w:r w:rsidRPr="00AE74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DAF8" w14:textId="77777777" w:rsidR="00BB12C8" w:rsidRDefault="00BB12C8" w:rsidP="00EF13C5">
      <w:r>
        <w:separator/>
      </w:r>
    </w:p>
  </w:footnote>
  <w:footnote w:type="continuationSeparator" w:id="0">
    <w:p w14:paraId="533CD1DA" w14:textId="77777777" w:rsidR="00BB12C8" w:rsidRDefault="00BB12C8" w:rsidP="00EF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17D" w14:textId="7AF8F015" w:rsidR="0098123B" w:rsidRPr="00AE744B" w:rsidRDefault="00E34360" w:rsidP="00EF13C5">
    <w:pPr>
      <w:pStyle w:val="Header"/>
    </w:pPr>
    <w:r>
      <w:t>Genomics Education Partnership</w:t>
    </w:r>
    <w:r>
      <w:ptab w:relativeTo="margin" w:alignment="center" w:leader="none"/>
    </w:r>
    <w:r>
      <w:ptab w:relativeTo="margin" w:alignment="right" w:leader="none"/>
    </w:r>
    <w:r>
      <w:t>Last Update: 08/23/2022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035B" w14:textId="1C7A44B8" w:rsidR="000B7B35" w:rsidRDefault="002154B6" w:rsidP="00EF13C5">
    <w:pPr>
      <w:pStyle w:val="Header"/>
    </w:pPr>
    <w:r>
      <w:t xml:space="preserve">Responsible Conduct of </w:t>
    </w:r>
    <w:r w:rsidR="00C56B23">
      <w:t>Research</w:t>
    </w:r>
    <w:r>
      <w:ptab w:relativeTo="margin" w:alignment="center" w:leader="none"/>
    </w:r>
    <w:r>
      <w:ptab w:relativeTo="margin" w:alignment="right" w:leader="none"/>
    </w:r>
    <w:r>
      <w:t>Last Update: 08/23/2022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48BA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0ED4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E27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D252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24DD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6C29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3672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843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7CD77C"/>
    <w:lvl w:ilvl="0">
      <w:start w:val="1"/>
      <w:numFmt w:val="decimal"/>
      <w:lvlText w:val=""/>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9" w15:restartNumberingAfterBreak="0">
    <w:nsid w:val="FFFFFF89"/>
    <w:multiLevelType w:val="singleLevel"/>
    <w:tmpl w:val="B52248B4"/>
    <w:lvl w:ilvl="0">
      <w:numFmt w:val="decimal"/>
      <w:lvlText w:val=""/>
      <w:lvlJc w:val="left"/>
    </w:lvl>
  </w:abstractNum>
  <w:abstractNum w:abstractNumId="10" w15:restartNumberingAfterBreak="0">
    <w:nsid w:val="1F8B5F4A"/>
    <w:multiLevelType w:val="multilevel"/>
    <w:tmpl w:val="C22A611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5F2355E"/>
    <w:multiLevelType w:val="multilevel"/>
    <w:tmpl w:val="0E681A1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rPr>
        <w:rFonts w:ascii="Wingdings" w:eastAsia="Noto Sans Symbols" w:hAnsi="Wingdings" w:cs="Courier New" w:hint="default"/>
        <w14:glow w14:rad="0">
          <w14:srgbClr w14:val="000000"/>
        </w14:glow>
        <w14:scene3d>
          <w14:camera w14:prst="orthographicFront"/>
          <w14:lightRig w14:rig="threePt" w14:dir="t">
            <w14:rot w14:lat="0" w14:lon="0" w14:rev="0"/>
          </w14:lightRig>
        </w14:scene3d>
      </w:rPr>
    </w:lvl>
    <w:lvl w:ilvl="6">
      <w:numFmt w:val="decimal"/>
      <w:lvlText w:val=""/>
      <w:lvlJc w:val="left"/>
    </w:lvl>
    <w:lvl w:ilvl="7">
      <w:numFmt w:val="decimal"/>
      <w:lvlText w:val=""/>
      <w:lvlJc w:val="left"/>
    </w:lvl>
    <w:lvl w:ilvl="8">
      <w:numFmt w:val="none"/>
      <w:lvlText w:val=""/>
      <w:lvlJc w:val="left"/>
      <w:pPr>
        <w:tabs>
          <w:tab w:val="num" w:pos="360"/>
        </w:tabs>
      </w:pPr>
    </w:lvl>
  </w:abstractNum>
  <w:abstractNum w:abstractNumId="12" w15:restartNumberingAfterBreak="0">
    <w:nsid w:val="3C0B3731"/>
    <w:multiLevelType w:val="multilevel"/>
    <w:tmpl w:val="C92660BA"/>
    <w:lvl w:ilvl="0">
      <w:numFmt w:val="decimal"/>
      <w:lvlText w:val=""/>
      <w:lvlJc w:val="left"/>
    </w:lvl>
    <w:lvl w:ilvl="1">
      <w:numFmt w:val="decimal"/>
      <w:lvlText w:val=""/>
      <w:lvlJc w:val="left"/>
    </w:lvl>
    <w:lvl w:ilvl="2">
      <w:numFmt w:val="decimal"/>
      <w:lvlText w:val=""/>
      <w:lvlJc w:val="left"/>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FA1B28"/>
    <w:multiLevelType w:val="multilevel"/>
    <w:tmpl w:val="29A27092"/>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5BD25453"/>
    <w:multiLevelType w:val="hybridMultilevel"/>
    <w:tmpl w:val="7C0C7A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23D0F98"/>
    <w:multiLevelType w:val="hybridMultilevel"/>
    <w:tmpl w:val="FD2E99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BE0FE6"/>
    <w:multiLevelType w:val="multilevel"/>
    <w:tmpl w:val="237241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6569A5"/>
    <w:multiLevelType w:val="hybridMultilevel"/>
    <w:tmpl w:val="5A8E81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42799849">
    <w:abstractNumId w:val="10"/>
  </w:num>
  <w:num w:numId="2" w16cid:durableId="1341155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967454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60"/>
    <w:rsid w:val="00001F15"/>
    <w:rsid w:val="00002B4B"/>
    <w:rsid w:val="00003DB5"/>
    <w:rsid w:val="000045DE"/>
    <w:rsid w:val="000047FB"/>
    <w:rsid w:val="00006E57"/>
    <w:rsid w:val="000104E5"/>
    <w:rsid w:val="000119A6"/>
    <w:rsid w:val="0001646C"/>
    <w:rsid w:val="000220E9"/>
    <w:rsid w:val="00024F72"/>
    <w:rsid w:val="00025841"/>
    <w:rsid w:val="00025FD3"/>
    <w:rsid w:val="000265A3"/>
    <w:rsid w:val="0002791D"/>
    <w:rsid w:val="000304DF"/>
    <w:rsid w:val="00031480"/>
    <w:rsid w:val="000316D2"/>
    <w:rsid w:val="00031DCA"/>
    <w:rsid w:val="00033375"/>
    <w:rsid w:val="000351C8"/>
    <w:rsid w:val="00035E07"/>
    <w:rsid w:val="000364E2"/>
    <w:rsid w:val="0004100A"/>
    <w:rsid w:val="0004193F"/>
    <w:rsid w:val="0004231A"/>
    <w:rsid w:val="000425E9"/>
    <w:rsid w:val="00042C84"/>
    <w:rsid w:val="0004352A"/>
    <w:rsid w:val="00050BA8"/>
    <w:rsid w:val="00050F4A"/>
    <w:rsid w:val="000520A6"/>
    <w:rsid w:val="00053C26"/>
    <w:rsid w:val="0005459B"/>
    <w:rsid w:val="00055316"/>
    <w:rsid w:val="0005637E"/>
    <w:rsid w:val="000572DD"/>
    <w:rsid w:val="000578B8"/>
    <w:rsid w:val="0006108E"/>
    <w:rsid w:val="00061BDA"/>
    <w:rsid w:val="000624A3"/>
    <w:rsid w:val="000643C6"/>
    <w:rsid w:val="00064FFA"/>
    <w:rsid w:val="000654AB"/>
    <w:rsid w:val="000665A2"/>
    <w:rsid w:val="00066E08"/>
    <w:rsid w:val="00066F7B"/>
    <w:rsid w:val="00071275"/>
    <w:rsid w:val="000715D2"/>
    <w:rsid w:val="0007229C"/>
    <w:rsid w:val="0007399E"/>
    <w:rsid w:val="00076BAE"/>
    <w:rsid w:val="00077BBF"/>
    <w:rsid w:val="00082936"/>
    <w:rsid w:val="0008567A"/>
    <w:rsid w:val="0008654A"/>
    <w:rsid w:val="0009226A"/>
    <w:rsid w:val="00093117"/>
    <w:rsid w:val="000A2030"/>
    <w:rsid w:val="000A26EB"/>
    <w:rsid w:val="000A3044"/>
    <w:rsid w:val="000A3DBF"/>
    <w:rsid w:val="000A4C66"/>
    <w:rsid w:val="000A5893"/>
    <w:rsid w:val="000A65A2"/>
    <w:rsid w:val="000B1BB8"/>
    <w:rsid w:val="000B43CD"/>
    <w:rsid w:val="000B4D3E"/>
    <w:rsid w:val="000B54F3"/>
    <w:rsid w:val="000B6166"/>
    <w:rsid w:val="000B7428"/>
    <w:rsid w:val="000B7B35"/>
    <w:rsid w:val="000C00EF"/>
    <w:rsid w:val="000C0418"/>
    <w:rsid w:val="000C155F"/>
    <w:rsid w:val="000C2A8E"/>
    <w:rsid w:val="000C5DD6"/>
    <w:rsid w:val="000C735F"/>
    <w:rsid w:val="000C7CA4"/>
    <w:rsid w:val="000D1827"/>
    <w:rsid w:val="000D189E"/>
    <w:rsid w:val="000D2B3D"/>
    <w:rsid w:val="000D382D"/>
    <w:rsid w:val="000D5762"/>
    <w:rsid w:val="000D7CCA"/>
    <w:rsid w:val="000D7FC2"/>
    <w:rsid w:val="000E4434"/>
    <w:rsid w:val="000E71FF"/>
    <w:rsid w:val="000F12C2"/>
    <w:rsid w:val="000F1C97"/>
    <w:rsid w:val="000F247C"/>
    <w:rsid w:val="000F25F0"/>
    <w:rsid w:val="000F27CC"/>
    <w:rsid w:val="000F5490"/>
    <w:rsid w:val="000F59B6"/>
    <w:rsid w:val="000F620F"/>
    <w:rsid w:val="00100521"/>
    <w:rsid w:val="001006A4"/>
    <w:rsid w:val="00100789"/>
    <w:rsid w:val="001042FB"/>
    <w:rsid w:val="00105095"/>
    <w:rsid w:val="00105BE9"/>
    <w:rsid w:val="00114802"/>
    <w:rsid w:val="00115599"/>
    <w:rsid w:val="00116952"/>
    <w:rsid w:val="00116DEA"/>
    <w:rsid w:val="00117D00"/>
    <w:rsid w:val="001208C5"/>
    <w:rsid w:val="001210E3"/>
    <w:rsid w:val="001214AF"/>
    <w:rsid w:val="00121AA1"/>
    <w:rsid w:val="00121B8E"/>
    <w:rsid w:val="00121E24"/>
    <w:rsid w:val="00122EA3"/>
    <w:rsid w:val="0012416A"/>
    <w:rsid w:val="00124874"/>
    <w:rsid w:val="001258BB"/>
    <w:rsid w:val="001275E8"/>
    <w:rsid w:val="001315EB"/>
    <w:rsid w:val="0013255B"/>
    <w:rsid w:val="0013456C"/>
    <w:rsid w:val="00134B63"/>
    <w:rsid w:val="00137F7C"/>
    <w:rsid w:val="001416C8"/>
    <w:rsid w:val="001418EE"/>
    <w:rsid w:val="00141EF8"/>
    <w:rsid w:val="001420FD"/>
    <w:rsid w:val="00142E5C"/>
    <w:rsid w:val="0014412A"/>
    <w:rsid w:val="001454AC"/>
    <w:rsid w:val="00146353"/>
    <w:rsid w:val="00150EF8"/>
    <w:rsid w:val="00150F97"/>
    <w:rsid w:val="00151ABD"/>
    <w:rsid w:val="00153E5B"/>
    <w:rsid w:val="0015407A"/>
    <w:rsid w:val="001540F4"/>
    <w:rsid w:val="0015656A"/>
    <w:rsid w:val="00160D89"/>
    <w:rsid w:val="001611CD"/>
    <w:rsid w:val="00162966"/>
    <w:rsid w:val="00162ED8"/>
    <w:rsid w:val="00164498"/>
    <w:rsid w:val="00164967"/>
    <w:rsid w:val="0016531F"/>
    <w:rsid w:val="00170006"/>
    <w:rsid w:val="0017062F"/>
    <w:rsid w:val="0017113E"/>
    <w:rsid w:val="00171AB2"/>
    <w:rsid w:val="00174B4F"/>
    <w:rsid w:val="0017502A"/>
    <w:rsid w:val="0017712A"/>
    <w:rsid w:val="0018382B"/>
    <w:rsid w:val="0018508C"/>
    <w:rsid w:val="00187023"/>
    <w:rsid w:val="00187EB2"/>
    <w:rsid w:val="00190B0A"/>
    <w:rsid w:val="00191467"/>
    <w:rsid w:val="00193B5D"/>
    <w:rsid w:val="00193E9F"/>
    <w:rsid w:val="00194292"/>
    <w:rsid w:val="00195656"/>
    <w:rsid w:val="00195D62"/>
    <w:rsid w:val="0019675C"/>
    <w:rsid w:val="00197CAF"/>
    <w:rsid w:val="001A0953"/>
    <w:rsid w:val="001A111C"/>
    <w:rsid w:val="001A1AF2"/>
    <w:rsid w:val="001A3A89"/>
    <w:rsid w:val="001A3F00"/>
    <w:rsid w:val="001A406D"/>
    <w:rsid w:val="001A4239"/>
    <w:rsid w:val="001A46D2"/>
    <w:rsid w:val="001A4FBE"/>
    <w:rsid w:val="001A5778"/>
    <w:rsid w:val="001A6881"/>
    <w:rsid w:val="001A79A9"/>
    <w:rsid w:val="001B0C39"/>
    <w:rsid w:val="001B151A"/>
    <w:rsid w:val="001B26FE"/>
    <w:rsid w:val="001B3980"/>
    <w:rsid w:val="001B5774"/>
    <w:rsid w:val="001B7119"/>
    <w:rsid w:val="001B77EE"/>
    <w:rsid w:val="001B78F0"/>
    <w:rsid w:val="001B7F96"/>
    <w:rsid w:val="001C0194"/>
    <w:rsid w:val="001C0A29"/>
    <w:rsid w:val="001C33CA"/>
    <w:rsid w:val="001C76A1"/>
    <w:rsid w:val="001C7EF4"/>
    <w:rsid w:val="001D12AD"/>
    <w:rsid w:val="001D12C9"/>
    <w:rsid w:val="001D1B39"/>
    <w:rsid w:val="001D2B32"/>
    <w:rsid w:val="001D3393"/>
    <w:rsid w:val="001D40A9"/>
    <w:rsid w:val="001D45D8"/>
    <w:rsid w:val="001D75D8"/>
    <w:rsid w:val="001D7A81"/>
    <w:rsid w:val="001D7E68"/>
    <w:rsid w:val="001E0DEA"/>
    <w:rsid w:val="001E2293"/>
    <w:rsid w:val="001E2AA1"/>
    <w:rsid w:val="001E56DE"/>
    <w:rsid w:val="001E638D"/>
    <w:rsid w:val="001F12F6"/>
    <w:rsid w:val="001F1307"/>
    <w:rsid w:val="001F2C58"/>
    <w:rsid w:val="001F3B68"/>
    <w:rsid w:val="001F43AC"/>
    <w:rsid w:val="001F5ECB"/>
    <w:rsid w:val="001F6AF8"/>
    <w:rsid w:val="00200856"/>
    <w:rsid w:val="00200970"/>
    <w:rsid w:val="0020361C"/>
    <w:rsid w:val="00204BA8"/>
    <w:rsid w:val="00204C50"/>
    <w:rsid w:val="00204DA5"/>
    <w:rsid w:val="002050B6"/>
    <w:rsid w:val="00205DAA"/>
    <w:rsid w:val="00206BBA"/>
    <w:rsid w:val="00206D5B"/>
    <w:rsid w:val="00210025"/>
    <w:rsid w:val="002103EC"/>
    <w:rsid w:val="00210BEE"/>
    <w:rsid w:val="00212645"/>
    <w:rsid w:val="00213C46"/>
    <w:rsid w:val="002154B6"/>
    <w:rsid w:val="00215811"/>
    <w:rsid w:val="00216D83"/>
    <w:rsid w:val="002176FD"/>
    <w:rsid w:val="00220781"/>
    <w:rsid w:val="002224C2"/>
    <w:rsid w:val="00222862"/>
    <w:rsid w:val="00223773"/>
    <w:rsid w:val="00224E4B"/>
    <w:rsid w:val="002250CD"/>
    <w:rsid w:val="0022747D"/>
    <w:rsid w:val="00230B41"/>
    <w:rsid w:val="00232666"/>
    <w:rsid w:val="0023447E"/>
    <w:rsid w:val="00242D97"/>
    <w:rsid w:val="00243D6D"/>
    <w:rsid w:val="00244855"/>
    <w:rsid w:val="00250050"/>
    <w:rsid w:val="00250059"/>
    <w:rsid w:val="00250834"/>
    <w:rsid w:val="002513C7"/>
    <w:rsid w:val="002538F0"/>
    <w:rsid w:val="00256A4D"/>
    <w:rsid w:val="00257B3C"/>
    <w:rsid w:val="00262EE6"/>
    <w:rsid w:val="0026476A"/>
    <w:rsid w:val="0026633A"/>
    <w:rsid w:val="00267F3E"/>
    <w:rsid w:val="00272269"/>
    <w:rsid w:val="002735F7"/>
    <w:rsid w:val="00274C40"/>
    <w:rsid w:val="002752EA"/>
    <w:rsid w:val="002767AD"/>
    <w:rsid w:val="002769F7"/>
    <w:rsid w:val="0027730D"/>
    <w:rsid w:val="002775D3"/>
    <w:rsid w:val="00281BE4"/>
    <w:rsid w:val="0028467B"/>
    <w:rsid w:val="002848CB"/>
    <w:rsid w:val="002906DC"/>
    <w:rsid w:val="002917B9"/>
    <w:rsid w:val="00291A2D"/>
    <w:rsid w:val="002935DA"/>
    <w:rsid w:val="0029383E"/>
    <w:rsid w:val="00293FAC"/>
    <w:rsid w:val="0029646F"/>
    <w:rsid w:val="002973F2"/>
    <w:rsid w:val="0029740C"/>
    <w:rsid w:val="002A15D1"/>
    <w:rsid w:val="002A1B4F"/>
    <w:rsid w:val="002A2073"/>
    <w:rsid w:val="002A3C0E"/>
    <w:rsid w:val="002A4B05"/>
    <w:rsid w:val="002A6318"/>
    <w:rsid w:val="002A75C5"/>
    <w:rsid w:val="002A77D9"/>
    <w:rsid w:val="002B02FD"/>
    <w:rsid w:val="002B0F20"/>
    <w:rsid w:val="002B1A25"/>
    <w:rsid w:val="002B1DB5"/>
    <w:rsid w:val="002B1F3D"/>
    <w:rsid w:val="002B3875"/>
    <w:rsid w:val="002B49DA"/>
    <w:rsid w:val="002B4CF8"/>
    <w:rsid w:val="002B4FEF"/>
    <w:rsid w:val="002B7905"/>
    <w:rsid w:val="002C18DF"/>
    <w:rsid w:val="002C2504"/>
    <w:rsid w:val="002C3A32"/>
    <w:rsid w:val="002C581A"/>
    <w:rsid w:val="002D4447"/>
    <w:rsid w:val="002D50D4"/>
    <w:rsid w:val="002D629B"/>
    <w:rsid w:val="002D701A"/>
    <w:rsid w:val="002D7919"/>
    <w:rsid w:val="002E089A"/>
    <w:rsid w:val="002E2A13"/>
    <w:rsid w:val="002E2E64"/>
    <w:rsid w:val="002E30CF"/>
    <w:rsid w:val="002E438D"/>
    <w:rsid w:val="002E44AD"/>
    <w:rsid w:val="002E544B"/>
    <w:rsid w:val="002E6329"/>
    <w:rsid w:val="002E64F1"/>
    <w:rsid w:val="002E6D5A"/>
    <w:rsid w:val="002F28B8"/>
    <w:rsid w:val="002F4321"/>
    <w:rsid w:val="002F43B9"/>
    <w:rsid w:val="002F47AB"/>
    <w:rsid w:val="002F5FA5"/>
    <w:rsid w:val="00301399"/>
    <w:rsid w:val="00302476"/>
    <w:rsid w:val="00303CFE"/>
    <w:rsid w:val="0030659F"/>
    <w:rsid w:val="00306BEE"/>
    <w:rsid w:val="003107D6"/>
    <w:rsid w:val="00312128"/>
    <w:rsid w:val="00312537"/>
    <w:rsid w:val="00314CF0"/>
    <w:rsid w:val="0031532E"/>
    <w:rsid w:val="00316988"/>
    <w:rsid w:val="00316EB5"/>
    <w:rsid w:val="00317476"/>
    <w:rsid w:val="003178B6"/>
    <w:rsid w:val="00320277"/>
    <w:rsid w:val="00321AF2"/>
    <w:rsid w:val="00322F17"/>
    <w:rsid w:val="00323BDE"/>
    <w:rsid w:val="00323CDF"/>
    <w:rsid w:val="00326340"/>
    <w:rsid w:val="003326AB"/>
    <w:rsid w:val="003343BB"/>
    <w:rsid w:val="00335240"/>
    <w:rsid w:val="003352CD"/>
    <w:rsid w:val="00336660"/>
    <w:rsid w:val="0033776A"/>
    <w:rsid w:val="00342A95"/>
    <w:rsid w:val="0034394D"/>
    <w:rsid w:val="0034449F"/>
    <w:rsid w:val="00344BC0"/>
    <w:rsid w:val="0034535A"/>
    <w:rsid w:val="00347593"/>
    <w:rsid w:val="00347D23"/>
    <w:rsid w:val="003517FF"/>
    <w:rsid w:val="00351903"/>
    <w:rsid w:val="00353ABC"/>
    <w:rsid w:val="00354477"/>
    <w:rsid w:val="003549BC"/>
    <w:rsid w:val="00355D73"/>
    <w:rsid w:val="00355F1A"/>
    <w:rsid w:val="003565B7"/>
    <w:rsid w:val="0035750D"/>
    <w:rsid w:val="00357A0C"/>
    <w:rsid w:val="00357E69"/>
    <w:rsid w:val="00361001"/>
    <w:rsid w:val="0036295D"/>
    <w:rsid w:val="00362D8C"/>
    <w:rsid w:val="00365020"/>
    <w:rsid w:val="00367AAE"/>
    <w:rsid w:val="00371052"/>
    <w:rsid w:val="00374558"/>
    <w:rsid w:val="0037484D"/>
    <w:rsid w:val="00375692"/>
    <w:rsid w:val="003761FC"/>
    <w:rsid w:val="00380082"/>
    <w:rsid w:val="0039076D"/>
    <w:rsid w:val="003923A4"/>
    <w:rsid w:val="00394647"/>
    <w:rsid w:val="00394A8D"/>
    <w:rsid w:val="00395E27"/>
    <w:rsid w:val="003964CD"/>
    <w:rsid w:val="0039739F"/>
    <w:rsid w:val="00397A0F"/>
    <w:rsid w:val="00397CCC"/>
    <w:rsid w:val="003A025E"/>
    <w:rsid w:val="003A12F7"/>
    <w:rsid w:val="003A14EC"/>
    <w:rsid w:val="003A54D5"/>
    <w:rsid w:val="003A6C09"/>
    <w:rsid w:val="003A6CE6"/>
    <w:rsid w:val="003B04B6"/>
    <w:rsid w:val="003B0DD7"/>
    <w:rsid w:val="003B1359"/>
    <w:rsid w:val="003B36ED"/>
    <w:rsid w:val="003B3FFD"/>
    <w:rsid w:val="003B55B7"/>
    <w:rsid w:val="003B7612"/>
    <w:rsid w:val="003B76C8"/>
    <w:rsid w:val="003C0BCC"/>
    <w:rsid w:val="003C11A0"/>
    <w:rsid w:val="003C3449"/>
    <w:rsid w:val="003C3837"/>
    <w:rsid w:val="003C426F"/>
    <w:rsid w:val="003C7D2A"/>
    <w:rsid w:val="003D05EA"/>
    <w:rsid w:val="003D0D13"/>
    <w:rsid w:val="003D1D30"/>
    <w:rsid w:val="003D23BF"/>
    <w:rsid w:val="003D313A"/>
    <w:rsid w:val="003D6DC7"/>
    <w:rsid w:val="003E0E57"/>
    <w:rsid w:val="003E1278"/>
    <w:rsid w:val="003E3A30"/>
    <w:rsid w:val="003E4000"/>
    <w:rsid w:val="003E408F"/>
    <w:rsid w:val="003E554B"/>
    <w:rsid w:val="003E55F3"/>
    <w:rsid w:val="003E5A6A"/>
    <w:rsid w:val="003E7A19"/>
    <w:rsid w:val="003E7DE4"/>
    <w:rsid w:val="003F2BA1"/>
    <w:rsid w:val="003F2F17"/>
    <w:rsid w:val="003F4996"/>
    <w:rsid w:val="003F5494"/>
    <w:rsid w:val="003F5604"/>
    <w:rsid w:val="003F56F8"/>
    <w:rsid w:val="003F66EC"/>
    <w:rsid w:val="003F6DED"/>
    <w:rsid w:val="003F7A89"/>
    <w:rsid w:val="00401D31"/>
    <w:rsid w:val="00405000"/>
    <w:rsid w:val="00407191"/>
    <w:rsid w:val="00407F60"/>
    <w:rsid w:val="00410B15"/>
    <w:rsid w:val="004113E0"/>
    <w:rsid w:val="0041214E"/>
    <w:rsid w:val="004134B7"/>
    <w:rsid w:val="0041481A"/>
    <w:rsid w:val="00416B99"/>
    <w:rsid w:val="00422F49"/>
    <w:rsid w:val="00425102"/>
    <w:rsid w:val="004252CD"/>
    <w:rsid w:val="004253FC"/>
    <w:rsid w:val="0042714C"/>
    <w:rsid w:val="00430086"/>
    <w:rsid w:val="00431379"/>
    <w:rsid w:val="00433E3E"/>
    <w:rsid w:val="004346F7"/>
    <w:rsid w:val="00436D2C"/>
    <w:rsid w:val="004372B6"/>
    <w:rsid w:val="00437353"/>
    <w:rsid w:val="0043738A"/>
    <w:rsid w:val="004435C2"/>
    <w:rsid w:val="00443D3F"/>
    <w:rsid w:val="0044413D"/>
    <w:rsid w:val="004458C2"/>
    <w:rsid w:val="00447B12"/>
    <w:rsid w:val="004505DF"/>
    <w:rsid w:val="00450631"/>
    <w:rsid w:val="00450983"/>
    <w:rsid w:val="00451139"/>
    <w:rsid w:val="00452A11"/>
    <w:rsid w:val="00453B53"/>
    <w:rsid w:val="00455656"/>
    <w:rsid w:val="0046126D"/>
    <w:rsid w:val="00462840"/>
    <w:rsid w:val="00463080"/>
    <w:rsid w:val="00467131"/>
    <w:rsid w:val="004703F3"/>
    <w:rsid w:val="00471FE4"/>
    <w:rsid w:val="004735A1"/>
    <w:rsid w:val="00473D2A"/>
    <w:rsid w:val="004741F1"/>
    <w:rsid w:val="00474425"/>
    <w:rsid w:val="004756D5"/>
    <w:rsid w:val="004806A0"/>
    <w:rsid w:val="00481A26"/>
    <w:rsid w:val="00481CA1"/>
    <w:rsid w:val="00492124"/>
    <w:rsid w:val="004938FF"/>
    <w:rsid w:val="00494A17"/>
    <w:rsid w:val="004A06A0"/>
    <w:rsid w:val="004A08CE"/>
    <w:rsid w:val="004A094C"/>
    <w:rsid w:val="004A32BA"/>
    <w:rsid w:val="004A3B49"/>
    <w:rsid w:val="004A4CE8"/>
    <w:rsid w:val="004A6E9D"/>
    <w:rsid w:val="004B072F"/>
    <w:rsid w:val="004B19BC"/>
    <w:rsid w:val="004B2558"/>
    <w:rsid w:val="004B3E66"/>
    <w:rsid w:val="004B5D6D"/>
    <w:rsid w:val="004B5E0C"/>
    <w:rsid w:val="004B64B7"/>
    <w:rsid w:val="004B6605"/>
    <w:rsid w:val="004C0EF1"/>
    <w:rsid w:val="004C14B4"/>
    <w:rsid w:val="004C17BE"/>
    <w:rsid w:val="004C1A3F"/>
    <w:rsid w:val="004C2265"/>
    <w:rsid w:val="004C2305"/>
    <w:rsid w:val="004C23AB"/>
    <w:rsid w:val="004C290B"/>
    <w:rsid w:val="004D14EF"/>
    <w:rsid w:val="004D1C2E"/>
    <w:rsid w:val="004D2BC8"/>
    <w:rsid w:val="004D3103"/>
    <w:rsid w:val="004D3945"/>
    <w:rsid w:val="004D488E"/>
    <w:rsid w:val="004D4C76"/>
    <w:rsid w:val="004D5C1B"/>
    <w:rsid w:val="004E0EA8"/>
    <w:rsid w:val="004E1D8D"/>
    <w:rsid w:val="004E676D"/>
    <w:rsid w:val="004E72C8"/>
    <w:rsid w:val="004F1F89"/>
    <w:rsid w:val="004F29C3"/>
    <w:rsid w:val="004F2A66"/>
    <w:rsid w:val="004F323B"/>
    <w:rsid w:val="004F3DDF"/>
    <w:rsid w:val="004F487E"/>
    <w:rsid w:val="004F757E"/>
    <w:rsid w:val="005001BD"/>
    <w:rsid w:val="00500604"/>
    <w:rsid w:val="00500B68"/>
    <w:rsid w:val="0050216A"/>
    <w:rsid w:val="00502199"/>
    <w:rsid w:val="00502228"/>
    <w:rsid w:val="00505965"/>
    <w:rsid w:val="00505F4B"/>
    <w:rsid w:val="00506330"/>
    <w:rsid w:val="00506822"/>
    <w:rsid w:val="0050735F"/>
    <w:rsid w:val="00510D2C"/>
    <w:rsid w:val="0051166B"/>
    <w:rsid w:val="00513222"/>
    <w:rsid w:val="005142C0"/>
    <w:rsid w:val="00515DCC"/>
    <w:rsid w:val="00516500"/>
    <w:rsid w:val="00517072"/>
    <w:rsid w:val="005172DD"/>
    <w:rsid w:val="00520026"/>
    <w:rsid w:val="00522E3F"/>
    <w:rsid w:val="00525410"/>
    <w:rsid w:val="0052780B"/>
    <w:rsid w:val="0052787C"/>
    <w:rsid w:val="00530976"/>
    <w:rsid w:val="00530D54"/>
    <w:rsid w:val="00530DDF"/>
    <w:rsid w:val="00530E3D"/>
    <w:rsid w:val="005311D2"/>
    <w:rsid w:val="00532196"/>
    <w:rsid w:val="00533A11"/>
    <w:rsid w:val="0053630A"/>
    <w:rsid w:val="00536591"/>
    <w:rsid w:val="00537315"/>
    <w:rsid w:val="005401DE"/>
    <w:rsid w:val="00540987"/>
    <w:rsid w:val="00541372"/>
    <w:rsid w:val="00541C75"/>
    <w:rsid w:val="0054305A"/>
    <w:rsid w:val="0054352C"/>
    <w:rsid w:val="00543FFD"/>
    <w:rsid w:val="00545437"/>
    <w:rsid w:val="00545E0A"/>
    <w:rsid w:val="0054632E"/>
    <w:rsid w:val="00546495"/>
    <w:rsid w:val="00546A1D"/>
    <w:rsid w:val="00546B6A"/>
    <w:rsid w:val="00551132"/>
    <w:rsid w:val="00552496"/>
    <w:rsid w:val="00554028"/>
    <w:rsid w:val="005542B2"/>
    <w:rsid w:val="00554A7F"/>
    <w:rsid w:val="005574CF"/>
    <w:rsid w:val="00562CD7"/>
    <w:rsid w:val="00562F50"/>
    <w:rsid w:val="00563F9D"/>
    <w:rsid w:val="00564590"/>
    <w:rsid w:val="00565824"/>
    <w:rsid w:val="00566620"/>
    <w:rsid w:val="00567723"/>
    <w:rsid w:val="00572E67"/>
    <w:rsid w:val="00573449"/>
    <w:rsid w:val="0057464D"/>
    <w:rsid w:val="00576077"/>
    <w:rsid w:val="00576238"/>
    <w:rsid w:val="005770B0"/>
    <w:rsid w:val="00577F53"/>
    <w:rsid w:val="00580177"/>
    <w:rsid w:val="005808BE"/>
    <w:rsid w:val="00581921"/>
    <w:rsid w:val="00581D5B"/>
    <w:rsid w:val="00583C6E"/>
    <w:rsid w:val="0058458F"/>
    <w:rsid w:val="00590858"/>
    <w:rsid w:val="00590D63"/>
    <w:rsid w:val="00591182"/>
    <w:rsid w:val="00593E83"/>
    <w:rsid w:val="00594168"/>
    <w:rsid w:val="00595F43"/>
    <w:rsid w:val="0059757E"/>
    <w:rsid w:val="005975A9"/>
    <w:rsid w:val="00597F1E"/>
    <w:rsid w:val="005A0E67"/>
    <w:rsid w:val="005A126E"/>
    <w:rsid w:val="005A14F3"/>
    <w:rsid w:val="005A33CA"/>
    <w:rsid w:val="005A3E7B"/>
    <w:rsid w:val="005A40A8"/>
    <w:rsid w:val="005A4193"/>
    <w:rsid w:val="005A4666"/>
    <w:rsid w:val="005A4F5A"/>
    <w:rsid w:val="005A68AC"/>
    <w:rsid w:val="005B11B6"/>
    <w:rsid w:val="005B11F9"/>
    <w:rsid w:val="005B72D2"/>
    <w:rsid w:val="005B7724"/>
    <w:rsid w:val="005C02C1"/>
    <w:rsid w:val="005C294D"/>
    <w:rsid w:val="005C319E"/>
    <w:rsid w:val="005C648B"/>
    <w:rsid w:val="005C67AD"/>
    <w:rsid w:val="005C7E2C"/>
    <w:rsid w:val="005C7F7A"/>
    <w:rsid w:val="005D3167"/>
    <w:rsid w:val="005D3356"/>
    <w:rsid w:val="005D549E"/>
    <w:rsid w:val="005D6322"/>
    <w:rsid w:val="005D7EE4"/>
    <w:rsid w:val="005E0152"/>
    <w:rsid w:val="005E0D1E"/>
    <w:rsid w:val="005E18E0"/>
    <w:rsid w:val="005E190C"/>
    <w:rsid w:val="005E24DF"/>
    <w:rsid w:val="005E2B2B"/>
    <w:rsid w:val="005E393F"/>
    <w:rsid w:val="005E3F4B"/>
    <w:rsid w:val="005E4ED0"/>
    <w:rsid w:val="005E558C"/>
    <w:rsid w:val="005E6147"/>
    <w:rsid w:val="005E6217"/>
    <w:rsid w:val="005E6C53"/>
    <w:rsid w:val="005F0C1E"/>
    <w:rsid w:val="005F342C"/>
    <w:rsid w:val="005F4330"/>
    <w:rsid w:val="005F5316"/>
    <w:rsid w:val="005F5C80"/>
    <w:rsid w:val="005F60E9"/>
    <w:rsid w:val="005F7041"/>
    <w:rsid w:val="005F78C4"/>
    <w:rsid w:val="006008D0"/>
    <w:rsid w:val="00600EC1"/>
    <w:rsid w:val="00603D85"/>
    <w:rsid w:val="006053B7"/>
    <w:rsid w:val="006130BD"/>
    <w:rsid w:val="006151AA"/>
    <w:rsid w:val="006152ED"/>
    <w:rsid w:val="006157AB"/>
    <w:rsid w:val="006158FD"/>
    <w:rsid w:val="00617EB7"/>
    <w:rsid w:val="00621297"/>
    <w:rsid w:val="006221A8"/>
    <w:rsid w:val="00630709"/>
    <w:rsid w:val="006307E4"/>
    <w:rsid w:val="0063082F"/>
    <w:rsid w:val="00632C7E"/>
    <w:rsid w:val="0063323B"/>
    <w:rsid w:val="00633AFD"/>
    <w:rsid w:val="0063505F"/>
    <w:rsid w:val="00635CD5"/>
    <w:rsid w:val="00637EF0"/>
    <w:rsid w:val="00640707"/>
    <w:rsid w:val="00640D89"/>
    <w:rsid w:val="00643A19"/>
    <w:rsid w:val="006442C4"/>
    <w:rsid w:val="00645380"/>
    <w:rsid w:val="00646958"/>
    <w:rsid w:val="00646B69"/>
    <w:rsid w:val="006504FA"/>
    <w:rsid w:val="0065112D"/>
    <w:rsid w:val="006515AA"/>
    <w:rsid w:val="00653B7E"/>
    <w:rsid w:val="0065444F"/>
    <w:rsid w:val="00660ADB"/>
    <w:rsid w:val="00661519"/>
    <w:rsid w:val="006618BA"/>
    <w:rsid w:val="00661CD4"/>
    <w:rsid w:val="00662592"/>
    <w:rsid w:val="0066283D"/>
    <w:rsid w:val="006634A9"/>
    <w:rsid w:val="00665E06"/>
    <w:rsid w:val="00667EB1"/>
    <w:rsid w:val="00671160"/>
    <w:rsid w:val="00671E13"/>
    <w:rsid w:val="00673BC4"/>
    <w:rsid w:val="00674636"/>
    <w:rsid w:val="00675E09"/>
    <w:rsid w:val="00680BB0"/>
    <w:rsid w:val="00680D61"/>
    <w:rsid w:val="00681C9D"/>
    <w:rsid w:val="00682DE1"/>
    <w:rsid w:val="00682E3C"/>
    <w:rsid w:val="00684609"/>
    <w:rsid w:val="00684C95"/>
    <w:rsid w:val="006852D9"/>
    <w:rsid w:val="0068705A"/>
    <w:rsid w:val="006874C6"/>
    <w:rsid w:val="006938F0"/>
    <w:rsid w:val="00693F78"/>
    <w:rsid w:val="006946B3"/>
    <w:rsid w:val="00696DED"/>
    <w:rsid w:val="006A0343"/>
    <w:rsid w:val="006A069F"/>
    <w:rsid w:val="006A0744"/>
    <w:rsid w:val="006A1535"/>
    <w:rsid w:val="006A189A"/>
    <w:rsid w:val="006A34D8"/>
    <w:rsid w:val="006A3725"/>
    <w:rsid w:val="006A436D"/>
    <w:rsid w:val="006B0320"/>
    <w:rsid w:val="006B152D"/>
    <w:rsid w:val="006B306B"/>
    <w:rsid w:val="006B43B3"/>
    <w:rsid w:val="006B4539"/>
    <w:rsid w:val="006B4D13"/>
    <w:rsid w:val="006B5202"/>
    <w:rsid w:val="006B5F32"/>
    <w:rsid w:val="006B6A41"/>
    <w:rsid w:val="006B7811"/>
    <w:rsid w:val="006C0FE6"/>
    <w:rsid w:val="006C251E"/>
    <w:rsid w:val="006C2CA7"/>
    <w:rsid w:val="006C3AB3"/>
    <w:rsid w:val="006C3C27"/>
    <w:rsid w:val="006C4F7C"/>
    <w:rsid w:val="006C6084"/>
    <w:rsid w:val="006C652A"/>
    <w:rsid w:val="006C666F"/>
    <w:rsid w:val="006D4802"/>
    <w:rsid w:val="006D593D"/>
    <w:rsid w:val="006D5EF8"/>
    <w:rsid w:val="006E194A"/>
    <w:rsid w:val="006E1996"/>
    <w:rsid w:val="006E2C11"/>
    <w:rsid w:val="006E3805"/>
    <w:rsid w:val="006E3DEC"/>
    <w:rsid w:val="006E546D"/>
    <w:rsid w:val="006E6284"/>
    <w:rsid w:val="006E67BB"/>
    <w:rsid w:val="006F0DEE"/>
    <w:rsid w:val="006F17AA"/>
    <w:rsid w:val="006F2F02"/>
    <w:rsid w:val="006F4146"/>
    <w:rsid w:val="006F6C93"/>
    <w:rsid w:val="006F7FAC"/>
    <w:rsid w:val="0070025D"/>
    <w:rsid w:val="00701A58"/>
    <w:rsid w:val="007033F0"/>
    <w:rsid w:val="0070461B"/>
    <w:rsid w:val="00706473"/>
    <w:rsid w:val="00706B91"/>
    <w:rsid w:val="00706BF3"/>
    <w:rsid w:val="00707C17"/>
    <w:rsid w:val="00710DA4"/>
    <w:rsid w:val="00711082"/>
    <w:rsid w:val="00712E8B"/>
    <w:rsid w:val="00713AF5"/>
    <w:rsid w:val="00716269"/>
    <w:rsid w:val="00717FFB"/>
    <w:rsid w:val="007209DA"/>
    <w:rsid w:val="0072171A"/>
    <w:rsid w:val="007220C2"/>
    <w:rsid w:val="00724B0D"/>
    <w:rsid w:val="00724C2A"/>
    <w:rsid w:val="0072518F"/>
    <w:rsid w:val="007267D1"/>
    <w:rsid w:val="00730164"/>
    <w:rsid w:val="0073083A"/>
    <w:rsid w:val="00732B72"/>
    <w:rsid w:val="00732E66"/>
    <w:rsid w:val="00734038"/>
    <w:rsid w:val="007341B3"/>
    <w:rsid w:val="00740A21"/>
    <w:rsid w:val="007424DC"/>
    <w:rsid w:val="007434D2"/>
    <w:rsid w:val="00744760"/>
    <w:rsid w:val="00746104"/>
    <w:rsid w:val="00746540"/>
    <w:rsid w:val="00751F13"/>
    <w:rsid w:val="00753072"/>
    <w:rsid w:val="0075476D"/>
    <w:rsid w:val="00757532"/>
    <w:rsid w:val="007628C9"/>
    <w:rsid w:val="007632F6"/>
    <w:rsid w:val="0076365A"/>
    <w:rsid w:val="007676CB"/>
    <w:rsid w:val="00770608"/>
    <w:rsid w:val="00772142"/>
    <w:rsid w:val="00772A88"/>
    <w:rsid w:val="00773791"/>
    <w:rsid w:val="00773B6D"/>
    <w:rsid w:val="00780113"/>
    <w:rsid w:val="00780821"/>
    <w:rsid w:val="00781733"/>
    <w:rsid w:val="0078214C"/>
    <w:rsid w:val="00783DC1"/>
    <w:rsid w:val="00786263"/>
    <w:rsid w:val="0078676F"/>
    <w:rsid w:val="00786C1D"/>
    <w:rsid w:val="0078792A"/>
    <w:rsid w:val="0079081A"/>
    <w:rsid w:val="00791705"/>
    <w:rsid w:val="007918ED"/>
    <w:rsid w:val="00791AD5"/>
    <w:rsid w:val="00794AAC"/>
    <w:rsid w:val="00794ACE"/>
    <w:rsid w:val="00797011"/>
    <w:rsid w:val="007973A6"/>
    <w:rsid w:val="00797E20"/>
    <w:rsid w:val="007A1234"/>
    <w:rsid w:val="007A1A4F"/>
    <w:rsid w:val="007A26AA"/>
    <w:rsid w:val="007A2CEE"/>
    <w:rsid w:val="007A350B"/>
    <w:rsid w:val="007A462B"/>
    <w:rsid w:val="007A554C"/>
    <w:rsid w:val="007B132F"/>
    <w:rsid w:val="007B2415"/>
    <w:rsid w:val="007B2B37"/>
    <w:rsid w:val="007B3175"/>
    <w:rsid w:val="007B46D5"/>
    <w:rsid w:val="007B55D5"/>
    <w:rsid w:val="007B59CB"/>
    <w:rsid w:val="007B7898"/>
    <w:rsid w:val="007C08B6"/>
    <w:rsid w:val="007C0DA0"/>
    <w:rsid w:val="007C2122"/>
    <w:rsid w:val="007C4D4E"/>
    <w:rsid w:val="007C4ECE"/>
    <w:rsid w:val="007C5EB1"/>
    <w:rsid w:val="007C5F27"/>
    <w:rsid w:val="007C691A"/>
    <w:rsid w:val="007C70EF"/>
    <w:rsid w:val="007C74C6"/>
    <w:rsid w:val="007C7A18"/>
    <w:rsid w:val="007D0126"/>
    <w:rsid w:val="007D31EF"/>
    <w:rsid w:val="007D42FC"/>
    <w:rsid w:val="007D728E"/>
    <w:rsid w:val="007E0648"/>
    <w:rsid w:val="007E1B69"/>
    <w:rsid w:val="007E1C05"/>
    <w:rsid w:val="007E435B"/>
    <w:rsid w:val="007E4DA4"/>
    <w:rsid w:val="007E56E9"/>
    <w:rsid w:val="007E6775"/>
    <w:rsid w:val="007E692C"/>
    <w:rsid w:val="007E7B31"/>
    <w:rsid w:val="007F03E7"/>
    <w:rsid w:val="007F0DC8"/>
    <w:rsid w:val="007F129A"/>
    <w:rsid w:val="007F3751"/>
    <w:rsid w:val="007F5330"/>
    <w:rsid w:val="007F5892"/>
    <w:rsid w:val="007F7251"/>
    <w:rsid w:val="007F7EDD"/>
    <w:rsid w:val="0080199C"/>
    <w:rsid w:val="00801A4A"/>
    <w:rsid w:val="00803C94"/>
    <w:rsid w:val="00811950"/>
    <w:rsid w:val="00813F2C"/>
    <w:rsid w:val="00815475"/>
    <w:rsid w:val="00816ABE"/>
    <w:rsid w:val="0081753F"/>
    <w:rsid w:val="008175FC"/>
    <w:rsid w:val="00821C6F"/>
    <w:rsid w:val="00821CE1"/>
    <w:rsid w:val="00821D05"/>
    <w:rsid w:val="00821DD2"/>
    <w:rsid w:val="00821FAB"/>
    <w:rsid w:val="00822F2C"/>
    <w:rsid w:val="0082350E"/>
    <w:rsid w:val="008323E1"/>
    <w:rsid w:val="00832B9D"/>
    <w:rsid w:val="008342E6"/>
    <w:rsid w:val="00835DE5"/>
    <w:rsid w:val="0083601C"/>
    <w:rsid w:val="0084035F"/>
    <w:rsid w:val="00840671"/>
    <w:rsid w:val="008419ED"/>
    <w:rsid w:val="00841CAD"/>
    <w:rsid w:val="008432E6"/>
    <w:rsid w:val="00852B82"/>
    <w:rsid w:val="00853808"/>
    <w:rsid w:val="00853FA4"/>
    <w:rsid w:val="008557A5"/>
    <w:rsid w:val="00857087"/>
    <w:rsid w:val="0085711A"/>
    <w:rsid w:val="008572EE"/>
    <w:rsid w:val="0086081E"/>
    <w:rsid w:val="008619A5"/>
    <w:rsid w:val="0086299D"/>
    <w:rsid w:val="00863EAE"/>
    <w:rsid w:val="00864F09"/>
    <w:rsid w:val="00864FB0"/>
    <w:rsid w:val="008666AD"/>
    <w:rsid w:val="00870EDC"/>
    <w:rsid w:val="0087146E"/>
    <w:rsid w:val="00875040"/>
    <w:rsid w:val="008751B8"/>
    <w:rsid w:val="00881B28"/>
    <w:rsid w:val="008826B9"/>
    <w:rsid w:val="00883783"/>
    <w:rsid w:val="00883AAB"/>
    <w:rsid w:val="00883D49"/>
    <w:rsid w:val="00886380"/>
    <w:rsid w:val="00890A92"/>
    <w:rsid w:val="00890BE9"/>
    <w:rsid w:val="00890C73"/>
    <w:rsid w:val="00891B50"/>
    <w:rsid w:val="008974BF"/>
    <w:rsid w:val="008A03AF"/>
    <w:rsid w:val="008A0A0B"/>
    <w:rsid w:val="008A2808"/>
    <w:rsid w:val="008A3512"/>
    <w:rsid w:val="008A36AB"/>
    <w:rsid w:val="008A37F8"/>
    <w:rsid w:val="008A6156"/>
    <w:rsid w:val="008A629C"/>
    <w:rsid w:val="008A688C"/>
    <w:rsid w:val="008B0257"/>
    <w:rsid w:val="008B095F"/>
    <w:rsid w:val="008B33CD"/>
    <w:rsid w:val="008B342B"/>
    <w:rsid w:val="008B39F0"/>
    <w:rsid w:val="008B5FDA"/>
    <w:rsid w:val="008B6D32"/>
    <w:rsid w:val="008C0090"/>
    <w:rsid w:val="008C0A63"/>
    <w:rsid w:val="008C13F3"/>
    <w:rsid w:val="008C1705"/>
    <w:rsid w:val="008C2991"/>
    <w:rsid w:val="008C4679"/>
    <w:rsid w:val="008D0225"/>
    <w:rsid w:val="008D08C6"/>
    <w:rsid w:val="008D2DBB"/>
    <w:rsid w:val="008D3217"/>
    <w:rsid w:val="008D464D"/>
    <w:rsid w:val="008D46E7"/>
    <w:rsid w:val="008D4D19"/>
    <w:rsid w:val="008D557B"/>
    <w:rsid w:val="008D5789"/>
    <w:rsid w:val="008E03A4"/>
    <w:rsid w:val="008E0CB8"/>
    <w:rsid w:val="008E22A4"/>
    <w:rsid w:val="008E2584"/>
    <w:rsid w:val="008E40D1"/>
    <w:rsid w:val="008E4692"/>
    <w:rsid w:val="008E501C"/>
    <w:rsid w:val="008F1130"/>
    <w:rsid w:val="008F191F"/>
    <w:rsid w:val="008F2345"/>
    <w:rsid w:val="008F2C48"/>
    <w:rsid w:val="008F3593"/>
    <w:rsid w:val="0090036C"/>
    <w:rsid w:val="00901DCC"/>
    <w:rsid w:val="00901EC7"/>
    <w:rsid w:val="00902087"/>
    <w:rsid w:val="009030C6"/>
    <w:rsid w:val="0090578F"/>
    <w:rsid w:val="00907896"/>
    <w:rsid w:val="009106C4"/>
    <w:rsid w:val="00912C0C"/>
    <w:rsid w:val="009131BA"/>
    <w:rsid w:val="00914985"/>
    <w:rsid w:val="00914DDF"/>
    <w:rsid w:val="00914F13"/>
    <w:rsid w:val="00915D48"/>
    <w:rsid w:val="009178E4"/>
    <w:rsid w:val="00920B24"/>
    <w:rsid w:val="0092164A"/>
    <w:rsid w:val="009262BB"/>
    <w:rsid w:val="0092750D"/>
    <w:rsid w:val="00927935"/>
    <w:rsid w:val="00927B45"/>
    <w:rsid w:val="00927BDC"/>
    <w:rsid w:val="00931EBF"/>
    <w:rsid w:val="009330C7"/>
    <w:rsid w:val="00933C77"/>
    <w:rsid w:val="00934454"/>
    <w:rsid w:val="00935AB5"/>
    <w:rsid w:val="00935C61"/>
    <w:rsid w:val="00936AD5"/>
    <w:rsid w:val="00936E9A"/>
    <w:rsid w:val="00941523"/>
    <w:rsid w:val="0094168B"/>
    <w:rsid w:val="00941960"/>
    <w:rsid w:val="00942AF9"/>
    <w:rsid w:val="00943B56"/>
    <w:rsid w:val="00944A41"/>
    <w:rsid w:val="00946233"/>
    <w:rsid w:val="009465EA"/>
    <w:rsid w:val="00946D0C"/>
    <w:rsid w:val="009479FE"/>
    <w:rsid w:val="00950255"/>
    <w:rsid w:val="009524D9"/>
    <w:rsid w:val="00952F3B"/>
    <w:rsid w:val="009550CE"/>
    <w:rsid w:val="00957D20"/>
    <w:rsid w:val="00960306"/>
    <w:rsid w:val="00960605"/>
    <w:rsid w:val="0096202A"/>
    <w:rsid w:val="00963124"/>
    <w:rsid w:val="009632F5"/>
    <w:rsid w:val="00963D02"/>
    <w:rsid w:val="0096435D"/>
    <w:rsid w:val="009659CD"/>
    <w:rsid w:val="00965A9C"/>
    <w:rsid w:val="0096623C"/>
    <w:rsid w:val="0096693B"/>
    <w:rsid w:val="00966E57"/>
    <w:rsid w:val="00970644"/>
    <w:rsid w:val="0097121A"/>
    <w:rsid w:val="009725B4"/>
    <w:rsid w:val="00974D58"/>
    <w:rsid w:val="009758FD"/>
    <w:rsid w:val="00976C7D"/>
    <w:rsid w:val="00977DB8"/>
    <w:rsid w:val="0098123B"/>
    <w:rsid w:val="0098185C"/>
    <w:rsid w:val="00982061"/>
    <w:rsid w:val="00982262"/>
    <w:rsid w:val="00982A32"/>
    <w:rsid w:val="009842C9"/>
    <w:rsid w:val="00984620"/>
    <w:rsid w:val="009853E7"/>
    <w:rsid w:val="00986510"/>
    <w:rsid w:val="009902C9"/>
    <w:rsid w:val="00991D6E"/>
    <w:rsid w:val="00991ECC"/>
    <w:rsid w:val="009A0C56"/>
    <w:rsid w:val="009A1624"/>
    <w:rsid w:val="009A2484"/>
    <w:rsid w:val="009A40FF"/>
    <w:rsid w:val="009A4ED6"/>
    <w:rsid w:val="009A581D"/>
    <w:rsid w:val="009A6773"/>
    <w:rsid w:val="009A7EF1"/>
    <w:rsid w:val="009B16D9"/>
    <w:rsid w:val="009B1DB9"/>
    <w:rsid w:val="009B279E"/>
    <w:rsid w:val="009B49C3"/>
    <w:rsid w:val="009B4EB4"/>
    <w:rsid w:val="009B51EC"/>
    <w:rsid w:val="009B59B3"/>
    <w:rsid w:val="009B6A79"/>
    <w:rsid w:val="009B6BCE"/>
    <w:rsid w:val="009B6C60"/>
    <w:rsid w:val="009B7BC7"/>
    <w:rsid w:val="009C10CD"/>
    <w:rsid w:val="009C11D0"/>
    <w:rsid w:val="009C28F3"/>
    <w:rsid w:val="009C2C59"/>
    <w:rsid w:val="009C3D9C"/>
    <w:rsid w:val="009C42A8"/>
    <w:rsid w:val="009C5E8F"/>
    <w:rsid w:val="009D1024"/>
    <w:rsid w:val="009D1A1B"/>
    <w:rsid w:val="009D28B0"/>
    <w:rsid w:val="009D2E9F"/>
    <w:rsid w:val="009D369A"/>
    <w:rsid w:val="009D36F7"/>
    <w:rsid w:val="009D5E3C"/>
    <w:rsid w:val="009D5EFA"/>
    <w:rsid w:val="009D7E05"/>
    <w:rsid w:val="009E04A5"/>
    <w:rsid w:val="009E1125"/>
    <w:rsid w:val="009E265A"/>
    <w:rsid w:val="009E3D44"/>
    <w:rsid w:val="009E41AC"/>
    <w:rsid w:val="009E49D2"/>
    <w:rsid w:val="009E5108"/>
    <w:rsid w:val="009E5BB5"/>
    <w:rsid w:val="009E5D15"/>
    <w:rsid w:val="009E6E4D"/>
    <w:rsid w:val="009F0383"/>
    <w:rsid w:val="009F293E"/>
    <w:rsid w:val="009F35B8"/>
    <w:rsid w:val="009F4079"/>
    <w:rsid w:val="009F52A5"/>
    <w:rsid w:val="009F5D11"/>
    <w:rsid w:val="009F5D1C"/>
    <w:rsid w:val="009F6A5A"/>
    <w:rsid w:val="009F7D63"/>
    <w:rsid w:val="00A0058F"/>
    <w:rsid w:val="00A00FA9"/>
    <w:rsid w:val="00A012B1"/>
    <w:rsid w:val="00A01370"/>
    <w:rsid w:val="00A018C0"/>
    <w:rsid w:val="00A033F4"/>
    <w:rsid w:val="00A054F3"/>
    <w:rsid w:val="00A056D2"/>
    <w:rsid w:val="00A058D0"/>
    <w:rsid w:val="00A07CA3"/>
    <w:rsid w:val="00A114CD"/>
    <w:rsid w:val="00A11E77"/>
    <w:rsid w:val="00A14CC0"/>
    <w:rsid w:val="00A1534D"/>
    <w:rsid w:val="00A22860"/>
    <w:rsid w:val="00A23942"/>
    <w:rsid w:val="00A255A5"/>
    <w:rsid w:val="00A25DAB"/>
    <w:rsid w:val="00A27E05"/>
    <w:rsid w:val="00A27FED"/>
    <w:rsid w:val="00A34640"/>
    <w:rsid w:val="00A37B8C"/>
    <w:rsid w:val="00A37E3A"/>
    <w:rsid w:val="00A42D8A"/>
    <w:rsid w:val="00A43514"/>
    <w:rsid w:val="00A45183"/>
    <w:rsid w:val="00A45653"/>
    <w:rsid w:val="00A457D0"/>
    <w:rsid w:val="00A466C5"/>
    <w:rsid w:val="00A4709A"/>
    <w:rsid w:val="00A47341"/>
    <w:rsid w:val="00A5072F"/>
    <w:rsid w:val="00A513B2"/>
    <w:rsid w:val="00A540D0"/>
    <w:rsid w:val="00A543F2"/>
    <w:rsid w:val="00A5527B"/>
    <w:rsid w:val="00A55850"/>
    <w:rsid w:val="00A55AD7"/>
    <w:rsid w:val="00A55C27"/>
    <w:rsid w:val="00A56072"/>
    <w:rsid w:val="00A56212"/>
    <w:rsid w:val="00A563D2"/>
    <w:rsid w:val="00A56BE8"/>
    <w:rsid w:val="00A60972"/>
    <w:rsid w:val="00A61EFE"/>
    <w:rsid w:val="00A63854"/>
    <w:rsid w:val="00A6466B"/>
    <w:rsid w:val="00A650BC"/>
    <w:rsid w:val="00A66B2C"/>
    <w:rsid w:val="00A706AC"/>
    <w:rsid w:val="00A736C2"/>
    <w:rsid w:val="00A75CEF"/>
    <w:rsid w:val="00A76307"/>
    <w:rsid w:val="00A777EC"/>
    <w:rsid w:val="00A80B76"/>
    <w:rsid w:val="00A8122C"/>
    <w:rsid w:val="00A825BB"/>
    <w:rsid w:val="00A82E38"/>
    <w:rsid w:val="00A83536"/>
    <w:rsid w:val="00A84E1B"/>
    <w:rsid w:val="00A940B1"/>
    <w:rsid w:val="00A94CA6"/>
    <w:rsid w:val="00A95C38"/>
    <w:rsid w:val="00A9636D"/>
    <w:rsid w:val="00A96FA2"/>
    <w:rsid w:val="00AA0AFA"/>
    <w:rsid w:val="00AA1348"/>
    <w:rsid w:val="00AA38E3"/>
    <w:rsid w:val="00AA4865"/>
    <w:rsid w:val="00AB0313"/>
    <w:rsid w:val="00AB50BA"/>
    <w:rsid w:val="00AB5CD6"/>
    <w:rsid w:val="00AC009A"/>
    <w:rsid w:val="00AC048A"/>
    <w:rsid w:val="00AC080F"/>
    <w:rsid w:val="00AC095A"/>
    <w:rsid w:val="00AC1E3C"/>
    <w:rsid w:val="00AC2EBA"/>
    <w:rsid w:val="00AC2FB8"/>
    <w:rsid w:val="00AC3908"/>
    <w:rsid w:val="00AC3B3F"/>
    <w:rsid w:val="00AC46EC"/>
    <w:rsid w:val="00AC4B64"/>
    <w:rsid w:val="00AC6A08"/>
    <w:rsid w:val="00AC7B2E"/>
    <w:rsid w:val="00AD1024"/>
    <w:rsid w:val="00AD3CCB"/>
    <w:rsid w:val="00AD5F0A"/>
    <w:rsid w:val="00AD6590"/>
    <w:rsid w:val="00AD67BF"/>
    <w:rsid w:val="00AD72C1"/>
    <w:rsid w:val="00AD77F8"/>
    <w:rsid w:val="00AD7835"/>
    <w:rsid w:val="00AE125C"/>
    <w:rsid w:val="00AE2FC3"/>
    <w:rsid w:val="00AE4E16"/>
    <w:rsid w:val="00AE54D9"/>
    <w:rsid w:val="00AE61FB"/>
    <w:rsid w:val="00AE62B2"/>
    <w:rsid w:val="00AE69D3"/>
    <w:rsid w:val="00AE744B"/>
    <w:rsid w:val="00AF068F"/>
    <w:rsid w:val="00AF2B41"/>
    <w:rsid w:val="00AF3CD5"/>
    <w:rsid w:val="00AF60F2"/>
    <w:rsid w:val="00AF6CBE"/>
    <w:rsid w:val="00AF78F3"/>
    <w:rsid w:val="00AF7A5B"/>
    <w:rsid w:val="00B00854"/>
    <w:rsid w:val="00B00A1D"/>
    <w:rsid w:val="00B018EF"/>
    <w:rsid w:val="00B0207C"/>
    <w:rsid w:val="00B02284"/>
    <w:rsid w:val="00B03DA2"/>
    <w:rsid w:val="00B04B79"/>
    <w:rsid w:val="00B05AB2"/>
    <w:rsid w:val="00B0689C"/>
    <w:rsid w:val="00B06995"/>
    <w:rsid w:val="00B11A85"/>
    <w:rsid w:val="00B178E9"/>
    <w:rsid w:val="00B17EAD"/>
    <w:rsid w:val="00B21323"/>
    <w:rsid w:val="00B21D46"/>
    <w:rsid w:val="00B21F24"/>
    <w:rsid w:val="00B226C1"/>
    <w:rsid w:val="00B25382"/>
    <w:rsid w:val="00B300B5"/>
    <w:rsid w:val="00B34FCA"/>
    <w:rsid w:val="00B36AED"/>
    <w:rsid w:val="00B40C56"/>
    <w:rsid w:val="00B42E02"/>
    <w:rsid w:val="00B43D94"/>
    <w:rsid w:val="00B440B8"/>
    <w:rsid w:val="00B4493B"/>
    <w:rsid w:val="00B44BCB"/>
    <w:rsid w:val="00B46A5B"/>
    <w:rsid w:val="00B474B2"/>
    <w:rsid w:val="00B477B5"/>
    <w:rsid w:val="00B51047"/>
    <w:rsid w:val="00B51E2F"/>
    <w:rsid w:val="00B51FD7"/>
    <w:rsid w:val="00B53BEF"/>
    <w:rsid w:val="00B54343"/>
    <w:rsid w:val="00B55644"/>
    <w:rsid w:val="00B556D5"/>
    <w:rsid w:val="00B55BBE"/>
    <w:rsid w:val="00B563A8"/>
    <w:rsid w:val="00B6205E"/>
    <w:rsid w:val="00B62489"/>
    <w:rsid w:val="00B632B2"/>
    <w:rsid w:val="00B6398A"/>
    <w:rsid w:val="00B65F47"/>
    <w:rsid w:val="00B66BCA"/>
    <w:rsid w:val="00B6710D"/>
    <w:rsid w:val="00B67160"/>
    <w:rsid w:val="00B6751E"/>
    <w:rsid w:val="00B70D86"/>
    <w:rsid w:val="00B724DC"/>
    <w:rsid w:val="00B735C5"/>
    <w:rsid w:val="00B73C18"/>
    <w:rsid w:val="00B73E42"/>
    <w:rsid w:val="00B760AF"/>
    <w:rsid w:val="00B81AB3"/>
    <w:rsid w:val="00B827C2"/>
    <w:rsid w:val="00B86DFA"/>
    <w:rsid w:val="00B86EBC"/>
    <w:rsid w:val="00B90149"/>
    <w:rsid w:val="00B94651"/>
    <w:rsid w:val="00B96BE3"/>
    <w:rsid w:val="00BA052C"/>
    <w:rsid w:val="00BA17AE"/>
    <w:rsid w:val="00BA2F2F"/>
    <w:rsid w:val="00BA41E3"/>
    <w:rsid w:val="00BA45C7"/>
    <w:rsid w:val="00BA7C46"/>
    <w:rsid w:val="00BB12C8"/>
    <w:rsid w:val="00BB3834"/>
    <w:rsid w:val="00BB4D14"/>
    <w:rsid w:val="00BB6216"/>
    <w:rsid w:val="00BB6346"/>
    <w:rsid w:val="00BB7D4A"/>
    <w:rsid w:val="00BC05E3"/>
    <w:rsid w:val="00BC17D4"/>
    <w:rsid w:val="00BC2239"/>
    <w:rsid w:val="00BC5624"/>
    <w:rsid w:val="00BD21D8"/>
    <w:rsid w:val="00BD4CCC"/>
    <w:rsid w:val="00BD6BB3"/>
    <w:rsid w:val="00BD7AF2"/>
    <w:rsid w:val="00BE007B"/>
    <w:rsid w:val="00BE08C6"/>
    <w:rsid w:val="00BE1299"/>
    <w:rsid w:val="00BE55E3"/>
    <w:rsid w:val="00BF2195"/>
    <w:rsid w:val="00BF22D0"/>
    <w:rsid w:val="00BF4B01"/>
    <w:rsid w:val="00BF4BC1"/>
    <w:rsid w:val="00BF6E56"/>
    <w:rsid w:val="00C009FE"/>
    <w:rsid w:val="00C00D91"/>
    <w:rsid w:val="00C01D36"/>
    <w:rsid w:val="00C02055"/>
    <w:rsid w:val="00C026B7"/>
    <w:rsid w:val="00C02980"/>
    <w:rsid w:val="00C033E5"/>
    <w:rsid w:val="00C044A8"/>
    <w:rsid w:val="00C06DDA"/>
    <w:rsid w:val="00C072A3"/>
    <w:rsid w:val="00C119F6"/>
    <w:rsid w:val="00C11B95"/>
    <w:rsid w:val="00C1299B"/>
    <w:rsid w:val="00C133D8"/>
    <w:rsid w:val="00C13591"/>
    <w:rsid w:val="00C135EC"/>
    <w:rsid w:val="00C15352"/>
    <w:rsid w:val="00C15A2A"/>
    <w:rsid w:val="00C16957"/>
    <w:rsid w:val="00C23259"/>
    <w:rsid w:val="00C23884"/>
    <w:rsid w:val="00C2416C"/>
    <w:rsid w:val="00C24FB3"/>
    <w:rsid w:val="00C254C1"/>
    <w:rsid w:val="00C25999"/>
    <w:rsid w:val="00C26621"/>
    <w:rsid w:val="00C30A7D"/>
    <w:rsid w:val="00C3117F"/>
    <w:rsid w:val="00C3125A"/>
    <w:rsid w:val="00C3251D"/>
    <w:rsid w:val="00C335A6"/>
    <w:rsid w:val="00C335D9"/>
    <w:rsid w:val="00C336EB"/>
    <w:rsid w:val="00C344BD"/>
    <w:rsid w:val="00C3575C"/>
    <w:rsid w:val="00C363DD"/>
    <w:rsid w:val="00C37817"/>
    <w:rsid w:val="00C37FB3"/>
    <w:rsid w:val="00C40A7E"/>
    <w:rsid w:val="00C40F34"/>
    <w:rsid w:val="00C41BC8"/>
    <w:rsid w:val="00C41E57"/>
    <w:rsid w:val="00C43AC8"/>
    <w:rsid w:val="00C44399"/>
    <w:rsid w:val="00C45138"/>
    <w:rsid w:val="00C45CE1"/>
    <w:rsid w:val="00C46109"/>
    <w:rsid w:val="00C475BF"/>
    <w:rsid w:val="00C47B2C"/>
    <w:rsid w:val="00C50A27"/>
    <w:rsid w:val="00C5145F"/>
    <w:rsid w:val="00C51B34"/>
    <w:rsid w:val="00C536F0"/>
    <w:rsid w:val="00C5414F"/>
    <w:rsid w:val="00C56B23"/>
    <w:rsid w:val="00C5759D"/>
    <w:rsid w:val="00C576C6"/>
    <w:rsid w:val="00C57D27"/>
    <w:rsid w:val="00C604E5"/>
    <w:rsid w:val="00C63301"/>
    <w:rsid w:val="00C6339C"/>
    <w:rsid w:val="00C63BEC"/>
    <w:rsid w:val="00C640A0"/>
    <w:rsid w:val="00C6623C"/>
    <w:rsid w:val="00C669FD"/>
    <w:rsid w:val="00C706D1"/>
    <w:rsid w:val="00C70D91"/>
    <w:rsid w:val="00C71DAF"/>
    <w:rsid w:val="00C71E9E"/>
    <w:rsid w:val="00C74608"/>
    <w:rsid w:val="00C749A6"/>
    <w:rsid w:val="00C80C30"/>
    <w:rsid w:val="00C81105"/>
    <w:rsid w:val="00C850A1"/>
    <w:rsid w:val="00C8598F"/>
    <w:rsid w:val="00C866FD"/>
    <w:rsid w:val="00C8706B"/>
    <w:rsid w:val="00C872DA"/>
    <w:rsid w:val="00C918E7"/>
    <w:rsid w:val="00C93B6C"/>
    <w:rsid w:val="00C944F2"/>
    <w:rsid w:val="00C9464D"/>
    <w:rsid w:val="00C9488E"/>
    <w:rsid w:val="00C9689F"/>
    <w:rsid w:val="00C973ED"/>
    <w:rsid w:val="00CA1F97"/>
    <w:rsid w:val="00CA4AE3"/>
    <w:rsid w:val="00CA4B16"/>
    <w:rsid w:val="00CA758C"/>
    <w:rsid w:val="00CB00EA"/>
    <w:rsid w:val="00CB18D3"/>
    <w:rsid w:val="00CC01E7"/>
    <w:rsid w:val="00CC0A5F"/>
    <w:rsid w:val="00CC18BF"/>
    <w:rsid w:val="00CC1D69"/>
    <w:rsid w:val="00CC2250"/>
    <w:rsid w:val="00CC3AA6"/>
    <w:rsid w:val="00CC4824"/>
    <w:rsid w:val="00CC48D2"/>
    <w:rsid w:val="00CC4F13"/>
    <w:rsid w:val="00CC6440"/>
    <w:rsid w:val="00CC7D2F"/>
    <w:rsid w:val="00CD0FCD"/>
    <w:rsid w:val="00CD105A"/>
    <w:rsid w:val="00CD3C98"/>
    <w:rsid w:val="00CD3CF5"/>
    <w:rsid w:val="00CD4B27"/>
    <w:rsid w:val="00CD58E6"/>
    <w:rsid w:val="00CD5CB7"/>
    <w:rsid w:val="00CD7A18"/>
    <w:rsid w:val="00CE1B5C"/>
    <w:rsid w:val="00CE2DFD"/>
    <w:rsid w:val="00CE433B"/>
    <w:rsid w:val="00CE579A"/>
    <w:rsid w:val="00CE5C9D"/>
    <w:rsid w:val="00CF01DB"/>
    <w:rsid w:val="00CF2EC7"/>
    <w:rsid w:val="00CF3D86"/>
    <w:rsid w:val="00CF7D1E"/>
    <w:rsid w:val="00D03ED6"/>
    <w:rsid w:val="00D055D5"/>
    <w:rsid w:val="00D0613C"/>
    <w:rsid w:val="00D06713"/>
    <w:rsid w:val="00D10C30"/>
    <w:rsid w:val="00D1484F"/>
    <w:rsid w:val="00D15384"/>
    <w:rsid w:val="00D15FD4"/>
    <w:rsid w:val="00D17053"/>
    <w:rsid w:val="00D2085B"/>
    <w:rsid w:val="00D2124E"/>
    <w:rsid w:val="00D244B0"/>
    <w:rsid w:val="00D2460C"/>
    <w:rsid w:val="00D251B5"/>
    <w:rsid w:val="00D25AC5"/>
    <w:rsid w:val="00D26631"/>
    <w:rsid w:val="00D26DEA"/>
    <w:rsid w:val="00D2742A"/>
    <w:rsid w:val="00D30064"/>
    <w:rsid w:val="00D30EAD"/>
    <w:rsid w:val="00D31AB1"/>
    <w:rsid w:val="00D3258C"/>
    <w:rsid w:val="00D32FF9"/>
    <w:rsid w:val="00D35345"/>
    <w:rsid w:val="00D36846"/>
    <w:rsid w:val="00D36ED9"/>
    <w:rsid w:val="00D3707A"/>
    <w:rsid w:val="00D374CF"/>
    <w:rsid w:val="00D40A2B"/>
    <w:rsid w:val="00D40B19"/>
    <w:rsid w:val="00D42125"/>
    <w:rsid w:val="00D435DA"/>
    <w:rsid w:val="00D4422B"/>
    <w:rsid w:val="00D44B94"/>
    <w:rsid w:val="00D44C2D"/>
    <w:rsid w:val="00D4591B"/>
    <w:rsid w:val="00D47D36"/>
    <w:rsid w:val="00D50337"/>
    <w:rsid w:val="00D5290C"/>
    <w:rsid w:val="00D529EA"/>
    <w:rsid w:val="00D52E05"/>
    <w:rsid w:val="00D534E0"/>
    <w:rsid w:val="00D54E9C"/>
    <w:rsid w:val="00D55509"/>
    <w:rsid w:val="00D5580D"/>
    <w:rsid w:val="00D564E1"/>
    <w:rsid w:val="00D57382"/>
    <w:rsid w:val="00D575F5"/>
    <w:rsid w:val="00D5775D"/>
    <w:rsid w:val="00D57C0B"/>
    <w:rsid w:val="00D57E8C"/>
    <w:rsid w:val="00D60CDA"/>
    <w:rsid w:val="00D62E4B"/>
    <w:rsid w:val="00D63F48"/>
    <w:rsid w:val="00D64728"/>
    <w:rsid w:val="00D6610E"/>
    <w:rsid w:val="00D66F7E"/>
    <w:rsid w:val="00D67DF3"/>
    <w:rsid w:val="00D7441E"/>
    <w:rsid w:val="00D74D0D"/>
    <w:rsid w:val="00D776EE"/>
    <w:rsid w:val="00D83614"/>
    <w:rsid w:val="00D83890"/>
    <w:rsid w:val="00D84D9D"/>
    <w:rsid w:val="00D86F82"/>
    <w:rsid w:val="00D871A5"/>
    <w:rsid w:val="00D87A67"/>
    <w:rsid w:val="00D9152C"/>
    <w:rsid w:val="00D91A5D"/>
    <w:rsid w:val="00D92449"/>
    <w:rsid w:val="00D96010"/>
    <w:rsid w:val="00DA1ADB"/>
    <w:rsid w:val="00DA27AB"/>
    <w:rsid w:val="00DA3D49"/>
    <w:rsid w:val="00DA4301"/>
    <w:rsid w:val="00DA436D"/>
    <w:rsid w:val="00DA4699"/>
    <w:rsid w:val="00DA5808"/>
    <w:rsid w:val="00DA5A86"/>
    <w:rsid w:val="00DA6D87"/>
    <w:rsid w:val="00DA74F1"/>
    <w:rsid w:val="00DA7A0B"/>
    <w:rsid w:val="00DA7BD7"/>
    <w:rsid w:val="00DA7DE5"/>
    <w:rsid w:val="00DB29FA"/>
    <w:rsid w:val="00DB51B2"/>
    <w:rsid w:val="00DB5494"/>
    <w:rsid w:val="00DB794C"/>
    <w:rsid w:val="00DC5282"/>
    <w:rsid w:val="00DC5F03"/>
    <w:rsid w:val="00DC79EA"/>
    <w:rsid w:val="00DD1D4C"/>
    <w:rsid w:val="00DD6FAA"/>
    <w:rsid w:val="00DD7494"/>
    <w:rsid w:val="00DD79A7"/>
    <w:rsid w:val="00DE0109"/>
    <w:rsid w:val="00DE15AA"/>
    <w:rsid w:val="00DE27EC"/>
    <w:rsid w:val="00DE3570"/>
    <w:rsid w:val="00DF072F"/>
    <w:rsid w:val="00DF13C5"/>
    <w:rsid w:val="00DF1E67"/>
    <w:rsid w:val="00DF1F25"/>
    <w:rsid w:val="00DF376C"/>
    <w:rsid w:val="00DF3BBB"/>
    <w:rsid w:val="00DF4378"/>
    <w:rsid w:val="00DF491B"/>
    <w:rsid w:val="00DF59ED"/>
    <w:rsid w:val="00DF5A8E"/>
    <w:rsid w:val="00DF6C20"/>
    <w:rsid w:val="00E004DC"/>
    <w:rsid w:val="00E00BE5"/>
    <w:rsid w:val="00E01B6E"/>
    <w:rsid w:val="00E038CA"/>
    <w:rsid w:val="00E040B2"/>
    <w:rsid w:val="00E05F64"/>
    <w:rsid w:val="00E06E33"/>
    <w:rsid w:val="00E14554"/>
    <w:rsid w:val="00E145A2"/>
    <w:rsid w:val="00E146A1"/>
    <w:rsid w:val="00E155AE"/>
    <w:rsid w:val="00E15E72"/>
    <w:rsid w:val="00E162F7"/>
    <w:rsid w:val="00E17E9B"/>
    <w:rsid w:val="00E20ABE"/>
    <w:rsid w:val="00E22B0A"/>
    <w:rsid w:val="00E24031"/>
    <w:rsid w:val="00E248F3"/>
    <w:rsid w:val="00E2490D"/>
    <w:rsid w:val="00E25412"/>
    <w:rsid w:val="00E26759"/>
    <w:rsid w:val="00E27849"/>
    <w:rsid w:val="00E308D4"/>
    <w:rsid w:val="00E34360"/>
    <w:rsid w:val="00E34B72"/>
    <w:rsid w:val="00E351D6"/>
    <w:rsid w:val="00E35D81"/>
    <w:rsid w:val="00E409E5"/>
    <w:rsid w:val="00E40E60"/>
    <w:rsid w:val="00E41BA9"/>
    <w:rsid w:val="00E4333E"/>
    <w:rsid w:val="00E43D74"/>
    <w:rsid w:val="00E43D98"/>
    <w:rsid w:val="00E45543"/>
    <w:rsid w:val="00E46DAC"/>
    <w:rsid w:val="00E507CA"/>
    <w:rsid w:val="00E50FBB"/>
    <w:rsid w:val="00E54837"/>
    <w:rsid w:val="00E549A6"/>
    <w:rsid w:val="00E55D4E"/>
    <w:rsid w:val="00E55FBC"/>
    <w:rsid w:val="00E56816"/>
    <w:rsid w:val="00E56E02"/>
    <w:rsid w:val="00E57AE9"/>
    <w:rsid w:val="00E6096A"/>
    <w:rsid w:val="00E61566"/>
    <w:rsid w:val="00E62414"/>
    <w:rsid w:val="00E62DA8"/>
    <w:rsid w:val="00E642A3"/>
    <w:rsid w:val="00E65178"/>
    <w:rsid w:val="00E65257"/>
    <w:rsid w:val="00E67935"/>
    <w:rsid w:val="00E704EC"/>
    <w:rsid w:val="00E70A4F"/>
    <w:rsid w:val="00E70F50"/>
    <w:rsid w:val="00E736A3"/>
    <w:rsid w:val="00E7491B"/>
    <w:rsid w:val="00E74F35"/>
    <w:rsid w:val="00E76728"/>
    <w:rsid w:val="00E76776"/>
    <w:rsid w:val="00E76972"/>
    <w:rsid w:val="00E7796C"/>
    <w:rsid w:val="00E77B16"/>
    <w:rsid w:val="00E77EF1"/>
    <w:rsid w:val="00E8023A"/>
    <w:rsid w:val="00E828FF"/>
    <w:rsid w:val="00E82E06"/>
    <w:rsid w:val="00E84C8C"/>
    <w:rsid w:val="00E85F52"/>
    <w:rsid w:val="00E860A3"/>
    <w:rsid w:val="00E867CA"/>
    <w:rsid w:val="00E86EAA"/>
    <w:rsid w:val="00E91000"/>
    <w:rsid w:val="00E939E2"/>
    <w:rsid w:val="00E944F0"/>
    <w:rsid w:val="00E95057"/>
    <w:rsid w:val="00E9633C"/>
    <w:rsid w:val="00EA0340"/>
    <w:rsid w:val="00EA1B08"/>
    <w:rsid w:val="00EA1E28"/>
    <w:rsid w:val="00EA4233"/>
    <w:rsid w:val="00EA4634"/>
    <w:rsid w:val="00EA49B8"/>
    <w:rsid w:val="00EA6168"/>
    <w:rsid w:val="00EB0D1C"/>
    <w:rsid w:val="00EB0D33"/>
    <w:rsid w:val="00EB18F3"/>
    <w:rsid w:val="00EB1C17"/>
    <w:rsid w:val="00EB1E1A"/>
    <w:rsid w:val="00EB434F"/>
    <w:rsid w:val="00EB4932"/>
    <w:rsid w:val="00EB61B0"/>
    <w:rsid w:val="00EB6317"/>
    <w:rsid w:val="00EC1058"/>
    <w:rsid w:val="00EC105A"/>
    <w:rsid w:val="00EC139D"/>
    <w:rsid w:val="00EC1F7C"/>
    <w:rsid w:val="00EC7F24"/>
    <w:rsid w:val="00ED10B1"/>
    <w:rsid w:val="00ED1E1E"/>
    <w:rsid w:val="00ED2AB3"/>
    <w:rsid w:val="00ED4AE6"/>
    <w:rsid w:val="00ED597E"/>
    <w:rsid w:val="00ED61DD"/>
    <w:rsid w:val="00ED62EB"/>
    <w:rsid w:val="00EE1D18"/>
    <w:rsid w:val="00EE2007"/>
    <w:rsid w:val="00EE2A1B"/>
    <w:rsid w:val="00EE302A"/>
    <w:rsid w:val="00EE3666"/>
    <w:rsid w:val="00EE4469"/>
    <w:rsid w:val="00EE5DCF"/>
    <w:rsid w:val="00EE610D"/>
    <w:rsid w:val="00EF013A"/>
    <w:rsid w:val="00EF0818"/>
    <w:rsid w:val="00EF0D60"/>
    <w:rsid w:val="00EF1193"/>
    <w:rsid w:val="00EF13C5"/>
    <w:rsid w:val="00EF1F3A"/>
    <w:rsid w:val="00EF22B0"/>
    <w:rsid w:val="00EF23A1"/>
    <w:rsid w:val="00EF2C7A"/>
    <w:rsid w:val="00EF366E"/>
    <w:rsid w:val="00EF43FC"/>
    <w:rsid w:val="00F015B2"/>
    <w:rsid w:val="00F01A89"/>
    <w:rsid w:val="00F0441C"/>
    <w:rsid w:val="00F05873"/>
    <w:rsid w:val="00F05CE5"/>
    <w:rsid w:val="00F07A24"/>
    <w:rsid w:val="00F11F7D"/>
    <w:rsid w:val="00F17AF4"/>
    <w:rsid w:val="00F17D76"/>
    <w:rsid w:val="00F17F75"/>
    <w:rsid w:val="00F20D71"/>
    <w:rsid w:val="00F2225A"/>
    <w:rsid w:val="00F2236C"/>
    <w:rsid w:val="00F23EF3"/>
    <w:rsid w:val="00F26B55"/>
    <w:rsid w:val="00F302FC"/>
    <w:rsid w:val="00F32041"/>
    <w:rsid w:val="00F357C0"/>
    <w:rsid w:val="00F361E5"/>
    <w:rsid w:val="00F377EC"/>
    <w:rsid w:val="00F378CE"/>
    <w:rsid w:val="00F37A92"/>
    <w:rsid w:val="00F400AE"/>
    <w:rsid w:val="00F408D8"/>
    <w:rsid w:val="00F42933"/>
    <w:rsid w:val="00F43183"/>
    <w:rsid w:val="00F44BCB"/>
    <w:rsid w:val="00F454EB"/>
    <w:rsid w:val="00F46588"/>
    <w:rsid w:val="00F46963"/>
    <w:rsid w:val="00F47E66"/>
    <w:rsid w:val="00F50A30"/>
    <w:rsid w:val="00F55E8B"/>
    <w:rsid w:val="00F561AF"/>
    <w:rsid w:val="00F56C85"/>
    <w:rsid w:val="00F56DFF"/>
    <w:rsid w:val="00F605BB"/>
    <w:rsid w:val="00F60F68"/>
    <w:rsid w:val="00F614D6"/>
    <w:rsid w:val="00F629BE"/>
    <w:rsid w:val="00F62C50"/>
    <w:rsid w:val="00F631BD"/>
    <w:rsid w:val="00F635E6"/>
    <w:rsid w:val="00F63AF7"/>
    <w:rsid w:val="00F63E6C"/>
    <w:rsid w:val="00F64977"/>
    <w:rsid w:val="00F6568A"/>
    <w:rsid w:val="00F65B60"/>
    <w:rsid w:val="00F65EBB"/>
    <w:rsid w:val="00F713B8"/>
    <w:rsid w:val="00F72BB9"/>
    <w:rsid w:val="00F72DB5"/>
    <w:rsid w:val="00F75325"/>
    <w:rsid w:val="00F75A9B"/>
    <w:rsid w:val="00F76A01"/>
    <w:rsid w:val="00F76C7D"/>
    <w:rsid w:val="00F812E8"/>
    <w:rsid w:val="00F818D2"/>
    <w:rsid w:val="00F81B0F"/>
    <w:rsid w:val="00F84892"/>
    <w:rsid w:val="00F8517D"/>
    <w:rsid w:val="00F87847"/>
    <w:rsid w:val="00F8790E"/>
    <w:rsid w:val="00F90B31"/>
    <w:rsid w:val="00F91745"/>
    <w:rsid w:val="00FA1249"/>
    <w:rsid w:val="00FA23FB"/>
    <w:rsid w:val="00FA2A13"/>
    <w:rsid w:val="00FB186C"/>
    <w:rsid w:val="00FB1C5E"/>
    <w:rsid w:val="00FB2DD9"/>
    <w:rsid w:val="00FB777D"/>
    <w:rsid w:val="00FB7F3C"/>
    <w:rsid w:val="00FC0747"/>
    <w:rsid w:val="00FC108C"/>
    <w:rsid w:val="00FC1D85"/>
    <w:rsid w:val="00FC1F3D"/>
    <w:rsid w:val="00FC24EC"/>
    <w:rsid w:val="00FC2608"/>
    <w:rsid w:val="00FC3B4C"/>
    <w:rsid w:val="00FC3C57"/>
    <w:rsid w:val="00FC4A81"/>
    <w:rsid w:val="00FC4D49"/>
    <w:rsid w:val="00FC6626"/>
    <w:rsid w:val="00FC7C76"/>
    <w:rsid w:val="00FC7ECA"/>
    <w:rsid w:val="00FD22C5"/>
    <w:rsid w:val="00FD2B09"/>
    <w:rsid w:val="00FD2D4F"/>
    <w:rsid w:val="00FD3387"/>
    <w:rsid w:val="00FD501D"/>
    <w:rsid w:val="00FD59FD"/>
    <w:rsid w:val="00FD5C54"/>
    <w:rsid w:val="00FD7333"/>
    <w:rsid w:val="00FE127E"/>
    <w:rsid w:val="00FE1DB8"/>
    <w:rsid w:val="00FE4015"/>
    <w:rsid w:val="00FE5143"/>
    <w:rsid w:val="00FE7373"/>
    <w:rsid w:val="00FE7A79"/>
    <w:rsid w:val="00FF078B"/>
    <w:rsid w:val="00FF0BC9"/>
    <w:rsid w:val="00FF170B"/>
    <w:rsid w:val="00FF269C"/>
    <w:rsid w:val="00FF345A"/>
    <w:rsid w:val="00FF41FB"/>
    <w:rsid w:val="00FF4E68"/>
    <w:rsid w:val="00FF7913"/>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657F"/>
  <w15:chartTrackingRefBased/>
  <w15:docId w15:val="{4578D678-C6DB-2F44-A143-8102F86E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C5"/>
    <w:pPr>
      <w:ind w:left="0" w:firstLine="0"/>
    </w:pPr>
    <w:rPr>
      <w:rFonts w:eastAsia="Calibri" w:cs="Times New Roman"/>
      <w:lang w:eastAsia="zh-CN"/>
    </w:rPr>
  </w:style>
  <w:style w:type="paragraph" w:styleId="Heading1">
    <w:name w:val="heading 1"/>
    <w:basedOn w:val="Normal"/>
    <w:next w:val="Normal"/>
    <w:link w:val="Heading1Char"/>
    <w:autoRedefine/>
    <w:uiPriority w:val="9"/>
    <w:qFormat/>
    <w:rsid w:val="00EF13C5"/>
    <w:pPr>
      <w:keepNext/>
      <w:keepLines/>
      <w:outlineLvl w:val="0"/>
    </w:pPr>
    <w:rPr>
      <w:rFonts w:cstheme="minorHAnsi"/>
      <w:b/>
      <w:bCs/>
      <w:color w:val="990000"/>
      <w:sz w:val="32"/>
      <w:szCs w:val="32"/>
    </w:rPr>
  </w:style>
  <w:style w:type="paragraph" w:styleId="Heading2">
    <w:name w:val="heading 2"/>
    <w:basedOn w:val="Normal"/>
    <w:next w:val="Normal"/>
    <w:link w:val="Heading2Char"/>
    <w:autoRedefine/>
    <w:uiPriority w:val="9"/>
    <w:unhideWhenUsed/>
    <w:qFormat/>
    <w:rsid w:val="00C43AC8"/>
    <w:pPr>
      <w:keepNext/>
      <w:keepLines/>
      <w:spacing w:before="200"/>
      <w:outlineLvl w:val="1"/>
    </w:pPr>
    <w:rPr>
      <w:rFonts w:eastAsiaTheme="majorEastAsia" w:cstheme="minorHAnsi"/>
      <w:b/>
      <w:bCs/>
      <w:color w:val="990000"/>
      <w:sz w:val="26"/>
      <w:szCs w:val="26"/>
    </w:rPr>
  </w:style>
  <w:style w:type="paragraph" w:styleId="Heading3">
    <w:name w:val="heading 3"/>
    <w:basedOn w:val="Normal"/>
    <w:next w:val="Normal"/>
    <w:link w:val="Heading3Char"/>
    <w:uiPriority w:val="9"/>
    <w:unhideWhenUsed/>
    <w:rsid w:val="00B62489"/>
    <w:pPr>
      <w:keepNext/>
      <w:keepLines/>
      <w:spacing w:before="280" w:after="80"/>
      <w:outlineLvl w:val="2"/>
    </w:pPr>
    <w:rPr>
      <w:rFonts w:ascii="Sorts Mill Goudy" w:eastAsia="Sorts Mill Goudy" w:hAnsi="Sorts Mill Goudy" w:cs="Sorts Mill Goudy"/>
      <w:b/>
      <w:sz w:val="28"/>
      <w:szCs w:val="28"/>
    </w:rPr>
  </w:style>
  <w:style w:type="paragraph" w:styleId="Heading4">
    <w:name w:val="heading 4"/>
    <w:aliases w:val="Pg 1 Heading won't show in TOC"/>
    <w:basedOn w:val="Heading1"/>
    <w:next w:val="Normal"/>
    <w:link w:val="Heading4Char"/>
    <w:uiPriority w:val="9"/>
    <w:unhideWhenUsed/>
    <w:qFormat/>
    <w:rsid w:val="00713AF5"/>
    <w:pPr>
      <w:outlineLvl w:val="3"/>
    </w:pPr>
  </w:style>
  <w:style w:type="paragraph" w:styleId="Heading5">
    <w:name w:val="heading 5"/>
    <w:basedOn w:val="Normal"/>
    <w:next w:val="Normal"/>
    <w:link w:val="Heading5Char"/>
    <w:uiPriority w:val="9"/>
    <w:semiHidden/>
    <w:unhideWhenUsed/>
    <w:qFormat/>
    <w:rsid w:val="00B62489"/>
    <w:pPr>
      <w:keepNext/>
      <w:keepLines/>
      <w:spacing w:before="220" w:after="40"/>
      <w:outlineLvl w:val="4"/>
    </w:pPr>
    <w:rPr>
      <w:rFonts w:ascii="Sorts Mill Goudy" w:eastAsia="Sorts Mill Goudy" w:hAnsi="Sorts Mill Goudy" w:cs="Sorts Mill Goudy"/>
      <w:b/>
      <w:sz w:val="22"/>
      <w:szCs w:val="22"/>
    </w:rPr>
  </w:style>
  <w:style w:type="paragraph" w:styleId="Heading6">
    <w:name w:val="heading 6"/>
    <w:basedOn w:val="Normal"/>
    <w:next w:val="Normal"/>
    <w:link w:val="Heading6Char"/>
    <w:uiPriority w:val="9"/>
    <w:semiHidden/>
    <w:unhideWhenUsed/>
    <w:qFormat/>
    <w:rsid w:val="00B62489"/>
    <w:pPr>
      <w:keepNext/>
      <w:keepLines/>
      <w:spacing w:before="200" w:after="40"/>
      <w:outlineLvl w:val="5"/>
    </w:pPr>
    <w:rPr>
      <w:rFonts w:ascii="Sorts Mill Goudy" w:eastAsia="Sorts Mill Goudy" w:hAnsi="Sorts Mill Goudy" w:cs="Sorts Mill Goudy"/>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3C5"/>
    <w:rPr>
      <w:rFonts w:eastAsia="Calibri" w:cstheme="minorHAnsi"/>
      <w:b/>
      <w:bCs/>
      <w:color w:val="990000"/>
      <w:sz w:val="32"/>
      <w:szCs w:val="32"/>
      <w:lang w:eastAsia="zh-CN"/>
    </w:rPr>
  </w:style>
  <w:style w:type="character" w:customStyle="1" w:styleId="Heading2Char">
    <w:name w:val="Heading 2 Char"/>
    <w:basedOn w:val="DefaultParagraphFont"/>
    <w:link w:val="Heading2"/>
    <w:uiPriority w:val="9"/>
    <w:rsid w:val="00C43AC8"/>
    <w:rPr>
      <w:rFonts w:eastAsiaTheme="majorEastAsia" w:cstheme="minorHAnsi"/>
      <w:b/>
      <w:bCs/>
      <w:color w:val="990000"/>
      <w:sz w:val="26"/>
      <w:szCs w:val="26"/>
      <w:lang w:eastAsia="zh-CN"/>
    </w:rPr>
  </w:style>
  <w:style w:type="character" w:customStyle="1" w:styleId="Heading3Char">
    <w:name w:val="Heading 3 Char"/>
    <w:basedOn w:val="DefaultParagraphFont"/>
    <w:link w:val="Heading3"/>
    <w:uiPriority w:val="9"/>
    <w:rsid w:val="00B62489"/>
    <w:rPr>
      <w:rFonts w:ascii="Sorts Mill Goudy" w:eastAsia="Sorts Mill Goudy" w:hAnsi="Sorts Mill Goudy" w:cs="Sorts Mill Goudy"/>
      <w:b/>
      <w:sz w:val="28"/>
      <w:szCs w:val="28"/>
    </w:rPr>
  </w:style>
  <w:style w:type="paragraph" w:styleId="BalloonText">
    <w:name w:val="Balloon Text"/>
    <w:basedOn w:val="Normal"/>
    <w:link w:val="BalloonTextChar"/>
    <w:uiPriority w:val="99"/>
    <w:semiHidden/>
    <w:unhideWhenUsed/>
    <w:rsid w:val="00B62489"/>
    <w:rPr>
      <w:sz w:val="18"/>
      <w:szCs w:val="18"/>
    </w:rPr>
  </w:style>
  <w:style w:type="character" w:customStyle="1" w:styleId="BalloonTextChar">
    <w:name w:val="Balloon Text Char"/>
    <w:basedOn w:val="DefaultParagraphFont"/>
    <w:link w:val="BalloonText"/>
    <w:uiPriority w:val="99"/>
    <w:semiHidden/>
    <w:rsid w:val="00B62489"/>
    <w:rPr>
      <w:rFonts w:ascii="Times New Roman" w:hAnsi="Times New Roman" w:cs="Times New Roman"/>
      <w:sz w:val="18"/>
      <w:szCs w:val="18"/>
    </w:rPr>
  </w:style>
  <w:style w:type="character" w:customStyle="1" w:styleId="Heading4Char">
    <w:name w:val="Heading 4 Char"/>
    <w:aliases w:val="Pg 1 Heading won't show in TOC Char"/>
    <w:basedOn w:val="DefaultParagraphFont"/>
    <w:link w:val="Heading4"/>
    <w:uiPriority w:val="9"/>
    <w:rsid w:val="00713AF5"/>
    <w:rPr>
      <w:rFonts w:eastAsia="Calibri" w:cstheme="minorHAnsi"/>
      <w:b/>
      <w:bCs/>
      <w:color w:val="990000"/>
      <w:sz w:val="32"/>
      <w:szCs w:val="32"/>
      <w:lang w:eastAsia="zh-CN"/>
    </w:rPr>
  </w:style>
  <w:style w:type="character" w:customStyle="1" w:styleId="Heading5Char">
    <w:name w:val="Heading 5 Char"/>
    <w:basedOn w:val="DefaultParagraphFont"/>
    <w:link w:val="Heading5"/>
    <w:uiPriority w:val="9"/>
    <w:semiHidden/>
    <w:rsid w:val="00B62489"/>
    <w:rPr>
      <w:rFonts w:ascii="Sorts Mill Goudy" w:eastAsia="Sorts Mill Goudy" w:hAnsi="Sorts Mill Goudy" w:cs="Sorts Mill Goudy"/>
      <w:b/>
      <w:sz w:val="22"/>
      <w:szCs w:val="22"/>
    </w:rPr>
  </w:style>
  <w:style w:type="character" w:customStyle="1" w:styleId="Heading6Char">
    <w:name w:val="Heading 6 Char"/>
    <w:basedOn w:val="DefaultParagraphFont"/>
    <w:link w:val="Heading6"/>
    <w:uiPriority w:val="9"/>
    <w:semiHidden/>
    <w:rsid w:val="00B62489"/>
    <w:rPr>
      <w:rFonts w:ascii="Sorts Mill Goudy" w:eastAsia="Sorts Mill Goudy" w:hAnsi="Sorts Mill Goudy" w:cs="Sorts Mill Goudy"/>
      <w:b/>
      <w:sz w:val="20"/>
      <w:szCs w:val="20"/>
    </w:rPr>
  </w:style>
  <w:style w:type="paragraph" w:styleId="Title">
    <w:name w:val="Title"/>
    <w:basedOn w:val="Normal"/>
    <w:next w:val="Normal"/>
    <w:link w:val="TitleChar"/>
    <w:autoRedefine/>
    <w:uiPriority w:val="10"/>
    <w:rsid w:val="00AE744B"/>
    <w:pPr>
      <w:spacing w:after="120"/>
    </w:pPr>
    <w:rPr>
      <w:rFonts w:cstheme="minorHAnsi"/>
      <w:noProof/>
      <w:sz w:val="44"/>
      <w:szCs w:val="44"/>
    </w:rPr>
  </w:style>
  <w:style w:type="character" w:customStyle="1" w:styleId="TitleChar">
    <w:name w:val="Title Char"/>
    <w:basedOn w:val="DefaultParagraphFont"/>
    <w:link w:val="Title"/>
    <w:uiPriority w:val="10"/>
    <w:rsid w:val="00AE744B"/>
    <w:rPr>
      <w:rFonts w:eastAsia="Times New Roman" w:cstheme="minorHAnsi"/>
      <w:noProof/>
      <w:sz w:val="44"/>
      <w:szCs w:val="44"/>
      <w:lang w:eastAsia="zh-CN"/>
    </w:rPr>
  </w:style>
  <w:style w:type="paragraph" w:styleId="Footer">
    <w:name w:val="footer"/>
    <w:basedOn w:val="Normal"/>
    <w:link w:val="FooterChar"/>
    <w:autoRedefine/>
    <w:uiPriority w:val="99"/>
    <w:unhideWhenUsed/>
    <w:rsid w:val="00AE744B"/>
    <w:pPr>
      <w:tabs>
        <w:tab w:val="center" w:pos="4320"/>
        <w:tab w:val="right" w:pos="8640"/>
      </w:tabs>
      <w:jc w:val="right"/>
    </w:pPr>
    <w:rPr>
      <w:rFonts w:ascii="Arial" w:eastAsia="Sorts Mill Goudy" w:hAnsi="Arial" w:cs="Sorts Mill Goudy"/>
      <w:sz w:val="16"/>
    </w:rPr>
  </w:style>
  <w:style w:type="character" w:customStyle="1" w:styleId="FooterChar">
    <w:name w:val="Footer Char"/>
    <w:basedOn w:val="DefaultParagraphFont"/>
    <w:link w:val="Footer"/>
    <w:uiPriority w:val="99"/>
    <w:rsid w:val="00AE744B"/>
    <w:rPr>
      <w:rFonts w:ascii="Arial" w:eastAsia="Sorts Mill Goudy" w:hAnsi="Arial" w:cs="Sorts Mill Goudy"/>
      <w:sz w:val="16"/>
      <w:lang w:eastAsia="zh-CN"/>
    </w:rPr>
  </w:style>
  <w:style w:type="paragraph" w:styleId="Header">
    <w:name w:val="header"/>
    <w:basedOn w:val="Normal"/>
    <w:link w:val="HeaderChar"/>
    <w:autoRedefine/>
    <w:uiPriority w:val="99"/>
    <w:unhideWhenUsed/>
    <w:rsid w:val="00E34360"/>
    <w:pPr>
      <w:tabs>
        <w:tab w:val="center" w:pos="4320"/>
        <w:tab w:val="right" w:pos="8640"/>
      </w:tabs>
      <w:jc w:val="right"/>
    </w:pPr>
    <w:rPr>
      <w:rFonts w:ascii="Arial" w:eastAsia="Sorts Mill Goudy" w:hAnsi="Arial" w:cs="Sorts Mill Goudy"/>
      <w:sz w:val="16"/>
    </w:rPr>
  </w:style>
  <w:style w:type="character" w:customStyle="1" w:styleId="HeaderChar">
    <w:name w:val="Header Char"/>
    <w:basedOn w:val="DefaultParagraphFont"/>
    <w:link w:val="Header"/>
    <w:uiPriority w:val="99"/>
    <w:rsid w:val="00E34360"/>
    <w:rPr>
      <w:rFonts w:ascii="Arial" w:eastAsia="Sorts Mill Goudy" w:hAnsi="Arial" w:cs="Sorts Mill Goudy"/>
      <w:sz w:val="16"/>
      <w:lang w:eastAsia="zh-CN"/>
    </w:rPr>
  </w:style>
  <w:style w:type="paragraph" w:styleId="Subtitle">
    <w:name w:val="Subtitle"/>
    <w:basedOn w:val="Normal"/>
    <w:next w:val="Normal"/>
    <w:link w:val="SubtitleChar"/>
    <w:autoRedefine/>
    <w:uiPriority w:val="11"/>
    <w:rsid w:val="000B7B35"/>
    <w:rPr>
      <w:rFonts w:ascii="Calibri" w:hAnsi="Calibri" w:cs="Calibri"/>
      <w:i/>
      <w:color w:val="000000" w:themeColor="text1"/>
    </w:rPr>
  </w:style>
  <w:style w:type="character" w:customStyle="1" w:styleId="SubtitleChar">
    <w:name w:val="Subtitle Char"/>
    <w:basedOn w:val="DefaultParagraphFont"/>
    <w:link w:val="Subtitle"/>
    <w:uiPriority w:val="11"/>
    <w:rsid w:val="000B7B35"/>
    <w:rPr>
      <w:rFonts w:ascii="Calibri" w:eastAsia="Calibri" w:hAnsi="Calibri" w:cs="Calibri"/>
      <w:i/>
      <w:color w:val="000000" w:themeColor="text1"/>
      <w:lang w:eastAsia="zh-CN"/>
    </w:rPr>
  </w:style>
  <w:style w:type="character" w:styleId="Hyperlink">
    <w:name w:val="Hyperlink"/>
    <w:basedOn w:val="DefaultParagraphFont"/>
    <w:uiPriority w:val="99"/>
    <w:unhideWhenUsed/>
    <w:qFormat/>
    <w:rsid w:val="006C652A"/>
    <w:rPr>
      <w:rFonts w:asciiTheme="minorHAnsi" w:hAnsiTheme="minorHAnsi"/>
      <w:color w:val="0070C0"/>
      <w:sz w:val="24"/>
      <w:u w:val="single"/>
    </w:rPr>
  </w:style>
  <w:style w:type="paragraph" w:styleId="CommentText">
    <w:name w:val="annotation text"/>
    <w:basedOn w:val="Normal"/>
    <w:link w:val="CommentTextChar"/>
    <w:autoRedefine/>
    <w:uiPriority w:val="99"/>
    <w:unhideWhenUsed/>
    <w:rsid w:val="00D83890"/>
    <w:rPr>
      <w:rFonts w:eastAsia="Sorts Mill Goudy" w:cs="Sorts Mill Goudy"/>
    </w:rPr>
  </w:style>
  <w:style w:type="character" w:customStyle="1" w:styleId="CommentTextChar">
    <w:name w:val="Comment Text Char"/>
    <w:basedOn w:val="DefaultParagraphFont"/>
    <w:link w:val="CommentText"/>
    <w:uiPriority w:val="99"/>
    <w:rsid w:val="00D83890"/>
    <w:rPr>
      <w:rFonts w:eastAsia="Sorts Mill Goudy" w:cs="Sorts Mill Goudy"/>
      <w:lang w:eastAsia="zh-CN"/>
    </w:rPr>
  </w:style>
  <w:style w:type="character" w:styleId="CommentReference">
    <w:name w:val="annotation reference"/>
    <w:basedOn w:val="DefaultParagraphFont"/>
    <w:uiPriority w:val="99"/>
    <w:semiHidden/>
    <w:unhideWhenUsed/>
    <w:rsid w:val="00B62489"/>
    <w:rPr>
      <w:sz w:val="18"/>
      <w:szCs w:val="18"/>
    </w:rPr>
  </w:style>
  <w:style w:type="character" w:customStyle="1" w:styleId="DocumentMapChar">
    <w:name w:val="Document Map Char"/>
    <w:basedOn w:val="DefaultParagraphFont"/>
    <w:link w:val="DocumentMap"/>
    <w:uiPriority w:val="99"/>
    <w:semiHidden/>
    <w:rsid w:val="00B62489"/>
    <w:rPr>
      <w:rFonts w:ascii="Times New Roman" w:eastAsia="Sorts Mill Goudy" w:hAnsi="Times New Roman" w:cs="Times New Roman"/>
    </w:rPr>
  </w:style>
  <w:style w:type="paragraph" w:styleId="DocumentMap">
    <w:name w:val="Document Map"/>
    <w:basedOn w:val="Normal"/>
    <w:link w:val="DocumentMapChar"/>
    <w:uiPriority w:val="99"/>
    <w:semiHidden/>
    <w:unhideWhenUsed/>
    <w:rsid w:val="00B62489"/>
    <w:rPr>
      <w:rFonts w:eastAsia="Sorts Mill Goudy"/>
    </w:rPr>
  </w:style>
  <w:style w:type="paragraph" w:styleId="CommentSubject">
    <w:name w:val="annotation subject"/>
    <w:basedOn w:val="CommentText"/>
    <w:next w:val="CommentText"/>
    <w:link w:val="CommentSubjectChar"/>
    <w:uiPriority w:val="99"/>
    <w:semiHidden/>
    <w:unhideWhenUsed/>
    <w:rsid w:val="00B62489"/>
    <w:rPr>
      <w:b/>
      <w:bCs/>
      <w:sz w:val="20"/>
      <w:szCs w:val="20"/>
    </w:rPr>
  </w:style>
  <w:style w:type="character" w:customStyle="1" w:styleId="CommentSubjectChar">
    <w:name w:val="Comment Subject Char"/>
    <w:basedOn w:val="CommentTextChar"/>
    <w:link w:val="CommentSubject"/>
    <w:uiPriority w:val="99"/>
    <w:semiHidden/>
    <w:rsid w:val="00B62489"/>
    <w:rPr>
      <w:rFonts w:eastAsia="Sorts Mill Goudy" w:cs="Sorts Mill Goudy"/>
      <w:b/>
      <w:bCs/>
      <w:sz w:val="20"/>
      <w:szCs w:val="20"/>
      <w:lang w:eastAsia="zh-CN"/>
    </w:rPr>
  </w:style>
  <w:style w:type="character" w:styleId="UnresolvedMention">
    <w:name w:val="Unresolved Mention"/>
    <w:basedOn w:val="DefaultParagraphFont"/>
    <w:uiPriority w:val="99"/>
    <w:semiHidden/>
    <w:unhideWhenUsed/>
    <w:rsid w:val="000C0418"/>
    <w:rPr>
      <w:color w:val="605E5C"/>
      <w:shd w:val="clear" w:color="auto" w:fill="E1DFDD"/>
    </w:rPr>
  </w:style>
  <w:style w:type="character" w:styleId="FollowedHyperlink">
    <w:name w:val="FollowedHyperlink"/>
    <w:basedOn w:val="DefaultParagraphFont"/>
    <w:uiPriority w:val="99"/>
    <w:semiHidden/>
    <w:unhideWhenUsed/>
    <w:rsid w:val="00150EF8"/>
    <w:rPr>
      <w:color w:val="954F72" w:themeColor="followedHyperlink"/>
      <w:u w:val="single"/>
    </w:rPr>
  </w:style>
  <w:style w:type="paragraph" w:styleId="TOC2">
    <w:name w:val="toc 2"/>
    <w:basedOn w:val="Normal"/>
    <w:next w:val="Normal"/>
    <w:autoRedefine/>
    <w:uiPriority w:val="39"/>
    <w:unhideWhenUsed/>
    <w:rsid w:val="00F17D76"/>
    <w:pPr>
      <w:spacing w:before="120"/>
      <w:ind w:left="240"/>
    </w:pPr>
    <w:rPr>
      <w:rFonts w:cstheme="minorHAnsi"/>
      <w:b/>
      <w:bCs/>
      <w:sz w:val="22"/>
      <w:szCs w:val="22"/>
    </w:rPr>
  </w:style>
  <w:style w:type="paragraph" w:styleId="TOC1">
    <w:name w:val="toc 1"/>
    <w:basedOn w:val="Normal"/>
    <w:next w:val="Normal"/>
    <w:autoRedefine/>
    <w:uiPriority w:val="39"/>
    <w:unhideWhenUsed/>
    <w:rsid w:val="00C63301"/>
    <w:pPr>
      <w:spacing w:before="120"/>
    </w:pPr>
    <w:rPr>
      <w:rFonts w:cstheme="minorHAnsi"/>
      <w:b/>
      <w:bCs/>
      <w:i/>
      <w:iCs/>
    </w:rPr>
  </w:style>
  <w:style w:type="paragraph" w:styleId="NormalWeb">
    <w:name w:val="Normal (Web)"/>
    <w:basedOn w:val="Normal"/>
    <w:uiPriority w:val="99"/>
    <w:semiHidden/>
    <w:unhideWhenUsed/>
    <w:rsid w:val="00A27FED"/>
    <w:pPr>
      <w:spacing w:before="100" w:beforeAutospacing="1" w:after="100" w:afterAutospacing="1"/>
    </w:pPr>
    <w:rPr>
      <w:lang w:eastAsia="en-US"/>
    </w:rPr>
  </w:style>
  <w:style w:type="paragraph" w:styleId="Revision">
    <w:name w:val="Revision"/>
    <w:hidden/>
    <w:uiPriority w:val="99"/>
    <w:semiHidden/>
    <w:rsid w:val="00A1534D"/>
    <w:rPr>
      <w:rFonts w:ascii="Times New Roman" w:eastAsia="Times New Roman" w:hAnsi="Times New Roman" w:cs="Times New Roman"/>
      <w:lang w:eastAsia="zh-CN"/>
    </w:rPr>
  </w:style>
  <w:style w:type="paragraph" w:customStyle="1" w:styleId="FigureLegend">
    <w:name w:val="Figure Legend"/>
    <w:basedOn w:val="Normal"/>
    <w:qFormat/>
    <w:rsid w:val="0072171A"/>
    <w:rPr>
      <w:rFonts w:ascii="Calibri" w:hAnsi="Calibri" w:cs="Calibri"/>
      <w:b/>
      <w:color w:val="990000"/>
      <w:sz w:val="18"/>
      <w:szCs w:val="18"/>
    </w:rPr>
  </w:style>
  <w:style w:type="paragraph" w:styleId="TOCHeading">
    <w:name w:val="TOC Heading"/>
    <w:basedOn w:val="Heading1"/>
    <w:next w:val="Normal"/>
    <w:uiPriority w:val="39"/>
    <w:unhideWhenUsed/>
    <w:rsid w:val="00C45138"/>
    <w:pPr>
      <w:spacing w:before="480" w:line="276" w:lineRule="auto"/>
      <w:outlineLvl w:val="9"/>
    </w:pPr>
    <w:rPr>
      <w:rFonts w:eastAsiaTheme="majorEastAsia" w:cstheme="majorBidi"/>
      <w:szCs w:val="28"/>
      <w:lang w:eastAsia="en-US"/>
    </w:rPr>
  </w:style>
  <w:style w:type="paragraph" w:styleId="TOC3">
    <w:name w:val="toc 3"/>
    <w:basedOn w:val="Normal"/>
    <w:next w:val="Normal"/>
    <w:autoRedefine/>
    <w:uiPriority w:val="39"/>
    <w:unhideWhenUsed/>
    <w:rsid w:val="00A540D0"/>
    <w:pPr>
      <w:ind w:left="480"/>
    </w:pPr>
    <w:rPr>
      <w:rFonts w:cstheme="minorHAnsi"/>
      <w:sz w:val="20"/>
      <w:szCs w:val="20"/>
    </w:rPr>
  </w:style>
  <w:style w:type="paragraph" w:styleId="TOC4">
    <w:name w:val="toc 4"/>
    <w:basedOn w:val="Normal"/>
    <w:next w:val="Normal"/>
    <w:autoRedefine/>
    <w:uiPriority w:val="39"/>
    <w:unhideWhenUsed/>
    <w:rsid w:val="00A540D0"/>
    <w:pPr>
      <w:ind w:left="720"/>
    </w:pPr>
    <w:rPr>
      <w:rFonts w:cstheme="minorHAnsi"/>
      <w:sz w:val="20"/>
      <w:szCs w:val="20"/>
    </w:rPr>
  </w:style>
  <w:style w:type="paragraph" w:styleId="TOC5">
    <w:name w:val="toc 5"/>
    <w:basedOn w:val="Normal"/>
    <w:next w:val="Normal"/>
    <w:autoRedefine/>
    <w:uiPriority w:val="39"/>
    <w:unhideWhenUsed/>
    <w:rsid w:val="00A540D0"/>
    <w:pPr>
      <w:ind w:left="960"/>
    </w:pPr>
    <w:rPr>
      <w:rFonts w:cstheme="minorHAnsi"/>
      <w:sz w:val="20"/>
      <w:szCs w:val="20"/>
    </w:rPr>
  </w:style>
  <w:style w:type="paragraph" w:styleId="TOC6">
    <w:name w:val="toc 6"/>
    <w:basedOn w:val="Normal"/>
    <w:next w:val="Normal"/>
    <w:autoRedefine/>
    <w:uiPriority w:val="39"/>
    <w:unhideWhenUsed/>
    <w:rsid w:val="00A540D0"/>
    <w:pPr>
      <w:ind w:left="1200"/>
    </w:pPr>
    <w:rPr>
      <w:rFonts w:cstheme="minorHAnsi"/>
      <w:sz w:val="20"/>
      <w:szCs w:val="20"/>
    </w:rPr>
  </w:style>
  <w:style w:type="paragraph" w:styleId="TOC7">
    <w:name w:val="toc 7"/>
    <w:basedOn w:val="Normal"/>
    <w:next w:val="Normal"/>
    <w:autoRedefine/>
    <w:uiPriority w:val="39"/>
    <w:unhideWhenUsed/>
    <w:rsid w:val="00A540D0"/>
    <w:pPr>
      <w:ind w:left="1440"/>
    </w:pPr>
    <w:rPr>
      <w:rFonts w:cstheme="minorHAnsi"/>
      <w:sz w:val="20"/>
      <w:szCs w:val="20"/>
    </w:rPr>
  </w:style>
  <w:style w:type="paragraph" w:styleId="TOC8">
    <w:name w:val="toc 8"/>
    <w:basedOn w:val="Normal"/>
    <w:next w:val="Normal"/>
    <w:autoRedefine/>
    <w:uiPriority w:val="39"/>
    <w:unhideWhenUsed/>
    <w:rsid w:val="00A540D0"/>
    <w:pPr>
      <w:ind w:left="1680"/>
    </w:pPr>
    <w:rPr>
      <w:rFonts w:cstheme="minorHAnsi"/>
      <w:sz w:val="20"/>
      <w:szCs w:val="20"/>
    </w:rPr>
  </w:style>
  <w:style w:type="paragraph" w:styleId="TOC9">
    <w:name w:val="toc 9"/>
    <w:basedOn w:val="Normal"/>
    <w:next w:val="Normal"/>
    <w:autoRedefine/>
    <w:uiPriority w:val="39"/>
    <w:unhideWhenUsed/>
    <w:rsid w:val="00A540D0"/>
    <w:pPr>
      <w:ind w:left="1920"/>
    </w:pPr>
    <w:rPr>
      <w:rFonts w:cstheme="minorHAnsi"/>
      <w:sz w:val="20"/>
      <w:szCs w:val="20"/>
    </w:rPr>
  </w:style>
  <w:style w:type="paragraph" w:styleId="FootnoteText">
    <w:name w:val="footnote text"/>
    <w:basedOn w:val="Normal"/>
    <w:link w:val="FootnoteTextChar"/>
    <w:uiPriority w:val="99"/>
    <w:semiHidden/>
    <w:unhideWhenUsed/>
    <w:rsid w:val="004A08CE"/>
    <w:rPr>
      <w:sz w:val="20"/>
      <w:szCs w:val="20"/>
    </w:rPr>
  </w:style>
  <w:style w:type="character" w:customStyle="1" w:styleId="FootnoteTextChar">
    <w:name w:val="Footnote Text Char"/>
    <w:basedOn w:val="DefaultParagraphFont"/>
    <w:link w:val="FootnoteText"/>
    <w:uiPriority w:val="99"/>
    <w:semiHidden/>
    <w:rsid w:val="004A08CE"/>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4A08CE"/>
    <w:rPr>
      <w:vertAlign w:val="superscript"/>
    </w:rPr>
  </w:style>
  <w:style w:type="paragraph" w:styleId="ListBullet">
    <w:name w:val="List Bullet"/>
    <w:basedOn w:val="Normal"/>
    <w:autoRedefine/>
    <w:uiPriority w:val="99"/>
    <w:unhideWhenUsed/>
    <w:qFormat/>
    <w:rsid w:val="002C3A32"/>
    <w:pPr>
      <w:numPr>
        <w:numId w:val="1"/>
      </w:numPr>
      <w:ind w:left="360" w:hanging="360"/>
      <w:contextualSpacing/>
    </w:pPr>
  </w:style>
  <w:style w:type="paragraph" w:styleId="ListNumber">
    <w:name w:val="List Number"/>
    <w:basedOn w:val="Normal"/>
    <w:autoRedefine/>
    <w:uiPriority w:val="99"/>
    <w:unhideWhenUsed/>
    <w:qFormat/>
    <w:rsid w:val="006E67BB"/>
    <w:pPr>
      <w:tabs>
        <w:tab w:val="num" w:pos="720"/>
      </w:tabs>
      <w:ind w:left="360" w:hanging="360"/>
      <w:contextualSpacing/>
    </w:pPr>
  </w:style>
  <w:style w:type="paragraph" w:customStyle="1" w:styleId="Sub-bullet">
    <w:name w:val="Sub-bullet"/>
    <w:basedOn w:val="ListBullet"/>
    <w:autoRedefine/>
    <w:qFormat/>
    <w:rsid w:val="0018508C"/>
    <w:pPr>
      <w:numPr>
        <w:numId w:val="0"/>
      </w:numPr>
      <w:tabs>
        <w:tab w:val="num" w:pos="720"/>
      </w:tabs>
      <w:ind w:left="1440" w:hanging="720"/>
    </w:pPr>
  </w:style>
  <w:style w:type="character" w:styleId="Emphasis">
    <w:name w:val="Emphasis"/>
    <w:basedOn w:val="DefaultParagraphFont"/>
    <w:uiPriority w:val="20"/>
    <w:qFormat/>
    <w:rsid w:val="00513222"/>
    <w:rPr>
      <w:i/>
      <w:iCs/>
    </w:rPr>
  </w:style>
  <w:style w:type="paragraph" w:customStyle="1" w:styleId="NumberedList">
    <w:name w:val="Numbered List"/>
    <w:basedOn w:val="ListNumber"/>
    <w:autoRedefine/>
    <w:qFormat/>
    <w:rsid w:val="006E67BB"/>
    <w:pPr>
      <w:ind w:firstLine="0"/>
    </w:pPr>
    <w:rPr>
      <w14:scene3d>
        <w14:camera w14:prst="orthographicFront"/>
        <w14:lightRig w14:rig="threePt" w14:dir="t">
          <w14:rot w14:lat="0" w14:lon="0" w14:rev="0"/>
        </w14:lightRig>
      </w14:scene3d>
    </w:rPr>
  </w:style>
  <w:style w:type="paragraph" w:styleId="ListParagraph">
    <w:name w:val="List Paragraph"/>
    <w:basedOn w:val="Normal"/>
    <w:uiPriority w:val="34"/>
    <w:rsid w:val="00EF1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70">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169226262">
      <w:bodyDiv w:val="1"/>
      <w:marLeft w:val="0"/>
      <w:marRight w:val="0"/>
      <w:marTop w:val="0"/>
      <w:marBottom w:val="0"/>
      <w:divBdr>
        <w:top w:val="none" w:sz="0" w:space="0" w:color="auto"/>
        <w:left w:val="none" w:sz="0" w:space="0" w:color="auto"/>
        <w:bottom w:val="none" w:sz="0" w:space="0" w:color="auto"/>
        <w:right w:val="none" w:sz="0" w:space="0" w:color="auto"/>
      </w:divBdr>
    </w:div>
    <w:div w:id="442841384">
      <w:bodyDiv w:val="1"/>
      <w:marLeft w:val="0"/>
      <w:marRight w:val="0"/>
      <w:marTop w:val="0"/>
      <w:marBottom w:val="0"/>
      <w:divBdr>
        <w:top w:val="none" w:sz="0" w:space="0" w:color="auto"/>
        <w:left w:val="none" w:sz="0" w:space="0" w:color="auto"/>
        <w:bottom w:val="none" w:sz="0" w:space="0" w:color="auto"/>
        <w:right w:val="none" w:sz="0" w:space="0" w:color="auto"/>
      </w:divBdr>
      <w:divsChild>
        <w:div w:id="291594471">
          <w:marLeft w:val="274"/>
          <w:marRight w:val="0"/>
          <w:marTop w:val="0"/>
          <w:marBottom w:val="0"/>
          <w:divBdr>
            <w:top w:val="none" w:sz="0" w:space="0" w:color="auto"/>
            <w:left w:val="none" w:sz="0" w:space="0" w:color="auto"/>
            <w:bottom w:val="none" w:sz="0" w:space="0" w:color="auto"/>
            <w:right w:val="none" w:sz="0" w:space="0" w:color="auto"/>
          </w:divBdr>
        </w:div>
      </w:divsChild>
    </w:div>
    <w:div w:id="455832434">
      <w:bodyDiv w:val="1"/>
      <w:marLeft w:val="0"/>
      <w:marRight w:val="0"/>
      <w:marTop w:val="0"/>
      <w:marBottom w:val="0"/>
      <w:divBdr>
        <w:top w:val="none" w:sz="0" w:space="0" w:color="auto"/>
        <w:left w:val="none" w:sz="0" w:space="0" w:color="auto"/>
        <w:bottom w:val="none" w:sz="0" w:space="0" w:color="auto"/>
        <w:right w:val="none" w:sz="0" w:space="0" w:color="auto"/>
      </w:divBdr>
    </w:div>
    <w:div w:id="557012764">
      <w:bodyDiv w:val="1"/>
      <w:marLeft w:val="0"/>
      <w:marRight w:val="0"/>
      <w:marTop w:val="0"/>
      <w:marBottom w:val="0"/>
      <w:divBdr>
        <w:top w:val="none" w:sz="0" w:space="0" w:color="auto"/>
        <w:left w:val="none" w:sz="0" w:space="0" w:color="auto"/>
        <w:bottom w:val="none" w:sz="0" w:space="0" w:color="auto"/>
        <w:right w:val="none" w:sz="0" w:space="0" w:color="auto"/>
      </w:divBdr>
    </w:div>
    <w:div w:id="662977946">
      <w:bodyDiv w:val="1"/>
      <w:marLeft w:val="0"/>
      <w:marRight w:val="0"/>
      <w:marTop w:val="0"/>
      <w:marBottom w:val="0"/>
      <w:divBdr>
        <w:top w:val="none" w:sz="0" w:space="0" w:color="auto"/>
        <w:left w:val="none" w:sz="0" w:space="0" w:color="auto"/>
        <w:bottom w:val="none" w:sz="0" w:space="0" w:color="auto"/>
        <w:right w:val="none" w:sz="0" w:space="0" w:color="auto"/>
      </w:divBdr>
    </w:div>
    <w:div w:id="670987733">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65200166">
      <w:bodyDiv w:val="1"/>
      <w:marLeft w:val="0"/>
      <w:marRight w:val="0"/>
      <w:marTop w:val="0"/>
      <w:marBottom w:val="0"/>
      <w:divBdr>
        <w:top w:val="none" w:sz="0" w:space="0" w:color="auto"/>
        <w:left w:val="none" w:sz="0" w:space="0" w:color="auto"/>
        <w:bottom w:val="none" w:sz="0" w:space="0" w:color="auto"/>
        <w:right w:val="none" w:sz="0" w:space="0" w:color="auto"/>
      </w:divBdr>
    </w:div>
    <w:div w:id="782193578">
      <w:bodyDiv w:val="1"/>
      <w:marLeft w:val="0"/>
      <w:marRight w:val="0"/>
      <w:marTop w:val="0"/>
      <w:marBottom w:val="0"/>
      <w:divBdr>
        <w:top w:val="none" w:sz="0" w:space="0" w:color="auto"/>
        <w:left w:val="none" w:sz="0" w:space="0" w:color="auto"/>
        <w:bottom w:val="none" w:sz="0" w:space="0" w:color="auto"/>
        <w:right w:val="none" w:sz="0" w:space="0" w:color="auto"/>
      </w:divBdr>
    </w:div>
    <w:div w:id="830681494">
      <w:bodyDiv w:val="1"/>
      <w:marLeft w:val="0"/>
      <w:marRight w:val="0"/>
      <w:marTop w:val="0"/>
      <w:marBottom w:val="0"/>
      <w:divBdr>
        <w:top w:val="none" w:sz="0" w:space="0" w:color="auto"/>
        <w:left w:val="none" w:sz="0" w:space="0" w:color="auto"/>
        <w:bottom w:val="none" w:sz="0" w:space="0" w:color="auto"/>
        <w:right w:val="none" w:sz="0" w:space="0" w:color="auto"/>
      </w:divBdr>
    </w:div>
    <w:div w:id="869536785">
      <w:bodyDiv w:val="1"/>
      <w:marLeft w:val="0"/>
      <w:marRight w:val="0"/>
      <w:marTop w:val="0"/>
      <w:marBottom w:val="0"/>
      <w:divBdr>
        <w:top w:val="none" w:sz="0" w:space="0" w:color="auto"/>
        <w:left w:val="none" w:sz="0" w:space="0" w:color="auto"/>
        <w:bottom w:val="none" w:sz="0" w:space="0" w:color="auto"/>
        <w:right w:val="none" w:sz="0" w:space="0" w:color="auto"/>
      </w:divBdr>
    </w:div>
    <w:div w:id="872041460">
      <w:bodyDiv w:val="1"/>
      <w:marLeft w:val="0"/>
      <w:marRight w:val="0"/>
      <w:marTop w:val="0"/>
      <w:marBottom w:val="0"/>
      <w:divBdr>
        <w:top w:val="none" w:sz="0" w:space="0" w:color="auto"/>
        <w:left w:val="none" w:sz="0" w:space="0" w:color="auto"/>
        <w:bottom w:val="none" w:sz="0" w:space="0" w:color="auto"/>
        <w:right w:val="none" w:sz="0" w:space="0" w:color="auto"/>
      </w:divBdr>
    </w:div>
    <w:div w:id="901526402">
      <w:bodyDiv w:val="1"/>
      <w:marLeft w:val="0"/>
      <w:marRight w:val="0"/>
      <w:marTop w:val="0"/>
      <w:marBottom w:val="0"/>
      <w:divBdr>
        <w:top w:val="none" w:sz="0" w:space="0" w:color="auto"/>
        <w:left w:val="none" w:sz="0" w:space="0" w:color="auto"/>
        <w:bottom w:val="none" w:sz="0" w:space="0" w:color="auto"/>
        <w:right w:val="none" w:sz="0" w:space="0" w:color="auto"/>
      </w:divBdr>
    </w:div>
    <w:div w:id="1002008019">
      <w:bodyDiv w:val="1"/>
      <w:marLeft w:val="0"/>
      <w:marRight w:val="0"/>
      <w:marTop w:val="0"/>
      <w:marBottom w:val="0"/>
      <w:divBdr>
        <w:top w:val="none" w:sz="0" w:space="0" w:color="auto"/>
        <w:left w:val="none" w:sz="0" w:space="0" w:color="auto"/>
        <w:bottom w:val="none" w:sz="0" w:space="0" w:color="auto"/>
        <w:right w:val="none" w:sz="0" w:space="0" w:color="auto"/>
      </w:divBdr>
    </w:div>
    <w:div w:id="1021009660">
      <w:bodyDiv w:val="1"/>
      <w:marLeft w:val="0"/>
      <w:marRight w:val="0"/>
      <w:marTop w:val="0"/>
      <w:marBottom w:val="0"/>
      <w:divBdr>
        <w:top w:val="none" w:sz="0" w:space="0" w:color="auto"/>
        <w:left w:val="none" w:sz="0" w:space="0" w:color="auto"/>
        <w:bottom w:val="none" w:sz="0" w:space="0" w:color="auto"/>
        <w:right w:val="none" w:sz="0" w:space="0" w:color="auto"/>
      </w:divBdr>
    </w:div>
    <w:div w:id="1037462168">
      <w:bodyDiv w:val="1"/>
      <w:marLeft w:val="0"/>
      <w:marRight w:val="0"/>
      <w:marTop w:val="0"/>
      <w:marBottom w:val="0"/>
      <w:divBdr>
        <w:top w:val="none" w:sz="0" w:space="0" w:color="auto"/>
        <w:left w:val="none" w:sz="0" w:space="0" w:color="auto"/>
        <w:bottom w:val="none" w:sz="0" w:space="0" w:color="auto"/>
        <w:right w:val="none" w:sz="0" w:space="0" w:color="auto"/>
      </w:divBdr>
    </w:div>
    <w:div w:id="1139113455">
      <w:bodyDiv w:val="1"/>
      <w:marLeft w:val="0"/>
      <w:marRight w:val="0"/>
      <w:marTop w:val="0"/>
      <w:marBottom w:val="0"/>
      <w:divBdr>
        <w:top w:val="none" w:sz="0" w:space="0" w:color="auto"/>
        <w:left w:val="none" w:sz="0" w:space="0" w:color="auto"/>
        <w:bottom w:val="none" w:sz="0" w:space="0" w:color="auto"/>
        <w:right w:val="none" w:sz="0" w:space="0" w:color="auto"/>
      </w:divBdr>
    </w:div>
    <w:div w:id="1166674024">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18317978">
      <w:bodyDiv w:val="1"/>
      <w:marLeft w:val="0"/>
      <w:marRight w:val="0"/>
      <w:marTop w:val="0"/>
      <w:marBottom w:val="0"/>
      <w:divBdr>
        <w:top w:val="none" w:sz="0" w:space="0" w:color="auto"/>
        <w:left w:val="none" w:sz="0" w:space="0" w:color="auto"/>
        <w:bottom w:val="none" w:sz="0" w:space="0" w:color="auto"/>
        <w:right w:val="none" w:sz="0" w:space="0" w:color="auto"/>
      </w:divBdr>
    </w:div>
    <w:div w:id="1223642391">
      <w:bodyDiv w:val="1"/>
      <w:marLeft w:val="0"/>
      <w:marRight w:val="0"/>
      <w:marTop w:val="0"/>
      <w:marBottom w:val="0"/>
      <w:divBdr>
        <w:top w:val="none" w:sz="0" w:space="0" w:color="auto"/>
        <w:left w:val="none" w:sz="0" w:space="0" w:color="auto"/>
        <w:bottom w:val="none" w:sz="0" w:space="0" w:color="auto"/>
        <w:right w:val="none" w:sz="0" w:space="0" w:color="auto"/>
      </w:divBdr>
    </w:div>
    <w:div w:id="1270162073">
      <w:bodyDiv w:val="1"/>
      <w:marLeft w:val="0"/>
      <w:marRight w:val="0"/>
      <w:marTop w:val="0"/>
      <w:marBottom w:val="0"/>
      <w:divBdr>
        <w:top w:val="none" w:sz="0" w:space="0" w:color="auto"/>
        <w:left w:val="none" w:sz="0" w:space="0" w:color="auto"/>
        <w:bottom w:val="none" w:sz="0" w:space="0" w:color="auto"/>
        <w:right w:val="none" w:sz="0" w:space="0" w:color="auto"/>
      </w:divBdr>
    </w:div>
    <w:div w:id="129324559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77394262">
      <w:bodyDiv w:val="1"/>
      <w:marLeft w:val="0"/>
      <w:marRight w:val="0"/>
      <w:marTop w:val="0"/>
      <w:marBottom w:val="0"/>
      <w:divBdr>
        <w:top w:val="none" w:sz="0" w:space="0" w:color="auto"/>
        <w:left w:val="none" w:sz="0" w:space="0" w:color="auto"/>
        <w:bottom w:val="none" w:sz="0" w:space="0" w:color="auto"/>
        <w:right w:val="none" w:sz="0" w:space="0" w:color="auto"/>
      </w:divBdr>
    </w:div>
    <w:div w:id="1667784632">
      <w:bodyDiv w:val="1"/>
      <w:marLeft w:val="0"/>
      <w:marRight w:val="0"/>
      <w:marTop w:val="0"/>
      <w:marBottom w:val="0"/>
      <w:divBdr>
        <w:top w:val="none" w:sz="0" w:space="0" w:color="auto"/>
        <w:left w:val="none" w:sz="0" w:space="0" w:color="auto"/>
        <w:bottom w:val="none" w:sz="0" w:space="0" w:color="auto"/>
        <w:right w:val="none" w:sz="0" w:space="0" w:color="auto"/>
      </w:divBdr>
    </w:div>
    <w:div w:id="1684478101">
      <w:bodyDiv w:val="1"/>
      <w:marLeft w:val="0"/>
      <w:marRight w:val="0"/>
      <w:marTop w:val="0"/>
      <w:marBottom w:val="0"/>
      <w:divBdr>
        <w:top w:val="none" w:sz="0" w:space="0" w:color="auto"/>
        <w:left w:val="none" w:sz="0" w:space="0" w:color="auto"/>
        <w:bottom w:val="none" w:sz="0" w:space="0" w:color="auto"/>
        <w:right w:val="none" w:sz="0" w:space="0" w:color="auto"/>
      </w:divBdr>
    </w:div>
    <w:div w:id="1687511569">
      <w:bodyDiv w:val="1"/>
      <w:marLeft w:val="0"/>
      <w:marRight w:val="0"/>
      <w:marTop w:val="0"/>
      <w:marBottom w:val="0"/>
      <w:divBdr>
        <w:top w:val="none" w:sz="0" w:space="0" w:color="auto"/>
        <w:left w:val="none" w:sz="0" w:space="0" w:color="auto"/>
        <w:bottom w:val="none" w:sz="0" w:space="0" w:color="auto"/>
        <w:right w:val="none" w:sz="0" w:space="0" w:color="auto"/>
      </w:divBdr>
      <w:divsChild>
        <w:div w:id="108857978">
          <w:marLeft w:val="274"/>
          <w:marRight w:val="0"/>
          <w:marTop w:val="0"/>
          <w:marBottom w:val="0"/>
          <w:divBdr>
            <w:top w:val="none" w:sz="0" w:space="0" w:color="auto"/>
            <w:left w:val="none" w:sz="0" w:space="0" w:color="auto"/>
            <w:bottom w:val="none" w:sz="0" w:space="0" w:color="auto"/>
            <w:right w:val="none" w:sz="0" w:space="0" w:color="auto"/>
          </w:divBdr>
        </w:div>
      </w:divsChild>
    </w:div>
    <w:div w:id="1715303873">
      <w:bodyDiv w:val="1"/>
      <w:marLeft w:val="0"/>
      <w:marRight w:val="0"/>
      <w:marTop w:val="0"/>
      <w:marBottom w:val="0"/>
      <w:divBdr>
        <w:top w:val="none" w:sz="0" w:space="0" w:color="auto"/>
        <w:left w:val="none" w:sz="0" w:space="0" w:color="auto"/>
        <w:bottom w:val="none" w:sz="0" w:space="0" w:color="auto"/>
        <w:right w:val="none" w:sz="0" w:space="0" w:color="auto"/>
      </w:divBdr>
    </w:div>
    <w:div w:id="1738625806">
      <w:bodyDiv w:val="1"/>
      <w:marLeft w:val="0"/>
      <w:marRight w:val="0"/>
      <w:marTop w:val="0"/>
      <w:marBottom w:val="0"/>
      <w:divBdr>
        <w:top w:val="none" w:sz="0" w:space="0" w:color="auto"/>
        <w:left w:val="none" w:sz="0" w:space="0" w:color="auto"/>
        <w:bottom w:val="none" w:sz="0" w:space="0" w:color="auto"/>
        <w:right w:val="none" w:sz="0" w:space="0" w:color="auto"/>
      </w:divBdr>
    </w:div>
    <w:div w:id="1886289441">
      <w:bodyDiv w:val="1"/>
      <w:marLeft w:val="0"/>
      <w:marRight w:val="0"/>
      <w:marTop w:val="0"/>
      <w:marBottom w:val="0"/>
      <w:divBdr>
        <w:top w:val="none" w:sz="0" w:space="0" w:color="auto"/>
        <w:left w:val="none" w:sz="0" w:space="0" w:color="auto"/>
        <w:bottom w:val="none" w:sz="0" w:space="0" w:color="auto"/>
        <w:right w:val="none" w:sz="0" w:space="0" w:color="auto"/>
      </w:divBdr>
    </w:div>
    <w:div w:id="1933735368">
      <w:bodyDiv w:val="1"/>
      <w:marLeft w:val="0"/>
      <w:marRight w:val="0"/>
      <w:marTop w:val="0"/>
      <w:marBottom w:val="0"/>
      <w:divBdr>
        <w:top w:val="none" w:sz="0" w:space="0" w:color="auto"/>
        <w:left w:val="none" w:sz="0" w:space="0" w:color="auto"/>
        <w:bottom w:val="none" w:sz="0" w:space="0" w:color="auto"/>
        <w:right w:val="none" w:sz="0" w:space="0" w:color="auto"/>
      </w:divBdr>
    </w:div>
    <w:div w:id="1942183205">
      <w:bodyDiv w:val="1"/>
      <w:marLeft w:val="0"/>
      <w:marRight w:val="0"/>
      <w:marTop w:val="0"/>
      <w:marBottom w:val="0"/>
      <w:divBdr>
        <w:top w:val="none" w:sz="0" w:space="0" w:color="auto"/>
        <w:left w:val="none" w:sz="0" w:space="0" w:color="auto"/>
        <w:bottom w:val="none" w:sz="0" w:space="0" w:color="auto"/>
        <w:right w:val="none" w:sz="0" w:space="0" w:color="auto"/>
      </w:divBdr>
    </w:div>
    <w:div w:id="2045673413">
      <w:bodyDiv w:val="1"/>
      <w:marLeft w:val="0"/>
      <w:marRight w:val="0"/>
      <w:marTop w:val="0"/>
      <w:marBottom w:val="0"/>
      <w:divBdr>
        <w:top w:val="none" w:sz="0" w:space="0" w:color="auto"/>
        <w:left w:val="none" w:sz="0" w:space="0" w:color="auto"/>
        <w:bottom w:val="none" w:sz="0" w:space="0" w:color="auto"/>
        <w:right w:val="none" w:sz="0" w:space="0" w:color="auto"/>
      </w:divBdr>
    </w:div>
    <w:div w:id="2071608486">
      <w:bodyDiv w:val="1"/>
      <w:marLeft w:val="0"/>
      <w:marRight w:val="0"/>
      <w:marTop w:val="0"/>
      <w:marBottom w:val="0"/>
      <w:divBdr>
        <w:top w:val="none" w:sz="0" w:space="0" w:color="auto"/>
        <w:left w:val="none" w:sz="0" w:space="0" w:color="auto"/>
        <w:bottom w:val="none" w:sz="0" w:space="0" w:color="auto"/>
        <w:right w:val="none" w:sz="0" w:space="0" w:color="auto"/>
      </w:divBdr>
    </w:div>
    <w:div w:id="2084795360">
      <w:bodyDiv w:val="1"/>
      <w:marLeft w:val="0"/>
      <w:marRight w:val="0"/>
      <w:marTop w:val="0"/>
      <w:marBottom w:val="0"/>
      <w:divBdr>
        <w:top w:val="none" w:sz="0" w:space="0" w:color="auto"/>
        <w:left w:val="none" w:sz="0" w:space="0" w:color="auto"/>
        <w:bottom w:val="none" w:sz="0" w:space="0" w:color="auto"/>
        <w:right w:val="none" w:sz="0" w:space="0" w:color="auto"/>
      </w:divBdr>
    </w:div>
    <w:div w:id="2091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sandlin/Library/Group%20Containers/UBF8T346G9.Office/User%20Content.localized/Templates.localized/Lesson%20Template_Su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91C3-B4BE-E248-A6BA-E08343F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Template_Su21.dotx</Template>
  <TotalTime>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Katie</dc:creator>
  <cp:keywords/>
  <dc:description/>
  <cp:lastModifiedBy>Sandlin, Katie</cp:lastModifiedBy>
  <cp:revision>5</cp:revision>
  <cp:lastPrinted>2020-08-13T02:56:00Z</cp:lastPrinted>
  <dcterms:created xsi:type="dcterms:W3CDTF">2022-08-23T20:37:00Z</dcterms:created>
  <dcterms:modified xsi:type="dcterms:W3CDTF">2022-08-23T20:40:00Z</dcterms:modified>
</cp:coreProperties>
</file>