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C3A7" w14:textId="36EB575B" w:rsidR="002154B6" w:rsidRPr="004E077C" w:rsidRDefault="002154B6" w:rsidP="002154B6">
      <w:pPr>
        <w:rPr>
          <w:rFonts w:cstheme="minorBidi"/>
          <w:sz w:val="44"/>
          <w:szCs w:val="44"/>
        </w:rPr>
      </w:pPr>
      <w:r w:rsidRPr="004E077C">
        <w:rPr>
          <w:rFonts w:cstheme="minorHAnsi"/>
          <w:noProof/>
          <w:sz w:val="44"/>
          <w:szCs w:val="44"/>
        </w:rPr>
        <mc:AlternateContent>
          <mc:Choice Requires="wps">
            <w:drawing>
              <wp:anchor distT="0" distB="0" distL="114300" distR="114300" simplePos="0" relativeHeight="251660288" behindDoc="0" locked="0" layoutInCell="1" allowOverlap="1" wp14:anchorId="7E71657F" wp14:editId="6602AF91">
                <wp:simplePos x="0" y="0"/>
                <wp:positionH relativeFrom="column">
                  <wp:posOffset>1150620</wp:posOffset>
                </wp:positionH>
                <wp:positionV relativeFrom="paragraph">
                  <wp:posOffset>341630</wp:posOffset>
                </wp:positionV>
                <wp:extent cx="50292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5029200" cy="0"/>
                        </a:xfrm>
                        <a:prstGeom prst="line">
                          <a:avLst/>
                        </a:prstGeom>
                        <a:ln>
                          <a:solidFill>
                            <a:srgbClr val="99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32E29"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26.9pt" to="486.6pt,2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" strokecolor="#900" strokeweight="1pt">
                <v:stroke joinstyle="miter"/>
              </v:line>
            </w:pict>
          </mc:Fallback>
        </mc:AlternateContent>
      </w:r>
      <w:r w:rsidRPr="004E077C">
        <w:rPr>
          <w:rFonts w:cstheme="minorHAnsi"/>
          <w:noProof/>
          <w:sz w:val="44"/>
          <w:szCs w:val="44"/>
        </w:rPr>
        <w:drawing>
          <wp:anchor distT="0" distB="0" distL="114300" distR="114300" simplePos="0" relativeHeight="251659264" behindDoc="0" locked="0" layoutInCell="1" hidden="0" allowOverlap="1" wp14:anchorId="0D27B727" wp14:editId="47AA15DB">
            <wp:simplePos x="0" y="0"/>
            <wp:positionH relativeFrom="column">
              <wp:posOffset>-76200</wp:posOffset>
            </wp:positionH>
            <wp:positionV relativeFrom="paragraph">
              <wp:posOffset>423</wp:posOffset>
            </wp:positionV>
            <wp:extent cx="1092835" cy="728133"/>
            <wp:effectExtent l="0" t="0" r="0" b="0"/>
            <wp:wrapSquare wrapText="bothSides" distT="0" distB="0" distL="114300" distR="114300"/>
            <wp:docPr id="1665138457" name="image8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5138457" name="image85.png">
                      <a:extLst>
                        <a:ext uri="{C183D7F6-B498-43B3-948B-1728B52AA6E4}">
                          <adec:decorative xmlns:adec="http://schemas.microsoft.com/office/drawing/2017/decorative" val="1"/>
                        </a:ext>
                      </a:extLst>
                    </pic:cNvPr>
                    <pic:cNvPicPr preferRelativeResize="0"/>
                  </pic:nvPicPr>
                  <pic:blipFill rotWithShape="1">
                    <a:blip r:embed="rId8"/>
                    <a:srcRect t="16801" b="17526"/>
                    <a:stretch/>
                  </pic:blipFill>
                  <pic:spPr bwMode="auto">
                    <a:xfrm>
                      <a:off x="0" y="0"/>
                      <a:ext cx="1092835" cy="7281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cstheme="minorBidi"/>
          <w:sz w:val="44"/>
          <w:szCs w:val="44"/>
        </w:rPr>
        <w:t xml:space="preserve">Case Study </w:t>
      </w:r>
      <w:r w:rsidR="00C640A0">
        <w:rPr>
          <w:rFonts w:cstheme="minorBidi"/>
          <w:sz w:val="44"/>
          <w:szCs w:val="44"/>
        </w:rPr>
        <w:t>2</w:t>
      </w:r>
      <w:r>
        <w:rPr>
          <w:rFonts w:cstheme="minorBidi"/>
          <w:sz w:val="44"/>
          <w:szCs w:val="44"/>
        </w:rPr>
        <w:t xml:space="preserve">: </w:t>
      </w:r>
      <w:r w:rsidR="00C640A0">
        <w:rPr>
          <w:rFonts w:cstheme="minorBidi"/>
          <w:sz w:val="44"/>
          <w:szCs w:val="44"/>
        </w:rPr>
        <w:t>Group Projects are the Worst</w:t>
      </w:r>
    </w:p>
    <w:p w14:paraId="7CB989AF" w14:textId="6A47E1CD" w:rsidR="00B62489" w:rsidRPr="00FD2D4F" w:rsidRDefault="002154B6" w:rsidP="00FD2D4F">
      <w:pPr>
        <w:rPr>
          <w:rFonts w:cstheme="minorBidi"/>
          <w:i/>
          <w:iCs/>
        </w:rPr>
      </w:pPr>
      <w:r w:rsidRPr="6EB27BD0">
        <w:rPr>
          <w:rFonts w:cstheme="minorBidi"/>
          <w:i/>
          <w:iCs/>
        </w:rPr>
        <w:t xml:space="preserve">Katie </w:t>
      </w:r>
      <w:r>
        <w:rPr>
          <w:rFonts w:cstheme="minorBidi"/>
          <w:i/>
          <w:iCs/>
        </w:rPr>
        <w:t xml:space="preserve">M. </w:t>
      </w:r>
      <w:r w:rsidRPr="6EB27BD0">
        <w:rPr>
          <w:rFonts w:cstheme="minorBidi"/>
          <w:i/>
          <w:iCs/>
        </w:rPr>
        <w:t>Sandlin</w:t>
      </w:r>
    </w:p>
    <w:p w14:paraId="74E402F8" w14:textId="77777777" w:rsidR="00B62489" w:rsidRPr="002E089A" w:rsidRDefault="00B62489" w:rsidP="00EF13C5">
      <w:r w:rsidRPr="002E089A">
        <w:t xml:space="preserve">        </w:t>
      </w:r>
    </w:p>
    <w:p w14:paraId="5A802C5D" w14:textId="4BB4D0D6" w:rsidR="000B7B35" w:rsidRDefault="00076BAE" w:rsidP="00EF13C5">
      <w:r w:rsidRPr="00F377EC">
        <w:t xml:space="preserve">         </w:t>
      </w:r>
      <w:r w:rsidR="0044413D" w:rsidRPr="00F377EC">
        <w:tab/>
      </w:r>
    </w:p>
    <w:p w14:paraId="1EBA1795" w14:textId="42683BD8" w:rsidR="00A37E3A" w:rsidRDefault="00A37E3A" w:rsidP="00A37E3A">
      <w:pPr>
        <w:rPr>
          <w:rFonts w:ascii="Calibri" w:hAnsi="Calibri" w:cs="Calibri"/>
        </w:rPr>
      </w:pPr>
      <w:bookmarkStart w:id="0" w:name="_Toc31094739"/>
      <w:r>
        <w:rPr>
          <w:rFonts w:ascii="Calibri" w:hAnsi="Calibri" w:cs="Calibri"/>
        </w:rPr>
        <w:t xml:space="preserve">Dr. Cooper assigned Raj and Bernadette to work together to annotate the </w:t>
      </w:r>
      <w:proofErr w:type="spellStart"/>
      <w:r>
        <w:rPr>
          <w:rFonts w:ascii="Calibri" w:hAnsi="Calibri" w:cs="Calibri"/>
          <w:i/>
        </w:rPr>
        <w:t>sv</w:t>
      </w:r>
      <w:proofErr w:type="spellEnd"/>
      <w:r>
        <w:rPr>
          <w:rFonts w:ascii="Calibri" w:hAnsi="Calibri" w:cs="Calibri"/>
        </w:rPr>
        <w:t xml:space="preserve"> gene in </w:t>
      </w:r>
      <w:r>
        <w:rPr>
          <w:rFonts w:ascii="Calibri" w:hAnsi="Calibri" w:cs="Calibri"/>
          <w:i/>
        </w:rPr>
        <w:t>D</w:t>
      </w:r>
      <w:r>
        <w:rPr>
          <w:rFonts w:ascii="Calibri" w:hAnsi="Calibri" w:cs="Calibri"/>
          <w:i/>
        </w:rPr>
        <w:t xml:space="preserve">rosophila </w:t>
      </w:r>
      <w:proofErr w:type="spellStart"/>
      <w:r>
        <w:rPr>
          <w:rFonts w:ascii="Calibri" w:hAnsi="Calibri" w:cs="Calibri"/>
          <w:i/>
        </w:rPr>
        <w:t>simulans</w:t>
      </w:r>
      <w:proofErr w:type="spellEnd"/>
      <w:r>
        <w:rPr>
          <w:rFonts w:ascii="Calibri" w:hAnsi="Calibri" w:cs="Calibri"/>
        </w:rPr>
        <w:t xml:space="preserve">. The gene in </w:t>
      </w:r>
      <w:r>
        <w:rPr>
          <w:rFonts w:ascii="Calibri" w:hAnsi="Calibri" w:cs="Calibri"/>
          <w:i/>
        </w:rPr>
        <w:t>D. melanogaster</w:t>
      </w:r>
      <w:r>
        <w:rPr>
          <w:rFonts w:ascii="Calibri" w:hAnsi="Calibri" w:cs="Calibri"/>
        </w:rPr>
        <w:t xml:space="preserve"> has 7 unique coding isoforms and 15 unique coding exons (CDS</w:t>
      </w:r>
      <w:r>
        <w:rPr>
          <w:rFonts w:ascii="Calibri" w:hAnsi="Calibri" w:cs="Calibri"/>
        </w:rPr>
        <w:t>’</w:t>
      </w:r>
      <w:r>
        <w:rPr>
          <w:rFonts w:ascii="Calibri" w:hAnsi="Calibri" w:cs="Calibri"/>
        </w:rPr>
        <w:t xml:space="preserve">s) which is likely similar to what they must annotate in </w:t>
      </w:r>
      <w:r>
        <w:rPr>
          <w:rFonts w:ascii="Calibri" w:hAnsi="Calibri" w:cs="Calibri"/>
          <w:i/>
        </w:rPr>
        <w:t xml:space="preserve">D. </w:t>
      </w:r>
      <w:proofErr w:type="spellStart"/>
      <w:r>
        <w:rPr>
          <w:rFonts w:ascii="Calibri" w:hAnsi="Calibri" w:cs="Calibri"/>
          <w:i/>
        </w:rPr>
        <w:t>simulans</w:t>
      </w:r>
      <w:proofErr w:type="spellEnd"/>
      <w:r>
        <w:rPr>
          <w:rFonts w:ascii="Calibri" w:hAnsi="Calibri" w:cs="Calibri"/>
        </w:rPr>
        <w:t>. Neither Raj nor Bernadette can stay after class to work together because they each have another class right after Dr. Cooper’s lecture, so Bernadette suggests that each of them annotate half of the isoforms (i.e., Bernadette will annotate isoforms A, C, D, and F and Raj will annotate isoforms G</w:t>
      </w:r>
      <w:r>
        <w:rPr>
          <w:rFonts w:ascii="Calibri" w:hAnsi="Calibri" w:cs="Calibri"/>
        </w:rPr>
        <w:t>, H, and I</w:t>
      </w:r>
      <w:r>
        <w:rPr>
          <w:rFonts w:ascii="Calibri" w:hAnsi="Calibri" w:cs="Calibri"/>
        </w:rPr>
        <w:t xml:space="preserve">) and they’ll document their results on a shared Google Sheet. Raj had a midterm the day after the Annotation </w:t>
      </w:r>
      <w:r>
        <w:rPr>
          <w:rFonts w:ascii="Calibri" w:hAnsi="Calibri" w:cs="Calibri"/>
        </w:rPr>
        <w:t>Form</w:t>
      </w:r>
      <w:r>
        <w:rPr>
          <w:rFonts w:ascii="Calibri" w:hAnsi="Calibri" w:cs="Calibri"/>
        </w:rPr>
        <w:t xml:space="preserve"> was due, so he was not able to review Bernadette’s data before the assignment was submitted. When Raj was able to check Bernadette’s work, it was obvious that she copied Raj’s work for all her isoforms by duplicating his coordinates and simply changing the isoform names.</w:t>
      </w:r>
    </w:p>
    <w:p w14:paraId="64277509" w14:textId="77777777" w:rsidR="00A37E3A" w:rsidRDefault="00A37E3A" w:rsidP="00A37E3A">
      <w:pPr>
        <w:rPr>
          <w:rFonts w:ascii="Calibri" w:hAnsi="Calibri" w:cs="Calibri"/>
        </w:rPr>
      </w:pPr>
    </w:p>
    <w:p w14:paraId="58C1C62A" w14:textId="58A49DC9" w:rsidR="00A37E3A" w:rsidRDefault="0076365A" w:rsidP="0076365A">
      <w:pPr>
        <w:ind w:left="720"/>
      </w:pPr>
      <w:r>
        <w:t xml:space="preserve">1. </w:t>
      </w:r>
      <w:r w:rsidR="00A37E3A">
        <w:t>What is the action or inaction that is the cause for concern?</w:t>
      </w:r>
    </w:p>
    <w:p w14:paraId="1CDC28AE" w14:textId="027C654C" w:rsidR="00A37E3A" w:rsidRDefault="0076365A" w:rsidP="0076365A">
      <w:pPr>
        <w:ind w:left="720"/>
      </w:pPr>
      <w:r>
        <w:t xml:space="preserve">2. </w:t>
      </w:r>
      <w:r w:rsidR="00A37E3A">
        <w:t>Who are the stakeholders, how might they be affected</w:t>
      </w:r>
      <w:r>
        <w:t>,</w:t>
      </w:r>
      <w:r w:rsidR="00A37E3A">
        <w:t xml:space="preserve"> and </w:t>
      </w:r>
      <w:r>
        <w:t xml:space="preserve">what are </w:t>
      </w:r>
      <w:r w:rsidR="00A37E3A">
        <w:t>the possible consequences?</w:t>
      </w:r>
    </w:p>
    <w:p w14:paraId="45115282" w14:textId="76861CC9" w:rsidR="00A37E3A" w:rsidRDefault="0076365A" w:rsidP="0076365A">
      <w:pPr>
        <w:ind w:left="720"/>
      </w:pPr>
      <w:r>
        <w:t xml:space="preserve">3. </w:t>
      </w:r>
      <w:r w:rsidR="00A37E3A">
        <w:t>Are there any laws, regulations, or unwritten disciplinary standards that may apply?</w:t>
      </w:r>
    </w:p>
    <w:p w14:paraId="44972104" w14:textId="6AB9F652" w:rsidR="00A37E3A" w:rsidRDefault="0076365A" w:rsidP="0076365A">
      <w:pPr>
        <w:ind w:left="720"/>
      </w:pPr>
      <w:r>
        <w:t xml:space="preserve">4. </w:t>
      </w:r>
      <w:r w:rsidR="00A37E3A">
        <w:t>What actions would you recommend for the stakeholders in the short term and in the long term?</w:t>
      </w:r>
    </w:p>
    <w:bookmarkEnd w:id="0"/>
    <w:p w14:paraId="1918087A" w14:textId="7B2BA909" w:rsidR="00513222" w:rsidRPr="00513222" w:rsidRDefault="00513222" w:rsidP="0076365A"/>
    <w:sectPr w:rsidR="00513222" w:rsidRPr="00513222" w:rsidSect="00E34360">
      <w:headerReference w:type="default" r:id="rId9"/>
      <w:footerReference w:type="even" r:id="rId10"/>
      <w:footerReference w:type="default" r:id="rId11"/>
      <w:headerReference w:type="first" r:id="rId12"/>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523BF" w14:textId="77777777" w:rsidR="00E15E72" w:rsidRDefault="00E15E72" w:rsidP="00EF13C5">
      <w:r>
        <w:separator/>
      </w:r>
    </w:p>
  </w:endnote>
  <w:endnote w:type="continuationSeparator" w:id="0">
    <w:p w14:paraId="7E82FC42" w14:textId="77777777" w:rsidR="00E15E72" w:rsidRDefault="00E15E72" w:rsidP="00EF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orts Mill Goudy">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2495" w14:textId="77777777" w:rsidR="0098123B" w:rsidRDefault="0098123B" w:rsidP="00EF13C5">
    <w:r>
      <w:fldChar w:fldCharType="begin"/>
    </w:r>
    <w:r>
      <w:instrText>PAGE</w:instrText>
    </w:r>
    <w:r>
      <w:fldChar w:fldCharType="end"/>
    </w:r>
  </w:p>
  <w:p w14:paraId="01534B1D" w14:textId="77777777" w:rsidR="0098123B" w:rsidRDefault="0098123B" w:rsidP="00EF13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E740" w14:textId="77777777" w:rsidR="0098123B" w:rsidRPr="00AE744B" w:rsidRDefault="0098123B" w:rsidP="00EF13C5">
    <w:pPr>
      <w:pStyle w:val="Footer"/>
    </w:pPr>
    <w:r>
      <w:rPr>
        <w:szCs w:val="16"/>
      </w:rPr>
      <w:tab/>
    </w:r>
    <w:r w:rsidRPr="00AE744B">
      <w:fldChar w:fldCharType="begin"/>
    </w:r>
    <w:r w:rsidRPr="00AE744B">
      <w:instrText>PAGE</w:instrText>
    </w:r>
    <w:r w:rsidRPr="00AE744B">
      <w:fldChar w:fldCharType="separate"/>
    </w:r>
    <w:r w:rsidRPr="00AE744B">
      <w:t>1</w:t>
    </w:r>
    <w:r w:rsidRPr="00AE744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A69E" w14:textId="77777777" w:rsidR="00E15E72" w:rsidRDefault="00E15E72" w:rsidP="00EF13C5">
      <w:r>
        <w:separator/>
      </w:r>
    </w:p>
  </w:footnote>
  <w:footnote w:type="continuationSeparator" w:id="0">
    <w:p w14:paraId="7C435BF2" w14:textId="77777777" w:rsidR="00E15E72" w:rsidRDefault="00E15E72" w:rsidP="00EF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A17D" w14:textId="7AF8F015" w:rsidR="0098123B" w:rsidRPr="00AE744B" w:rsidRDefault="00E34360" w:rsidP="00EF13C5">
    <w:pPr>
      <w:pStyle w:val="Header"/>
    </w:pPr>
    <w:r>
      <w:t>Genomics Education Partnership</w:t>
    </w:r>
    <w:r>
      <w:ptab w:relativeTo="margin" w:alignment="center" w:leader="none"/>
    </w:r>
    <w:r>
      <w:ptab w:relativeTo="margin" w:alignment="right" w:leader="none"/>
    </w:r>
    <w:r>
      <w:t>Last Update: 08/23/2022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035B" w14:textId="1C7A44B8" w:rsidR="000B7B35" w:rsidRDefault="002154B6" w:rsidP="00EF13C5">
    <w:pPr>
      <w:pStyle w:val="Header"/>
    </w:pPr>
    <w:r>
      <w:t xml:space="preserve">Responsible Conduct of </w:t>
    </w:r>
    <w:r w:rsidR="00C56B23">
      <w:t>Research</w:t>
    </w:r>
    <w:r>
      <w:ptab w:relativeTo="margin" w:alignment="center" w:leader="none"/>
    </w:r>
    <w:r>
      <w:ptab w:relativeTo="margin" w:alignment="right" w:leader="none"/>
    </w:r>
    <w:r>
      <w:t>Last Update: 08/23/2022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48BA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0ED4DA"/>
    <w:lvl w:ilvl="0">
      <w:start w:val="1"/>
      <w:numFmt w:val="decimal"/>
      <w:pStyle w:val="Sub-bullet"/>
      <w:lvlText w:val="%1."/>
      <w:lvlJc w:val="left"/>
      <w:pPr>
        <w:tabs>
          <w:tab w:val="num" w:pos="1440"/>
        </w:tabs>
        <w:ind w:left="1440" w:hanging="360"/>
      </w:pPr>
    </w:lvl>
  </w:abstractNum>
  <w:abstractNum w:abstractNumId="2" w15:restartNumberingAfterBreak="0">
    <w:nsid w:val="FFFFFF7E"/>
    <w:multiLevelType w:val="singleLevel"/>
    <w:tmpl w:val="6C1E27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D252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24DD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6C29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3672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843C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7CD77C"/>
    <w:lvl w:ilvl="0">
      <w:start w:val="1"/>
      <w:numFmt w:val="decimal"/>
      <w:lvlText w:val=""/>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9" w15:restartNumberingAfterBreak="0">
    <w:nsid w:val="FFFFFF89"/>
    <w:multiLevelType w:val="singleLevel"/>
    <w:tmpl w:val="B52248B4"/>
    <w:lvl w:ilvl="0">
      <w:numFmt w:val="decimal"/>
      <w:lvlText w:val=""/>
      <w:lvlJc w:val="left"/>
    </w:lvl>
  </w:abstractNum>
  <w:abstractNum w:abstractNumId="10" w15:restartNumberingAfterBreak="0">
    <w:nsid w:val="35F2355E"/>
    <w:multiLevelType w:val="multilevel"/>
    <w:tmpl w:val="480A35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rPr>
        <w:rFonts w:ascii="Wingdings" w:eastAsia="Noto Sans Symbols" w:hAnsi="Wingdings" w:cs="Courier New" w:hint="default"/>
        <w14:glow w14:rad="0">
          <w14:srgbClr w14:val="000000"/>
        </w14:glow>
        <w14:scene3d>
          <w14:camera w14:prst="orthographicFront"/>
          <w14:lightRig w14:rig="threePt" w14:dir="t">
            <w14:rot w14:lat="0" w14:lon="0" w14:rev="0"/>
          </w14:lightRig>
        </w14:scene3d>
      </w:rPr>
    </w:lvl>
    <w:lvl w:ilvl="6">
      <w:numFmt w:val="decimal"/>
      <w:lvlText w:val=""/>
      <w:lvlJc w:val="left"/>
    </w:lvl>
    <w:lvl w:ilvl="7">
      <w:numFmt w:val="decimal"/>
      <w:lvlText w:val=""/>
      <w:lvlJc w:val="left"/>
    </w:lvl>
    <w:lvl w:ilvl="8">
      <w:start w:val="-1765237504"/>
      <w:numFmt w:val="decimal"/>
      <w:lvlText w:val=""/>
      <w:lvlJc w:val="left"/>
    </w:lvl>
  </w:abstractNum>
  <w:abstractNum w:abstractNumId="11" w15:restartNumberingAfterBreak="0">
    <w:nsid w:val="3C0B3731"/>
    <w:multiLevelType w:val="multilevel"/>
    <w:tmpl w:val="423A0AD6"/>
    <w:lvl w:ilvl="0">
      <w:numFmt w:val="decimal"/>
      <w:pStyle w:val="ListBullet"/>
      <w:lvlText w:val=""/>
      <w:lvlJc w:val="left"/>
    </w:lvl>
    <w:lvl w:ilvl="1">
      <w:numFmt w:val="decimal"/>
      <w:lvlText w:val=""/>
      <w:lvlJc w:val="left"/>
    </w:lvl>
    <w:lvl w:ilvl="2">
      <w:numFmt w:val="decimal"/>
      <w:lvlText w:val=""/>
      <w:lvlJc w:val="left"/>
    </w:lvl>
    <w:lvl w:ilvl="3" w:tentative="1">
      <w:start w:val="681443328"/>
      <w:numFmt w:val="decimal"/>
      <w:lvlRestart w:val="0"/>
      <w:isLgl/>
      <w:lvlText w:val=""/>
      <w:lvlJc w:val="both"/>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D25453"/>
    <w:multiLevelType w:val="hybridMultilevel"/>
    <w:tmpl w:val="7C0C7A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23D0F98"/>
    <w:multiLevelType w:val="hybridMultilevel"/>
    <w:tmpl w:val="FD2E99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FBE0FE6"/>
    <w:multiLevelType w:val="multilevel"/>
    <w:tmpl w:val="2372412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6569A5"/>
    <w:multiLevelType w:val="hybridMultilevel"/>
    <w:tmpl w:val="5A8E81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60"/>
    <w:rsid w:val="00001F15"/>
    <w:rsid w:val="00002B4B"/>
    <w:rsid w:val="00003DB5"/>
    <w:rsid w:val="000045DE"/>
    <w:rsid w:val="000047FB"/>
    <w:rsid w:val="00006E57"/>
    <w:rsid w:val="000104E5"/>
    <w:rsid w:val="000119A6"/>
    <w:rsid w:val="0001646C"/>
    <w:rsid w:val="000220E9"/>
    <w:rsid w:val="00024F72"/>
    <w:rsid w:val="00025841"/>
    <w:rsid w:val="00025FD3"/>
    <w:rsid w:val="000265A3"/>
    <w:rsid w:val="0002791D"/>
    <w:rsid w:val="000304DF"/>
    <w:rsid w:val="00031480"/>
    <w:rsid w:val="000316D2"/>
    <w:rsid w:val="00031DCA"/>
    <w:rsid w:val="00033375"/>
    <w:rsid w:val="000351C8"/>
    <w:rsid w:val="00035E07"/>
    <w:rsid w:val="000364E2"/>
    <w:rsid w:val="0004100A"/>
    <w:rsid w:val="0004193F"/>
    <w:rsid w:val="0004231A"/>
    <w:rsid w:val="000425E9"/>
    <w:rsid w:val="00042C84"/>
    <w:rsid w:val="0004352A"/>
    <w:rsid w:val="00050BA8"/>
    <w:rsid w:val="00050F4A"/>
    <w:rsid w:val="000520A6"/>
    <w:rsid w:val="0005459B"/>
    <w:rsid w:val="00055316"/>
    <w:rsid w:val="0005637E"/>
    <w:rsid w:val="000572DD"/>
    <w:rsid w:val="000578B8"/>
    <w:rsid w:val="0006108E"/>
    <w:rsid w:val="00061BDA"/>
    <w:rsid w:val="000624A3"/>
    <w:rsid w:val="000643C6"/>
    <w:rsid w:val="00064FFA"/>
    <w:rsid w:val="000654AB"/>
    <w:rsid w:val="000665A2"/>
    <w:rsid w:val="00066E08"/>
    <w:rsid w:val="00066F7B"/>
    <w:rsid w:val="00071275"/>
    <w:rsid w:val="000715D2"/>
    <w:rsid w:val="0007229C"/>
    <w:rsid w:val="0007399E"/>
    <w:rsid w:val="00076BAE"/>
    <w:rsid w:val="00077BBF"/>
    <w:rsid w:val="00082936"/>
    <w:rsid w:val="0008567A"/>
    <w:rsid w:val="0008654A"/>
    <w:rsid w:val="0009226A"/>
    <w:rsid w:val="00093117"/>
    <w:rsid w:val="000A2030"/>
    <w:rsid w:val="000A26EB"/>
    <w:rsid w:val="000A3044"/>
    <w:rsid w:val="000A3DBF"/>
    <w:rsid w:val="000A4C66"/>
    <w:rsid w:val="000A5893"/>
    <w:rsid w:val="000A65A2"/>
    <w:rsid w:val="000B1BB8"/>
    <w:rsid w:val="000B43CD"/>
    <w:rsid w:val="000B4D3E"/>
    <w:rsid w:val="000B54F3"/>
    <w:rsid w:val="000B6166"/>
    <w:rsid w:val="000B7428"/>
    <w:rsid w:val="000B7B35"/>
    <w:rsid w:val="000C00EF"/>
    <w:rsid w:val="000C0418"/>
    <w:rsid w:val="000C155F"/>
    <w:rsid w:val="000C2A8E"/>
    <w:rsid w:val="000C5DD6"/>
    <w:rsid w:val="000C735F"/>
    <w:rsid w:val="000C7CA4"/>
    <w:rsid w:val="000D1827"/>
    <w:rsid w:val="000D189E"/>
    <w:rsid w:val="000D2B3D"/>
    <w:rsid w:val="000D382D"/>
    <w:rsid w:val="000D5762"/>
    <w:rsid w:val="000D7CCA"/>
    <w:rsid w:val="000D7FC2"/>
    <w:rsid w:val="000E4434"/>
    <w:rsid w:val="000E71FF"/>
    <w:rsid w:val="000F12C2"/>
    <w:rsid w:val="000F1C97"/>
    <w:rsid w:val="000F247C"/>
    <w:rsid w:val="000F25F0"/>
    <w:rsid w:val="000F27CC"/>
    <w:rsid w:val="000F5490"/>
    <w:rsid w:val="000F59B6"/>
    <w:rsid w:val="000F620F"/>
    <w:rsid w:val="00100521"/>
    <w:rsid w:val="001006A4"/>
    <w:rsid w:val="00100789"/>
    <w:rsid w:val="001042FB"/>
    <w:rsid w:val="00105095"/>
    <w:rsid w:val="00105BE9"/>
    <w:rsid w:val="00114802"/>
    <w:rsid w:val="00115599"/>
    <w:rsid w:val="00116952"/>
    <w:rsid w:val="00116DEA"/>
    <w:rsid w:val="00117D00"/>
    <w:rsid w:val="001208C5"/>
    <w:rsid w:val="001210E3"/>
    <w:rsid w:val="001214AF"/>
    <w:rsid w:val="00121AA1"/>
    <w:rsid w:val="00121B8E"/>
    <w:rsid w:val="00121E24"/>
    <w:rsid w:val="00122EA3"/>
    <w:rsid w:val="0012416A"/>
    <w:rsid w:val="00124874"/>
    <w:rsid w:val="001258BB"/>
    <w:rsid w:val="001275E8"/>
    <w:rsid w:val="001315EB"/>
    <w:rsid w:val="0013255B"/>
    <w:rsid w:val="0013456C"/>
    <w:rsid w:val="00134B63"/>
    <w:rsid w:val="00137F7C"/>
    <w:rsid w:val="001416C8"/>
    <w:rsid w:val="001418EE"/>
    <w:rsid w:val="00141EF8"/>
    <w:rsid w:val="001420FD"/>
    <w:rsid w:val="00142E5C"/>
    <w:rsid w:val="0014412A"/>
    <w:rsid w:val="001454AC"/>
    <w:rsid w:val="00146353"/>
    <w:rsid w:val="00150EF8"/>
    <w:rsid w:val="00150F97"/>
    <w:rsid w:val="00151ABD"/>
    <w:rsid w:val="00153E5B"/>
    <w:rsid w:val="0015407A"/>
    <w:rsid w:val="001540F4"/>
    <w:rsid w:val="0015656A"/>
    <w:rsid w:val="00160D89"/>
    <w:rsid w:val="001611CD"/>
    <w:rsid w:val="00162966"/>
    <w:rsid w:val="00162ED8"/>
    <w:rsid w:val="00164498"/>
    <w:rsid w:val="00164967"/>
    <w:rsid w:val="0016531F"/>
    <w:rsid w:val="00170006"/>
    <w:rsid w:val="0017062F"/>
    <w:rsid w:val="0017113E"/>
    <w:rsid w:val="00171AB2"/>
    <w:rsid w:val="00174B4F"/>
    <w:rsid w:val="0017502A"/>
    <w:rsid w:val="0017712A"/>
    <w:rsid w:val="0018382B"/>
    <w:rsid w:val="0018508C"/>
    <w:rsid w:val="00187023"/>
    <w:rsid w:val="00187EB2"/>
    <w:rsid w:val="00190B0A"/>
    <w:rsid w:val="00191467"/>
    <w:rsid w:val="00193B5D"/>
    <w:rsid w:val="00193E9F"/>
    <w:rsid w:val="00194292"/>
    <w:rsid w:val="00195656"/>
    <w:rsid w:val="00195D62"/>
    <w:rsid w:val="0019675C"/>
    <w:rsid w:val="00197CAF"/>
    <w:rsid w:val="001A0953"/>
    <w:rsid w:val="001A111C"/>
    <w:rsid w:val="001A1AF2"/>
    <w:rsid w:val="001A3A89"/>
    <w:rsid w:val="001A3F00"/>
    <w:rsid w:val="001A406D"/>
    <w:rsid w:val="001A4239"/>
    <w:rsid w:val="001A46D2"/>
    <w:rsid w:val="001A4FBE"/>
    <w:rsid w:val="001A5778"/>
    <w:rsid w:val="001A6881"/>
    <w:rsid w:val="001A79A9"/>
    <w:rsid w:val="001B0C39"/>
    <w:rsid w:val="001B151A"/>
    <w:rsid w:val="001B26FE"/>
    <w:rsid w:val="001B3980"/>
    <w:rsid w:val="001B5774"/>
    <w:rsid w:val="001B7119"/>
    <w:rsid w:val="001B77EE"/>
    <w:rsid w:val="001B78F0"/>
    <w:rsid w:val="001B7F96"/>
    <w:rsid w:val="001C0194"/>
    <w:rsid w:val="001C0A29"/>
    <w:rsid w:val="001C33CA"/>
    <w:rsid w:val="001C76A1"/>
    <w:rsid w:val="001C7EF4"/>
    <w:rsid w:val="001D12AD"/>
    <w:rsid w:val="001D12C9"/>
    <w:rsid w:val="001D1B39"/>
    <w:rsid w:val="001D2B32"/>
    <w:rsid w:val="001D3393"/>
    <w:rsid w:val="001D40A9"/>
    <w:rsid w:val="001D45D8"/>
    <w:rsid w:val="001D75D8"/>
    <w:rsid w:val="001D7A81"/>
    <w:rsid w:val="001D7E68"/>
    <w:rsid w:val="001E0DEA"/>
    <w:rsid w:val="001E2293"/>
    <w:rsid w:val="001E2AA1"/>
    <w:rsid w:val="001E56DE"/>
    <w:rsid w:val="001E638D"/>
    <w:rsid w:val="001F12F6"/>
    <w:rsid w:val="001F1307"/>
    <w:rsid w:val="001F2C58"/>
    <w:rsid w:val="001F3B68"/>
    <w:rsid w:val="001F43AC"/>
    <w:rsid w:val="001F5ECB"/>
    <w:rsid w:val="001F6AF8"/>
    <w:rsid w:val="00200856"/>
    <w:rsid w:val="00200970"/>
    <w:rsid w:val="0020361C"/>
    <w:rsid w:val="00204BA8"/>
    <w:rsid w:val="00204C50"/>
    <w:rsid w:val="00204DA5"/>
    <w:rsid w:val="002050B6"/>
    <w:rsid w:val="00205DAA"/>
    <w:rsid w:val="00206BBA"/>
    <w:rsid w:val="00206D5B"/>
    <w:rsid w:val="00210025"/>
    <w:rsid w:val="002103EC"/>
    <w:rsid w:val="00210BEE"/>
    <w:rsid w:val="00212645"/>
    <w:rsid w:val="00213C46"/>
    <w:rsid w:val="002154B6"/>
    <w:rsid w:val="00215811"/>
    <w:rsid w:val="00216D83"/>
    <w:rsid w:val="002176FD"/>
    <w:rsid w:val="00220781"/>
    <w:rsid w:val="002224C2"/>
    <w:rsid w:val="00222862"/>
    <w:rsid w:val="00223773"/>
    <w:rsid w:val="00224E4B"/>
    <w:rsid w:val="002250CD"/>
    <w:rsid w:val="0022747D"/>
    <w:rsid w:val="00230B41"/>
    <w:rsid w:val="00232666"/>
    <w:rsid w:val="0023447E"/>
    <w:rsid w:val="00242D97"/>
    <w:rsid w:val="00243D6D"/>
    <w:rsid w:val="00244855"/>
    <w:rsid w:val="00250050"/>
    <w:rsid w:val="00250059"/>
    <w:rsid w:val="00250834"/>
    <w:rsid w:val="002513C7"/>
    <w:rsid w:val="002538F0"/>
    <w:rsid w:val="00256A4D"/>
    <w:rsid w:val="00257B3C"/>
    <w:rsid w:val="00262EE6"/>
    <w:rsid w:val="0026476A"/>
    <w:rsid w:val="0026633A"/>
    <w:rsid w:val="00267F3E"/>
    <w:rsid w:val="00272269"/>
    <w:rsid w:val="002735F7"/>
    <w:rsid w:val="00274C40"/>
    <w:rsid w:val="002752EA"/>
    <w:rsid w:val="002767AD"/>
    <w:rsid w:val="002769F7"/>
    <w:rsid w:val="0027730D"/>
    <w:rsid w:val="002775D3"/>
    <w:rsid w:val="00281BE4"/>
    <w:rsid w:val="0028467B"/>
    <w:rsid w:val="002848CB"/>
    <w:rsid w:val="002906DC"/>
    <w:rsid w:val="002917B9"/>
    <w:rsid w:val="00291A2D"/>
    <w:rsid w:val="002935DA"/>
    <w:rsid w:val="0029383E"/>
    <w:rsid w:val="00293FAC"/>
    <w:rsid w:val="0029646F"/>
    <w:rsid w:val="002973F2"/>
    <w:rsid w:val="0029740C"/>
    <w:rsid w:val="002A15D1"/>
    <w:rsid w:val="002A1B4F"/>
    <w:rsid w:val="002A2073"/>
    <w:rsid w:val="002A3C0E"/>
    <w:rsid w:val="002A4B05"/>
    <w:rsid w:val="002A6318"/>
    <w:rsid w:val="002A75C5"/>
    <w:rsid w:val="002A77D9"/>
    <w:rsid w:val="002B02FD"/>
    <w:rsid w:val="002B0F20"/>
    <w:rsid w:val="002B1A25"/>
    <w:rsid w:val="002B1DB5"/>
    <w:rsid w:val="002B1F3D"/>
    <w:rsid w:val="002B3875"/>
    <w:rsid w:val="002B49DA"/>
    <w:rsid w:val="002B4CF8"/>
    <w:rsid w:val="002B4FEF"/>
    <w:rsid w:val="002B7905"/>
    <w:rsid w:val="002C18DF"/>
    <w:rsid w:val="002C2504"/>
    <w:rsid w:val="002C3A32"/>
    <w:rsid w:val="002C581A"/>
    <w:rsid w:val="002D4447"/>
    <w:rsid w:val="002D50D4"/>
    <w:rsid w:val="002D629B"/>
    <w:rsid w:val="002D701A"/>
    <w:rsid w:val="002D7919"/>
    <w:rsid w:val="002E089A"/>
    <w:rsid w:val="002E2A13"/>
    <w:rsid w:val="002E2E64"/>
    <w:rsid w:val="002E30CF"/>
    <w:rsid w:val="002E438D"/>
    <w:rsid w:val="002E44AD"/>
    <w:rsid w:val="002E544B"/>
    <w:rsid w:val="002E6329"/>
    <w:rsid w:val="002E64F1"/>
    <w:rsid w:val="002E6D5A"/>
    <w:rsid w:val="002F28B8"/>
    <w:rsid w:val="002F4321"/>
    <w:rsid w:val="002F43B9"/>
    <w:rsid w:val="002F47AB"/>
    <w:rsid w:val="002F5FA5"/>
    <w:rsid w:val="00301399"/>
    <w:rsid w:val="00302476"/>
    <w:rsid w:val="00303CFE"/>
    <w:rsid w:val="0030659F"/>
    <w:rsid w:val="00306BEE"/>
    <w:rsid w:val="003107D6"/>
    <w:rsid w:val="00312128"/>
    <w:rsid w:val="00312537"/>
    <w:rsid w:val="00314CF0"/>
    <w:rsid w:val="0031532E"/>
    <w:rsid w:val="00316988"/>
    <w:rsid w:val="00316EB5"/>
    <w:rsid w:val="00317476"/>
    <w:rsid w:val="003178B6"/>
    <w:rsid w:val="00320277"/>
    <w:rsid w:val="00321AF2"/>
    <w:rsid w:val="00322F17"/>
    <w:rsid w:val="00323BDE"/>
    <w:rsid w:val="00323CDF"/>
    <w:rsid w:val="00326340"/>
    <w:rsid w:val="003326AB"/>
    <w:rsid w:val="003343BB"/>
    <w:rsid w:val="00335240"/>
    <w:rsid w:val="003352CD"/>
    <w:rsid w:val="00336660"/>
    <w:rsid w:val="0033776A"/>
    <w:rsid w:val="00342A95"/>
    <w:rsid w:val="0034394D"/>
    <w:rsid w:val="0034449F"/>
    <w:rsid w:val="00344BC0"/>
    <w:rsid w:val="0034535A"/>
    <w:rsid w:val="00347593"/>
    <w:rsid w:val="00347D23"/>
    <w:rsid w:val="003517FF"/>
    <w:rsid w:val="00351903"/>
    <w:rsid w:val="00353ABC"/>
    <w:rsid w:val="00354477"/>
    <w:rsid w:val="003549BC"/>
    <w:rsid w:val="00355D73"/>
    <w:rsid w:val="00355F1A"/>
    <w:rsid w:val="003565B7"/>
    <w:rsid w:val="0035750D"/>
    <w:rsid w:val="00357A0C"/>
    <w:rsid w:val="00357E69"/>
    <w:rsid w:val="00361001"/>
    <w:rsid w:val="0036295D"/>
    <w:rsid w:val="00362D8C"/>
    <w:rsid w:val="00365020"/>
    <w:rsid w:val="00367AAE"/>
    <w:rsid w:val="00371052"/>
    <w:rsid w:val="00374558"/>
    <w:rsid w:val="0037484D"/>
    <w:rsid w:val="00375692"/>
    <w:rsid w:val="003761FC"/>
    <w:rsid w:val="00380082"/>
    <w:rsid w:val="0039076D"/>
    <w:rsid w:val="003923A4"/>
    <w:rsid w:val="00394647"/>
    <w:rsid w:val="00394A8D"/>
    <w:rsid w:val="00395E27"/>
    <w:rsid w:val="003964CD"/>
    <w:rsid w:val="0039739F"/>
    <w:rsid w:val="00397A0F"/>
    <w:rsid w:val="00397CCC"/>
    <w:rsid w:val="003A025E"/>
    <w:rsid w:val="003A12F7"/>
    <w:rsid w:val="003A14EC"/>
    <w:rsid w:val="003A54D5"/>
    <w:rsid w:val="003A6C09"/>
    <w:rsid w:val="003A6CE6"/>
    <w:rsid w:val="003B04B6"/>
    <w:rsid w:val="003B0DD7"/>
    <w:rsid w:val="003B1359"/>
    <w:rsid w:val="003B36ED"/>
    <w:rsid w:val="003B3FFD"/>
    <w:rsid w:val="003B55B7"/>
    <w:rsid w:val="003B7612"/>
    <w:rsid w:val="003B76C8"/>
    <w:rsid w:val="003C0BCC"/>
    <w:rsid w:val="003C11A0"/>
    <w:rsid w:val="003C3449"/>
    <w:rsid w:val="003C3837"/>
    <w:rsid w:val="003C426F"/>
    <w:rsid w:val="003C7D2A"/>
    <w:rsid w:val="003D05EA"/>
    <w:rsid w:val="003D0D13"/>
    <w:rsid w:val="003D1D30"/>
    <w:rsid w:val="003D23BF"/>
    <w:rsid w:val="003D313A"/>
    <w:rsid w:val="003D6DC7"/>
    <w:rsid w:val="003E0E57"/>
    <w:rsid w:val="003E1278"/>
    <w:rsid w:val="003E3A30"/>
    <w:rsid w:val="003E4000"/>
    <w:rsid w:val="003E408F"/>
    <w:rsid w:val="003E554B"/>
    <w:rsid w:val="003E55F3"/>
    <w:rsid w:val="003E5A6A"/>
    <w:rsid w:val="003E7A19"/>
    <w:rsid w:val="003E7DE4"/>
    <w:rsid w:val="003F2BA1"/>
    <w:rsid w:val="003F2F17"/>
    <w:rsid w:val="003F4996"/>
    <w:rsid w:val="003F5494"/>
    <w:rsid w:val="003F5604"/>
    <w:rsid w:val="003F56F8"/>
    <w:rsid w:val="003F66EC"/>
    <w:rsid w:val="003F6DED"/>
    <w:rsid w:val="003F7A89"/>
    <w:rsid w:val="00401D31"/>
    <w:rsid w:val="00405000"/>
    <w:rsid w:val="00407191"/>
    <w:rsid w:val="00407F60"/>
    <w:rsid w:val="00410B15"/>
    <w:rsid w:val="004113E0"/>
    <w:rsid w:val="0041214E"/>
    <w:rsid w:val="004134B7"/>
    <w:rsid w:val="0041481A"/>
    <w:rsid w:val="00416B99"/>
    <w:rsid w:val="00422F49"/>
    <w:rsid w:val="00425102"/>
    <w:rsid w:val="004252CD"/>
    <w:rsid w:val="004253FC"/>
    <w:rsid w:val="0042714C"/>
    <w:rsid w:val="00430086"/>
    <w:rsid w:val="00431379"/>
    <w:rsid w:val="00433E3E"/>
    <w:rsid w:val="004346F7"/>
    <w:rsid w:val="00436D2C"/>
    <w:rsid w:val="004372B6"/>
    <w:rsid w:val="00437353"/>
    <w:rsid w:val="0043738A"/>
    <w:rsid w:val="004435C2"/>
    <w:rsid w:val="00443D3F"/>
    <w:rsid w:val="0044413D"/>
    <w:rsid w:val="004458C2"/>
    <w:rsid w:val="00447B12"/>
    <w:rsid w:val="004505DF"/>
    <w:rsid w:val="00450631"/>
    <w:rsid w:val="00450983"/>
    <w:rsid w:val="00451139"/>
    <w:rsid w:val="00452A11"/>
    <w:rsid w:val="00453B53"/>
    <w:rsid w:val="00455656"/>
    <w:rsid w:val="0046126D"/>
    <w:rsid w:val="00462840"/>
    <w:rsid w:val="00463080"/>
    <w:rsid w:val="00467131"/>
    <w:rsid w:val="004703F3"/>
    <w:rsid w:val="00471FE4"/>
    <w:rsid w:val="004735A1"/>
    <w:rsid w:val="00473D2A"/>
    <w:rsid w:val="004741F1"/>
    <w:rsid w:val="00474425"/>
    <w:rsid w:val="004756D5"/>
    <w:rsid w:val="004806A0"/>
    <w:rsid w:val="00481A26"/>
    <w:rsid w:val="00481CA1"/>
    <w:rsid w:val="00492124"/>
    <w:rsid w:val="004938FF"/>
    <w:rsid w:val="00494A17"/>
    <w:rsid w:val="004A06A0"/>
    <w:rsid w:val="004A08CE"/>
    <w:rsid w:val="004A094C"/>
    <w:rsid w:val="004A32BA"/>
    <w:rsid w:val="004A3B49"/>
    <w:rsid w:val="004A4CE8"/>
    <w:rsid w:val="004A6E9D"/>
    <w:rsid w:val="004B072F"/>
    <w:rsid w:val="004B19BC"/>
    <w:rsid w:val="004B2558"/>
    <w:rsid w:val="004B3E66"/>
    <w:rsid w:val="004B5D6D"/>
    <w:rsid w:val="004B5E0C"/>
    <w:rsid w:val="004B64B7"/>
    <w:rsid w:val="004B6605"/>
    <w:rsid w:val="004C0EF1"/>
    <w:rsid w:val="004C14B4"/>
    <w:rsid w:val="004C17BE"/>
    <w:rsid w:val="004C1A3F"/>
    <w:rsid w:val="004C2265"/>
    <w:rsid w:val="004C2305"/>
    <w:rsid w:val="004C23AB"/>
    <w:rsid w:val="004C290B"/>
    <w:rsid w:val="004D14EF"/>
    <w:rsid w:val="004D1C2E"/>
    <w:rsid w:val="004D2BC8"/>
    <w:rsid w:val="004D3103"/>
    <w:rsid w:val="004D3945"/>
    <w:rsid w:val="004D488E"/>
    <w:rsid w:val="004D4C76"/>
    <w:rsid w:val="004D5C1B"/>
    <w:rsid w:val="004E0EA8"/>
    <w:rsid w:val="004E1D8D"/>
    <w:rsid w:val="004E676D"/>
    <w:rsid w:val="004E72C8"/>
    <w:rsid w:val="004F1F89"/>
    <w:rsid w:val="004F29C3"/>
    <w:rsid w:val="004F2A66"/>
    <w:rsid w:val="004F323B"/>
    <w:rsid w:val="004F3DDF"/>
    <w:rsid w:val="004F487E"/>
    <w:rsid w:val="004F757E"/>
    <w:rsid w:val="005001BD"/>
    <w:rsid w:val="00500604"/>
    <w:rsid w:val="00500B68"/>
    <w:rsid w:val="0050216A"/>
    <w:rsid w:val="00502199"/>
    <w:rsid w:val="00502228"/>
    <w:rsid w:val="00505965"/>
    <w:rsid w:val="00505F4B"/>
    <w:rsid w:val="00506330"/>
    <w:rsid w:val="00506822"/>
    <w:rsid w:val="0050735F"/>
    <w:rsid w:val="00510D2C"/>
    <w:rsid w:val="0051166B"/>
    <w:rsid w:val="00513222"/>
    <w:rsid w:val="005142C0"/>
    <w:rsid w:val="00515DCC"/>
    <w:rsid w:val="00516500"/>
    <w:rsid w:val="00517072"/>
    <w:rsid w:val="005172DD"/>
    <w:rsid w:val="00520026"/>
    <w:rsid w:val="00522E3F"/>
    <w:rsid w:val="00525410"/>
    <w:rsid w:val="0052780B"/>
    <w:rsid w:val="0052787C"/>
    <w:rsid w:val="00530976"/>
    <w:rsid w:val="00530D54"/>
    <w:rsid w:val="00530DDF"/>
    <w:rsid w:val="00530E3D"/>
    <w:rsid w:val="005311D2"/>
    <w:rsid w:val="00532196"/>
    <w:rsid w:val="00533A11"/>
    <w:rsid w:val="0053630A"/>
    <w:rsid w:val="00536591"/>
    <w:rsid w:val="00537315"/>
    <w:rsid w:val="005401DE"/>
    <w:rsid w:val="00540987"/>
    <w:rsid w:val="00541372"/>
    <w:rsid w:val="00541C75"/>
    <w:rsid w:val="0054305A"/>
    <w:rsid w:val="0054352C"/>
    <w:rsid w:val="00543FFD"/>
    <w:rsid w:val="00545437"/>
    <w:rsid w:val="00545E0A"/>
    <w:rsid w:val="0054632E"/>
    <w:rsid w:val="00546495"/>
    <w:rsid w:val="00546A1D"/>
    <w:rsid w:val="00546B6A"/>
    <w:rsid w:val="00551132"/>
    <w:rsid w:val="00552496"/>
    <w:rsid w:val="00554028"/>
    <w:rsid w:val="005542B2"/>
    <w:rsid w:val="00554A7F"/>
    <w:rsid w:val="005574CF"/>
    <w:rsid w:val="00562CD7"/>
    <w:rsid w:val="00562F50"/>
    <w:rsid w:val="00563F9D"/>
    <w:rsid w:val="00564590"/>
    <w:rsid w:val="00565824"/>
    <w:rsid w:val="00566620"/>
    <w:rsid w:val="00567723"/>
    <w:rsid w:val="00572E67"/>
    <w:rsid w:val="00573449"/>
    <w:rsid w:val="0057464D"/>
    <w:rsid w:val="00576077"/>
    <w:rsid w:val="00576238"/>
    <w:rsid w:val="005770B0"/>
    <w:rsid w:val="00577F53"/>
    <w:rsid w:val="00580177"/>
    <w:rsid w:val="005808BE"/>
    <w:rsid w:val="00581921"/>
    <w:rsid w:val="00581D5B"/>
    <w:rsid w:val="00583C6E"/>
    <w:rsid w:val="0058458F"/>
    <w:rsid w:val="00590858"/>
    <w:rsid w:val="00590D63"/>
    <w:rsid w:val="00591182"/>
    <w:rsid w:val="00593E83"/>
    <w:rsid w:val="00594168"/>
    <w:rsid w:val="00595F43"/>
    <w:rsid w:val="0059757E"/>
    <w:rsid w:val="005975A9"/>
    <w:rsid w:val="00597F1E"/>
    <w:rsid w:val="005A0E67"/>
    <w:rsid w:val="005A126E"/>
    <w:rsid w:val="005A14F3"/>
    <w:rsid w:val="005A33CA"/>
    <w:rsid w:val="005A3E7B"/>
    <w:rsid w:val="005A40A8"/>
    <w:rsid w:val="005A4193"/>
    <w:rsid w:val="005A4666"/>
    <w:rsid w:val="005A4F5A"/>
    <w:rsid w:val="005A68AC"/>
    <w:rsid w:val="005B11B6"/>
    <w:rsid w:val="005B11F9"/>
    <w:rsid w:val="005B72D2"/>
    <w:rsid w:val="005B7724"/>
    <w:rsid w:val="005C02C1"/>
    <w:rsid w:val="005C294D"/>
    <w:rsid w:val="005C319E"/>
    <w:rsid w:val="005C648B"/>
    <w:rsid w:val="005C67AD"/>
    <w:rsid w:val="005C7E2C"/>
    <w:rsid w:val="005C7F7A"/>
    <w:rsid w:val="005D3167"/>
    <w:rsid w:val="005D3356"/>
    <w:rsid w:val="005D549E"/>
    <w:rsid w:val="005D6322"/>
    <w:rsid w:val="005D7EE4"/>
    <w:rsid w:val="005E0152"/>
    <w:rsid w:val="005E0D1E"/>
    <w:rsid w:val="005E18E0"/>
    <w:rsid w:val="005E190C"/>
    <w:rsid w:val="005E24DF"/>
    <w:rsid w:val="005E2B2B"/>
    <w:rsid w:val="005E393F"/>
    <w:rsid w:val="005E3F4B"/>
    <w:rsid w:val="005E4ED0"/>
    <w:rsid w:val="005E558C"/>
    <w:rsid w:val="005E6147"/>
    <w:rsid w:val="005E6217"/>
    <w:rsid w:val="005E6C53"/>
    <w:rsid w:val="005F0C1E"/>
    <w:rsid w:val="005F342C"/>
    <w:rsid w:val="005F4330"/>
    <w:rsid w:val="005F5316"/>
    <w:rsid w:val="005F5C80"/>
    <w:rsid w:val="005F60E9"/>
    <w:rsid w:val="005F7041"/>
    <w:rsid w:val="005F78C4"/>
    <w:rsid w:val="006008D0"/>
    <w:rsid w:val="00600EC1"/>
    <w:rsid w:val="00603D85"/>
    <w:rsid w:val="006053B7"/>
    <w:rsid w:val="006130BD"/>
    <w:rsid w:val="006151AA"/>
    <w:rsid w:val="006152ED"/>
    <w:rsid w:val="006157AB"/>
    <w:rsid w:val="006158FD"/>
    <w:rsid w:val="00617EB7"/>
    <w:rsid w:val="00621297"/>
    <w:rsid w:val="006221A8"/>
    <w:rsid w:val="00630709"/>
    <w:rsid w:val="006307E4"/>
    <w:rsid w:val="0063082F"/>
    <w:rsid w:val="00632C7E"/>
    <w:rsid w:val="0063323B"/>
    <w:rsid w:val="00633AFD"/>
    <w:rsid w:val="0063505F"/>
    <w:rsid w:val="00635CD5"/>
    <w:rsid w:val="00637EF0"/>
    <w:rsid w:val="00640707"/>
    <w:rsid w:val="00640D89"/>
    <w:rsid w:val="00643A19"/>
    <w:rsid w:val="006442C4"/>
    <w:rsid w:val="00645380"/>
    <w:rsid w:val="00646958"/>
    <w:rsid w:val="00646B69"/>
    <w:rsid w:val="006504FA"/>
    <w:rsid w:val="0065112D"/>
    <w:rsid w:val="006515AA"/>
    <w:rsid w:val="00653B7E"/>
    <w:rsid w:val="0065444F"/>
    <w:rsid w:val="00660ADB"/>
    <w:rsid w:val="00661519"/>
    <w:rsid w:val="006618BA"/>
    <w:rsid w:val="00661CD4"/>
    <w:rsid w:val="00662592"/>
    <w:rsid w:val="0066283D"/>
    <w:rsid w:val="006634A9"/>
    <w:rsid w:val="00665E06"/>
    <w:rsid w:val="00667EB1"/>
    <w:rsid w:val="00671160"/>
    <w:rsid w:val="00671E13"/>
    <w:rsid w:val="00673BC4"/>
    <w:rsid w:val="00674636"/>
    <w:rsid w:val="00675E09"/>
    <w:rsid w:val="00680BB0"/>
    <w:rsid w:val="00680D61"/>
    <w:rsid w:val="00681C9D"/>
    <w:rsid w:val="00682DE1"/>
    <w:rsid w:val="00682E3C"/>
    <w:rsid w:val="00684609"/>
    <w:rsid w:val="00684C95"/>
    <w:rsid w:val="006852D9"/>
    <w:rsid w:val="0068705A"/>
    <w:rsid w:val="006874C6"/>
    <w:rsid w:val="006938F0"/>
    <w:rsid w:val="00693F78"/>
    <w:rsid w:val="006946B3"/>
    <w:rsid w:val="00696DED"/>
    <w:rsid w:val="006A0343"/>
    <w:rsid w:val="006A069F"/>
    <w:rsid w:val="006A0744"/>
    <w:rsid w:val="006A1535"/>
    <w:rsid w:val="006A189A"/>
    <w:rsid w:val="006A34D8"/>
    <w:rsid w:val="006A3725"/>
    <w:rsid w:val="006A436D"/>
    <w:rsid w:val="006B0320"/>
    <w:rsid w:val="006B152D"/>
    <w:rsid w:val="006B306B"/>
    <w:rsid w:val="006B43B3"/>
    <w:rsid w:val="006B4539"/>
    <w:rsid w:val="006B4D13"/>
    <w:rsid w:val="006B5202"/>
    <w:rsid w:val="006B5F32"/>
    <w:rsid w:val="006B6A41"/>
    <w:rsid w:val="006B7811"/>
    <w:rsid w:val="006C0FE6"/>
    <w:rsid w:val="006C251E"/>
    <w:rsid w:val="006C2CA7"/>
    <w:rsid w:val="006C3AB3"/>
    <w:rsid w:val="006C3C27"/>
    <w:rsid w:val="006C4F7C"/>
    <w:rsid w:val="006C6084"/>
    <w:rsid w:val="006C652A"/>
    <w:rsid w:val="006C666F"/>
    <w:rsid w:val="006D4802"/>
    <w:rsid w:val="006D593D"/>
    <w:rsid w:val="006D5EF8"/>
    <w:rsid w:val="006E194A"/>
    <w:rsid w:val="006E1996"/>
    <w:rsid w:val="006E2C11"/>
    <w:rsid w:val="006E3805"/>
    <w:rsid w:val="006E3DEC"/>
    <w:rsid w:val="006E546D"/>
    <w:rsid w:val="006E6284"/>
    <w:rsid w:val="006E67BB"/>
    <w:rsid w:val="006F0DEE"/>
    <w:rsid w:val="006F17AA"/>
    <w:rsid w:val="006F2F02"/>
    <w:rsid w:val="006F4146"/>
    <w:rsid w:val="006F6C93"/>
    <w:rsid w:val="006F7FAC"/>
    <w:rsid w:val="0070025D"/>
    <w:rsid w:val="00701A58"/>
    <w:rsid w:val="007033F0"/>
    <w:rsid w:val="0070461B"/>
    <w:rsid w:val="00706473"/>
    <w:rsid w:val="00706B91"/>
    <w:rsid w:val="00706BF3"/>
    <w:rsid w:val="00707C17"/>
    <w:rsid w:val="00710DA4"/>
    <w:rsid w:val="00711082"/>
    <w:rsid w:val="00712E8B"/>
    <w:rsid w:val="00713AF5"/>
    <w:rsid w:val="00716269"/>
    <w:rsid w:val="00717FFB"/>
    <w:rsid w:val="007209DA"/>
    <w:rsid w:val="0072171A"/>
    <w:rsid w:val="007220C2"/>
    <w:rsid w:val="00724B0D"/>
    <w:rsid w:val="00724C2A"/>
    <w:rsid w:val="0072518F"/>
    <w:rsid w:val="007267D1"/>
    <w:rsid w:val="00730164"/>
    <w:rsid w:val="0073083A"/>
    <w:rsid w:val="00732B72"/>
    <w:rsid w:val="00732E66"/>
    <w:rsid w:val="00734038"/>
    <w:rsid w:val="007341B3"/>
    <w:rsid w:val="00740A21"/>
    <w:rsid w:val="007424DC"/>
    <w:rsid w:val="007434D2"/>
    <w:rsid w:val="00744760"/>
    <w:rsid w:val="00746104"/>
    <w:rsid w:val="00746540"/>
    <w:rsid w:val="00751F13"/>
    <w:rsid w:val="00753072"/>
    <w:rsid w:val="0075476D"/>
    <w:rsid w:val="00757532"/>
    <w:rsid w:val="007628C9"/>
    <w:rsid w:val="007632F6"/>
    <w:rsid w:val="0076365A"/>
    <w:rsid w:val="007676CB"/>
    <w:rsid w:val="00770608"/>
    <w:rsid w:val="00772142"/>
    <w:rsid w:val="00772A88"/>
    <w:rsid w:val="00773791"/>
    <w:rsid w:val="00773B6D"/>
    <w:rsid w:val="00780113"/>
    <w:rsid w:val="00780821"/>
    <w:rsid w:val="00781733"/>
    <w:rsid w:val="0078214C"/>
    <w:rsid w:val="00783DC1"/>
    <w:rsid w:val="00786263"/>
    <w:rsid w:val="0078676F"/>
    <w:rsid w:val="00786C1D"/>
    <w:rsid w:val="0078792A"/>
    <w:rsid w:val="0079081A"/>
    <w:rsid w:val="00791705"/>
    <w:rsid w:val="007918ED"/>
    <w:rsid w:val="00791AD5"/>
    <w:rsid w:val="00794AAC"/>
    <w:rsid w:val="00794ACE"/>
    <w:rsid w:val="00797011"/>
    <w:rsid w:val="007973A6"/>
    <w:rsid w:val="00797E20"/>
    <w:rsid w:val="007A1234"/>
    <w:rsid w:val="007A1A4F"/>
    <w:rsid w:val="007A26AA"/>
    <w:rsid w:val="007A2CEE"/>
    <w:rsid w:val="007A350B"/>
    <w:rsid w:val="007A462B"/>
    <w:rsid w:val="007A554C"/>
    <w:rsid w:val="007B132F"/>
    <w:rsid w:val="007B2415"/>
    <w:rsid w:val="007B2B37"/>
    <w:rsid w:val="007B3175"/>
    <w:rsid w:val="007B46D5"/>
    <w:rsid w:val="007B55D5"/>
    <w:rsid w:val="007B59CB"/>
    <w:rsid w:val="007B7898"/>
    <w:rsid w:val="007C08B6"/>
    <w:rsid w:val="007C0DA0"/>
    <w:rsid w:val="007C2122"/>
    <w:rsid w:val="007C4D4E"/>
    <w:rsid w:val="007C4ECE"/>
    <w:rsid w:val="007C5EB1"/>
    <w:rsid w:val="007C5F27"/>
    <w:rsid w:val="007C691A"/>
    <w:rsid w:val="007C70EF"/>
    <w:rsid w:val="007C74C6"/>
    <w:rsid w:val="007C7A18"/>
    <w:rsid w:val="007D0126"/>
    <w:rsid w:val="007D31EF"/>
    <w:rsid w:val="007D42FC"/>
    <w:rsid w:val="007D728E"/>
    <w:rsid w:val="007E0648"/>
    <w:rsid w:val="007E1B69"/>
    <w:rsid w:val="007E1C05"/>
    <w:rsid w:val="007E435B"/>
    <w:rsid w:val="007E4DA4"/>
    <w:rsid w:val="007E56E9"/>
    <w:rsid w:val="007E6775"/>
    <w:rsid w:val="007E692C"/>
    <w:rsid w:val="007E7B31"/>
    <w:rsid w:val="007F03E7"/>
    <w:rsid w:val="007F0DC8"/>
    <w:rsid w:val="007F129A"/>
    <w:rsid w:val="007F3751"/>
    <w:rsid w:val="007F5330"/>
    <w:rsid w:val="007F5892"/>
    <w:rsid w:val="007F7251"/>
    <w:rsid w:val="0080199C"/>
    <w:rsid w:val="00801A4A"/>
    <w:rsid w:val="00803C94"/>
    <w:rsid w:val="00811950"/>
    <w:rsid w:val="00813F2C"/>
    <w:rsid w:val="00815475"/>
    <w:rsid w:val="00816ABE"/>
    <w:rsid w:val="0081753F"/>
    <w:rsid w:val="008175FC"/>
    <w:rsid w:val="00821C6F"/>
    <w:rsid w:val="00821CE1"/>
    <w:rsid w:val="00821D05"/>
    <w:rsid w:val="00821DD2"/>
    <w:rsid w:val="00821FAB"/>
    <w:rsid w:val="00822F2C"/>
    <w:rsid w:val="0082350E"/>
    <w:rsid w:val="008323E1"/>
    <w:rsid w:val="00832B9D"/>
    <w:rsid w:val="008342E6"/>
    <w:rsid w:val="00835DE5"/>
    <w:rsid w:val="0083601C"/>
    <w:rsid w:val="0084035F"/>
    <w:rsid w:val="00840671"/>
    <w:rsid w:val="008419ED"/>
    <w:rsid w:val="00841CAD"/>
    <w:rsid w:val="008432E6"/>
    <w:rsid w:val="00852B82"/>
    <w:rsid w:val="00853808"/>
    <w:rsid w:val="00853FA4"/>
    <w:rsid w:val="008557A5"/>
    <w:rsid w:val="00857087"/>
    <w:rsid w:val="0085711A"/>
    <w:rsid w:val="008572EE"/>
    <w:rsid w:val="0086081E"/>
    <w:rsid w:val="008619A5"/>
    <w:rsid w:val="0086299D"/>
    <w:rsid w:val="00863EAE"/>
    <w:rsid w:val="00864F09"/>
    <w:rsid w:val="00864FB0"/>
    <w:rsid w:val="008666AD"/>
    <w:rsid w:val="00870EDC"/>
    <w:rsid w:val="0087146E"/>
    <w:rsid w:val="00875040"/>
    <w:rsid w:val="008751B8"/>
    <w:rsid w:val="00881B28"/>
    <w:rsid w:val="008826B9"/>
    <w:rsid w:val="00883783"/>
    <w:rsid w:val="00883AAB"/>
    <w:rsid w:val="00883D49"/>
    <w:rsid w:val="00886380"/>
    <w:rsid w:val="00890A92"/>
    <w:rsid w:val="00890BE9"/>
    <w:rsid w:val="00890C73"/>
    <w:rsid w:val="00891B50"/>
    <w:rsid w:val="008974BF"/>
    <w:rsid w:val="008A03AF"/>
    <w:rsid w:val="008A0A0B"/>
    <w:rsid w:val="008A2808"/>
    <w:rsid w:val="008A3512"/>
    <w:rsid w:val="008A36AB"/>
    <w:rsid w:val="008A37F8"/>
    <w:rsid w:val="008A6156"/>
    <w:rsid w:val="008A629C"/>
    <w:rsid w:val="008A688C"/>
    <w:rsid w:val="008B0257"/>
    <w:rsid w:val="008B095F"/>
    <w:rsid w:val="008B33CD"/>
    <w:rsid w:val="008B342B"/>
    <w:rsid w:val="008B39F0"/>
    <w:rsid w:val="008B5FDA"/>
    <w:rsid w:val="008B6D32"/>
    <w:rsid w:val="008C0090"/>
    <w:rsid w:val="008C0A63"/>
    <w:rsid w:val="008C13F3"/>
    <w:rsid w:val="008C1705"/>
    <w:rsid w:val="008C2991"/>
    <w:rsid w:val="008C4679"/>
    <w:rsid w:val="008D0225"/>
    <w:rsid w:val="008D08C6"/>
    <w:rsid w:val="008D2DBB"/>
    <w:rsid w:val="008D3217"/>
    <w:rsid w:val="008D464D"/>
    <w:rsid w:val="008D46E7"/>
    <w:rsid w:val="008D4D19"/>
    <w:rsid w:val="008D557B"/>
    <w:rsid w:val="008D5789"/>
    <w:rsid w:val="008E03A4"/>
    <w:rsid w:val="008E0CB8"/>
    <w:rsid w:val="008E2584"/>
    <w:rsid w:val="008E40D1"/>
    <w:rsid w:val="008E4692"/>
    <w:rsid w:val="008E501C"/>
    <w:rsid w:val="008F1130"/>
    <w:rsid w:val="008F191F"/>
    <w:rsid w:val="008F2345"/>
    <w:rsid w:val="008F2C48"/>
    <w:rsid w:val="008F3593"/>
    <w:rsid w:val="0090036C"/>
    <w:rsid w:val="00901DCC"/>
    <w:rsid w:val="00901EC7"/>
    <w:rsid w:val="00902087"/>
    <w:rsid w:val="009030C6"/>
    <w:rsid w:val="0090578F"/>
    <w:rsid w:val="00907896"/>
    <w:rsid w:val="009106C4"/>
    <w:rsid w:val="00912C0C"/>
    <w:rsid w:val="009131BA"/>
    <w:rsid w:val="00914985"/>
    <w:rsid w:val="00914DDF"/>
    <w:rsid w:val="00914F13"/>
    <w:rsid w:val="00915D48"/>
    <w:rsid w:val="009178E4"/>
    <w:rsid w:val="00920B24"/>
    <w:rsid w:val="0092164A"/>
    <w:rsid w:val="009262BB"/>
    <w:rsid w:val="0092750D"/>
    <w:rsid w:val="00927935"/>
    <w:rsid w:val="00927B45"/>
    <w:rsid w:val="00927BDC"/>
    <w:rsid w:val="00931EBF"/>
    <w:rsid w:val="009330C7"/>
    <w:rsid w:val="00933C77"/>
    <w:rsid w:val="00934454"/>
    <w:rsid w:val="00935AB5"/>
    <w:rsid w:val="00935C61"/>
    <w:rsid w:val="00936AD5"/>
    <w:rsid w:val="00936E9A"/>
    <w:rsid w:val="00941523"/>
    <w:rsid w:val="0094168B"/>
    <w:rsid w:val="00941960"/>
    <w:rsid w:val="00942AF9"/>
    <w:rsid w:val="00943B56"/>
    <w:rsid w:val="00944A41"/>
    <w:rsid w:val="00946233"/>
    <w:rsid w:val="009465EA"/>
    <w:rsid w:val="00946D0C"/>
    <w:rsid w:val="009479FE"/>
    <w:rsid w:val="00950255"/>
    <w:rsid w:val="009524D9"/>
    <w:rsid w:val="00952F3B"/>
    <w:rsid w:val="009550CE"/>
    <w:rsid w:val="00957D20"/>
    <w:rsid w:val="00960306"/>
    <w:rsid w:val="00960605"/>
    <w:rsid w:val="0096202A"/>
    <w:rsid w:val="00963124"/>
    <w:rsid w:val="009632F5"/>
    <w:rsid w:val="00963D02"/>
    <w:rsid w:val="0096435D"/>
    <w:rsid w:val="009659CD"/>
    <w:rsid w:val="00965A9C"/>
    <w:rsid w:val="0096623C"/>
    <w:rsid w:val="0096693B"/>
    <w:rsid w:val="00966E57"/>
    <w:rsid w:val="00970644"/>
    <w:rsid w:val="0097121A"/>
    <w:rsid w:val="009725B4"/>
    <w:rsid w:val="00974D58"/>
    <w:rsid w:val="009758FD"/>
    <w:rsid w:val="00976C7D"/>
    <w:rsid w:val="00977DB8"/>
    <w:rsid w:val="0098123B"/>
    <w:rsid w:val="0098185C"/>
    <w:rsid w:val="00982061"/>
    <w:rsid w:val="00982262"/>
    <w:rsid w:val="00982A32"/>
    <w:rsid w:val="009842C9"/>
    <w:rsid w:val="00984620"/>
    <w:rsid w:val="009853E7"/>
    <w:rsid w:val="00986510"/>
    <w:rsid w:val="009902C9"/>
    <w:rsid w:val="00991D6E"/>
    <w:rsid w:val="00991ECC"/>
    <w:rsid w:val="009A0C56"/>
    <w:rsid w:val="009A1624"/>
    <w:rsid w:val="009A2484"/>
    <w:rsid w:val="009A40FF"/>
    <w:rsid w:val="009A4ED6"/>
    <w:rsid w:val="009A581D"/>
    <w:rsid w:val="009A6773"/>
    <w:rsid w:val="009A7EF1"/>
    <w:rsid w:val="009B16D9"/>
    <w:rsid w:val="009B1DB9"/>
    <w:rsid w:val="009B279E"/>
    <w:rsid w:val="009B49C3"/>
    <w:rsid w:val="009B4EB4"/>
    <w:rsid w:val="009B51EC"/>
    <w:rsid w:val="009B59B3"/>
    <w:rsid w:val="009B6A79"/>
    <w:rsid w:val="009B6BCE"/>
    <w:rsid w:val="009B6C60"/>
    <w:rsid w:val="009B7BC7"/>
    <w:rsid w:val="009C10CD"/>
    <w:rsid w:val="009C11D0"/>
    <w:rsid w:val="009C28F3"/>
    <w:rsid w:val="009C2C59"/>
    <w:rsid w:val="009C3D9C"/>
    <w:rsid w:val="009C42A8"/>
    <w:rsid w:val="009C5E8F"/>
    <w:rsid w:val="009D1024"/>
    <w:rsid w:val="009D1A1B"/>
    <w:rsid w:val="009D28B0"/>
    <w:rsid w:val="009D2E9F"/>
    <w:rsid w:val="009D369A"/>
    <w:rsid w:val="009D36F7"/>
    <w:rsid w:val="009D5E3C"/>
    <w:rsid w:val="009D5EFA"/>
    <w:rsid w:val="009D7E05"/>
    <w:rsid w:val="009E04A5"/>
    <w:rsid w:val="009E1125"/>
    <w:rsid w:val="009E265A"/>
    <w:rsid w:val="009E3D44"/>
    <w:rsid w:val="009E41AC"/>
    <w:rsid w:val="009E49D2"/>
    <w:rsid w:val="009E5108"/>
    <w:rsid w:val="009E5BB5"/>
    <w:rsid w:val="009E5D15"/>
    <w:rsid w:val="009E6E4D"/>
    <w:rsid w:val="009F0383"/>
    <w:rsid w:val="009F293E"/>
    <w:rsid w:val="009F35B8"/>
    <w:rsid w:val="009F4079"/>
    <w:rsid w:val="009F52A5"/>
    <w:rsid w:val="009F5D11"/>
    <w:rsid w:val="009F5D1C"/>
    <w:rsid w:val="009F6A5A"/>
    <w:rsid w:val="009F7D63"/>
    <w:rsid w:val="00A0058F"/>
    <w:rsid w:val="00A00FA9"/>
    <w:rsid w:val="00A012B1"/>
    <w:rsid w:val="00A01370"/>
    <w:rsid w:val="00A018C0"/>
    <w:rsid w:val="00A033F4"/>
    <w:rsid w:val="00A054F3"/>
    <w:rsid w:val="00A056D2"/>
    <w:rsid w:val="00A058D0"/>
    <w:rsid w:val="00A07CA3"/>
    <w:rsid w:val="00A114CD"/>
    <w:rsid w:val="00A11E77"/>
    <w:rsid w:val="00A14CC0"/>
    <w:rsid w:val="00A1534D"/>
    <w:rsid w:val="00A22860"/>
    <w:rsid w:val="00A23942"/>
    <w:rsid w:val="00A255A5"/>
    <w:rsid w:val="00A25DAB"/>
    <w:rsid w:val="00A27E05"/>
    <w:rsid w:val="00A27FED"/>
    <w:rsid w:val="00A34640"/>
    <w:rsid w:val="00A37B8C"/>
    <w:rsid w:val="00A37E3A"/>
    <w:rsid w:val="00A42D8A"/>
    <w:rsid w:val="00A43514"/>
    <w:rsid w:val="00A45183"/>
    <w:rsid w:val="00A45653"/>
    <w:rsid w:val="00A457D0"/>
    <w:rsid w:val="00A466C5"/>
    <w:rsid w:val="00A4709A"/>
    <w:rsid w:val="00A47341"/>
    <w:rsid w:val="00A5072F"/>
    <w:rsid w:val="00A513B2"/>
    <w:rsid w:val="00A540D0"/>
    <w:rsid w:val="00A543F2"/>
    <w:rsid w:val="00A5527B"/>
    <w:rsid w:val="00A55850"/>
    <w:rsid w:val="00A55AD7"/>
    <w:rsid w:val="00A55C27"/>
    <w:rsid w:val="00A56072"/>
    <w:rsid w:val="00A56212"/>
    <w:rsid w:val="00A563D2"/>
    <w:rsid w:val="00A56BE8"/>
    <w:rsid w:val="00A60972"/>
    <w:rsid w:val="00A61EFE"/>
    <w:rsid w:val="00A63854"/>
    <w:rsid w:val="00A6466B"/>
    <w:rsid w:val="00A650BC"/>
    <w:rsid w:val="00A66B2C"/>
    <w:rsid w:val="00A706AC"/>
    <w:rsid w:val="00A736C2"/>
    <w:rsid w:val="00A75CEF"/>
    <w:rsid w:val="00A76307"/>
    <w:rsid w:val="00A777EC"/>
    <w:rsid w:val="00A80B76"/>
    <w:rsid w:val="00A8122C"/>
    <w:rsid w:val="00A825BB"/>
    <w:rsid w:val="00A82E38"/>
    <w:rsid w:val="00A83536"/>
    <w:rsid w:val="00A84E1B"/>
    <w:rsid w:val="00A940B1"/>
    <w:rsid w:val="00A94CA6"/>
    <w:rsid w:val="00A95C38"/>
    <w:rsid w:val="00A9636D"/>
    <w:rsid w:val="00A96FA2"/>
    <w:rsid w:val="00AA0AFA"/>
    <w:rsid w:val="00AA1348"/>
    <w:rsid w:val="00AA38E3"/>
    <w:rsid w:val="00AA4865"/>
    <w:rsid w:val="00AB0313"/>
    <w:rsid w:val="00AB50BA"/>
    <w:rsid w:val="00AB5CD6"/>
    <w:rsid w:val="00AC009A"/>
    <w:rsid w:val="00AC048A"/>
    <w:rsid w:val="00AC080F"/>
    <w:rsid w:val="00AC095A"/>
    <w:rsid w:val="00AC1E3C"/>
    <w:rsid w:val="00AC2EBA"/>
    <w:rsid w:val="00AC2FB8"/>
    <w:rsid w:val="00AC3908"/>
    <w:rsid w:val="00AC3B3F"/>
    <w:rsid w:val="00AC46EC"/>
    <w:rsid w:val="00AC4B64"/>
    <w:rsid w:val="00AC6A08"/>
    <w:rsid w:val="00AC7B2E"/>
    <w:rsid w:val="00AD1024"/>
    <w:rsid w:val="00AD3CCB"/>
    <w:rsid w:val="00AD5F0A"/>
    <w:rsid w:val="00AD6590"/>
    <w:rsid w:val="00AD67BF"/>
    <w:rsid w:val="00AD72C1"/>
    <w:rsid w:val="00AD77F8"/>
    <w:rsid w:val="00AD7835"/>
    <w:rsid w:val="00AE125C"/>
    <w:rsid w:val="00AE2FC3"/>
    <w:rsid w:val="00AE4E16"/>
    <w:rsid w:val="00AE54D9"/>
    <w:rsid w:val="00AE61FB"/>
    <w:rsid w:val="00AE62B2"/>
    <w:rsid w:val="00AE69D3"/>
    <w:rsid w:val="00AE744B"/>
    <w:rsid w:val="00AF068F"/>
    <w:rsid w:val="00AF2B41"/>
    <w:rsid w:val="00AF3CD5"/>
    <w:rsid w:val="00AF6CBE"/>
    <w:rsid w:val="00AF78F3"/>
    <w:rsid w:val="00AF7A5B"/>
    <w:rsid w:val="00B00854"/>
    <w:rsid w:val="00B00A1D"/>
    <w:rsid w:val="00B018EF"/>
    <w:rsid w:val="00B0207C"/>
    <w:rsid w:val="00B02284"/>
    <w:rsid w:val="00B03DA2"/>
    <w:rsid w:val="00B04B79"/>
    <w:rsid w:val="00B05AB2"/>
    <w:rsid w:val="00B0689C"/>
    <w:rsid w:val="00B06995"/>
    <w:rsid w:val="00B11A85"/>
    <w:rsid w:val="00B178E9"/>
    <w:rsid w:val="00B17EAD"/>
    <w:rsid w:val="00B21323"/>
    <w:rsid w:val="00B21D46"/>
    <w:rsid w:val="00B21F24"/>
    <w:rsid w:val="00B226C1"/>
    <w:rsid w:val="00B25382"/>
    <w:rsid w:val="00B300B5"/>
    <w:rsid w:val="00B34FCA"/>
    <w:rsid w:val="00B36AED"/>
    <w:rsid w:val="00B40C56"/>
    <w:rsid w:val="00B42E02"/>
    <w:rsid w:val="00B43D94"/>
    <w:rsid w:val="00B440B8"/>
    <w:rsid w:val="00B4493B"/>
    <w:rsid w:val="00B44BCB"/>
    <w:rsid w:val="00B46A5B"/>
    <w:rsid w:val="00B474B2"/>
    <w:rsid w:val="00B477B5"/>
    <w:rsid w:val="00B51047"/>
    <w:rsid w:val="00B51E2F"/>
    <w:rsid w:val="00B51FD7"/>
    <w:rsid w:val="00B53BEF"/>
    <w:rsid w:val="00B54343"/>
    <w:rsid w:val="00B55644"/>
    <w:rsid w:val="00B556D5"/>
    <w:rsid w:val="00B55BBE"/>
    <w:rsid w:val="00B563A8"/>
    <w:rsid w:val="00B6205E"/>
    <w:rsid w:val="00B62489"/>
    <w:rsid w:val="00B632B2"/>
    <w:rsid w:val="00B6398A"/>
    <w:rsid w:val="00B65F47"/>
    <w:rsid w:val="00B66BCA"/>
    <w:rsid w:val="00B6710D"/>
    <w:rsid w:val="00B67160"/>
    <w:rsid w:val="00B6751E"/>
    <w:rsid w:val="00B70D86"/>
    <w:rsid w:val="00B724DC"/>
    <w:rsid w:val="00B735C5"/>
    <w:rsid w:val="00B73C18"/>
    <w:rsid w:val="00B73E42"/>
    <w:rsid w:val="00B760AF"/>
    <w:rsid w:val="00B81AB3"/>
    <w:rsid w:val="00B827C2"/>
    <w:rsid w:val="00B86DFA"/>
    <w:rsid w:val="00B86EBC"/>
    <w:rsid w:val="00B90149"/>
    <w:rsid w:val="00B94651"/>
    <w:rsid w:val="00B96BE3"/>
    <w:rsid w:val="00BA052C"/>
    <w:rsid w:val="00BA17AE"/>
    <w:rsid w:val="00BA2F2F"/>
    <w:rsid w:val="00BA41E3"/>
    <w:rsid w:val="00BA45C7"/>
    <w:rsid w:val="00BA7C46"/>
    <w:rsid w:val="00BB3834"/>
    <w:rsid w:val="00BB4D14"/>
    <w:rsid w:val="00BB6216"/>
    <w:rsid w:val="00BB6346"/>
    <w:rsid w:val="00BB7D4A"/>
    <w:rsid w:val="00BC05E3"/>
    <w:rsid w:val="00BC17D4"/>
    <w:rsid w:val="00BC2239"/>
    <w:rsid w:val="00BC5624"/>
    <w:rsid w:val="00BD21D8"/>
    <w:rsid w:val="00BD4CCC"/>
    <w:rsid w:val="00BD6BB3"/>
    <w:rsid w:val="00BD7AF2"/>
    <w:rsid w:val="00BE007B"/>
    <w:rsid w:val="00BE08C6"/>
    <w:rsid w:val="00BE1299"/>
    <w:rsid w:val="00BE55E3"/>
    <w:rsid w:val="00BF2195"/>
    <w:rsid w:val="00BF22D0"/>
    <w:rsid w:val="00BF4B01"/>
    <w:rsid w:val="00BF4BC1"/>
    <w:rsid w:val="00BF6E56"/>
    <w:rsid w:val="00C009FE"/>
    <w:rsid w:val="00C00D91"/>
    <w:rsid w:val="00C01D36"/>
    <w:rsid w:val="00C02055"/>
    <w:rsid w:val="00C026B7"/>
    <w:rsid w:val="00C02980"/>
    <w:rsid w:val="00C033E5"/>
    <w:rsid w:val="00C044A8"/>
    <w:rsid w:val="00C06DDA"/>
    <w:rsid w:val="00C072A3"/>
    <w:rsid w:val="00C119F6"/>
    <w:rsid w:val="00C11B95"/>
    <w:rsid w:val="00C1299B"/>
    <w:rsid w:val="00C133D8"/>
    <w:rsid w:val="00C13591"/>
    <w:rsid w:val="00C135EC"/>
    <w:rsid w:val="00C15352"/>
    <w:rsid w:val="00C15A2A"/>
    <w:rsid w:val="00C16957"/>
    <w:rsid w:val="00C23259"/>
    <w:rsid w:val="00C23884"/>
    <w:rsid w:val="00C2416C"/>
    <w:rsid w:val="00C24FB3"/>
    <w:rsid w:val="00C254C1"/>
    <w:rsid w:val="00C25999"/>
    <w:rsid w:val="00C26621"/>
    <w:rsid w:val="00C30A7D"/>
    <w:rsid w:val="00C3117F"/>
    <w:rsid w:val="00C3125A"/>
    <w:rsid w:val="00C3251D"/>
    <w:rsid w:val="00C335A6"/>
    <w:rsid w:val="00C335D9"/>
    <w:rsid w:val="00C336EB"/>
    <w:rsid w:val="00C344BD"/>
    <w:rsid w:val="00C3575C"/>
    <w:rsid w:val="00C363DD"/>
    <w:rsid w:val="00C37817"/>
    <w:rsid w:val="00C37FB3"/>
    <w:rsid w:val="00C40A7E"/>
    <w:rsid w:val="00C40F34"/>
    <w:rsid w:val="00C41BC8"/>
    <w:rsid w:val="00C41E57"/>
    <w:rsid w:val="00C43AC8"/>
    <w:rsid w:val="00C44399"/>
    <w:rsid w:val="00C45138"/>
    <w:rsid w:val="00C45CE1"/>
    <w:rsid w:val="00C46109"/>
    <w:rsid w:val="00C475BF"/>
    <w:rsid w:val="00C47B2C"/>
    <w:rsid w:val="00C50A27"/>
    <w:rsid w:val="00C5145F"/>
    <w:rsid w:val="00C51B34"/>
    <w:rsid w:val="00C536F0"/>
    <w:rsid w:val="00C5414F"/>
    <w:rsid w:val="00C56B23"/>
    <w:rsid w:val="00C5759D"/>
    <w:rsid w:val="00C576C6"/>
    <w:rsid w:val="00C57D27"/>
    <w:rsid w:val="00C604E5"/>
    <w:rsid w:val="00C63301"/>
    <w:rsid w:val="00C6339C"/>
    <w:rsid w:val="00C63BEC"/>
    <w:rsid w:val="00C640A0"/>
    <w:rsid w:val="00C6623C"/>
    <w:rsid w:val="00C669FD"/>
    <w:rsid w:val="00C706D1"/>
    <w:rsid w:val="00C70D91"/>
    <w:rsid w:val="00C71DAF"/>
    <w:rsid w:val="00C71E9E"/>
    <w:rsid w:val="00C74608"/>
    <w:rsid w:val="00C749A6"/>
    <w:rsid w:val="00C80C30"/>
    <w:rsid w:val="00C81105"/>
    <w:rsid w:val="00C850A1"/>
    <w:rsid w:val="00C8598F"/>
    <w:rsid w:val="00C866FD"/>
    <w:rsid w:val="00C8706B"/>
    <w:rsid w:val="00C872DA"/>
    <w:rsid w:val="00C918E7"/>
    <w:rsid w:val="00C93B6C"/>
    <w:rsid w:val="00C944F2"/>
    <w:rsid w:val="00C9464D"/>
    <w:rsid w:val="00C9488E"/>
    <w:rsid w:val="00C9689F"/>
    <w:rsid w:val="00C973ED"/>
    <w:rsid w:val="00CA1F97"/>
    <w:rsid w:val="00CA4AE3"/>
    <w:rsid w:val="00CA4B16"/>
    <w:rsid w:val="00CA758C"/>
    <w:rsid w:val="00CB00EA"/>
    <w:rsid w:val="00CB18D3"/>
    <w:rsid w:val="00CC01E7"/>
    <w:rsid w:val="00CC0A5F"/>
    <w:rsid w:val="00CC18BF"/>
    <w:rsid w:val="00CC1D69"/>
    <w:rsid w:val="00CC2250"/>
    <w:rsid w:val="00CC3AA6"/>
    <w:rsid w:val="00CC4824"/>
    <w:rsid w:val="00CC48D2"/>
    <w:rsid w:val="00CC4F13"/>
    <w:rsid w:val="00CC6440"/>
    <w:rsid w:val="00CC7D2F"/>
    <w:rsid w:val="00CD0FCD"/>
    <w:rsid w:val="00CD105A"/>
    <w:rsid w:val="00CD3C98"/>
    <w:rsid w:val="00CD3CF5"/>
    <w:rsid w:val="00CD4B27"/>
    <w:rsid w:val="00CD58E6"/>
    <w:rsid w:val="00CD5CB7"/>
    <w:rsid w:val="00CD7A18"/>
    <w:rsid w:val="00CE1B5C"/>
    <w:rsid w:val="00CE2DFD"/>
    <w:rsid w:val="00CE433B"/>
    <w:rsid w:val="00CE579A"/>
    <w:rsid w:val="00CE5C9D"/>
    <w:rsid w:val="00CF01DB"/>
    <w:rsid w:val="00CF2EC7"/>
    <w:rsid w:val="00CF3D86"/>
    <w:rsid w:val="00CF7D1E"/>
    <w:rsid w:val="00D03ED6"/>
    <w:rsid w:val="00D055D5"/>
    <w:rsid w:val="00D0613C"/>
    <w:rsid w:val="00D06713"/>
    <w:rsid w:val="00D10C30"/>
    <w:rsid w:val="00D1484F"/>
    <w:rsid w:val="00D15384"/>
    <w:rsid w:val="00D15FD4"/>
    <w:rsid w:val="00D17053"/>
    <w:rsid w:val="00D2085B"/>
    <w:rsid w:val="00D2124E"/>
    <w:rsid w:val="00D244B0"/>
    <w:rsid w:val="00D2460C"/>
    <w:rsid w:val="00D251B5"/>
    <w:rsid w:val="00D25AC5"/>
    <w:rsid w:val="00D26631"/>
    <w:rsid w:val="00D26DEA"/>
    <w:rsid w:val="00D2742A"/>
    <w:rsid w:val="00D30064"/>
    <w:rsid w:val="00D30EAD"/>
    <w:rsid w:val="00D31AB1"/>
    <w:rsid w:val="00D3258C"/>
    <w:rsid w:val="00D32FF9"/>
    <w:rsid w:val="00D35345"/>
    <w:rsid w:val="00D36846"/>
    <w:rsid w:val="00D36ED9"/>
    <w:rsid w:val="00D3707A"/>
    <w:rsid w:val="00D374CF"/>
    <w:rsid w:val="00D40A2B"/>
    <w:rsid w:val="00D40B19"/>
    <w:rsid w:val="00D42125"/>
    <w:rsid w:val="00D435DA"/>
    <w:rsid w:val="00D4422B"/>
    <w:rsid w:val="00D44B94"/>
    <w:rsid w:val="00D44C2D"/>
    <w:rsid w:val="00D4591B"/>
    <w:rsid w:val="00D47D36"/>
    <w:rsid w:val="00D50337"/>
    <w:rsid w:val="00D5290C"/>
    <w:rsid w:val="00D529EA"/>
    <w:rsid w:val="00D52E05"/>
    <w:rsid w:val="00D534E0"/>
    <w:rsid w:val="00D54E9C"/>
    <w:rsid w:val="00D55509"/>
    <w:rsid w:val="00D5580D"/>
    <w:rsid w:val="00D564E1"/>
    <w:rsid w:val="00D57382"/>
    <w:rsid w:val="00D575F5"/>
    <w:rsid w:val="00D5775D"/>
    <w:rsid w:val="00D57C0B"/>
    <w:rsid w:val="00D57E8C"/>
    <w:rsid w:val="00D60CDA"/>
    <w:rsid w:val="00D62E4B"/>
    <w:rsid w:val="00D63F48"/>
    <w:rsid w:val="00D64728"/>
    <w:rsid w:val="00D6610E"/>
    <w:rsid w:val="00D66F7E"/>
    <w:rsid w:val="00D67DF3"/>
    <w:rsid w:val="00D7441E"/>
    <w:rsid w:val="00D74D0D"/>
    <w:rsid w:val="00D776EE"/>
    <w:rsid w:val="00D83614"/>
    <w:rsid w:val="00D83890"/>
    <w:rsid w:val="00D84D9D"/>
    <w:rsid w:val="00D86F82"/>
    <w:rsid w:val="00D871A5"/>
    <w:rsid w:val="00D87A67"/>
    <w:rsid w:val="00D9152C"/>
    <w:rsid w:val="00D91A5D"/>
    <w:rsid w:val="00D92449"/>
    <w:rsid w:val="00D96010"/>
    <w:rsid w:val="00DA1ADB"/>
    <w:rsid w:val="00DA27AB"/>
    <w:rsid w:val="00DA3D49"/>
    <w:rsid w:val="00DA4301"/>
    <w:rsid w:val="00DA436D"/>
    <w:rsid w:val="00DA4699"/>
    <w:rsid w:val="00DA5808"/>
    <w:rsid w:val="00DA5A86"/>
    <w:rsid w:val="00DA6D87"/>
    <w:rsid w:val="00DA74F1"/>
    <w:rsid w:val="00DA7A0B"/>
    <w:rsid w:val="00DA7BD7"/>
    <w:rsid w:val="00DA7DE5"/>
    <w:rsid w:val="00DB29FA"/>
    <w:rsid w:val="00DB51B2"/>
    <w:rsid w:val="00DB5494"/>
    <w:rsid w:val="00DB794C"/>
    <w:rsid w:val="00DC5282"/>
    <w:rsid w:val="00DC5F03"/>
    <w:rsid w:val="00DC79EA"/>
    <w:rsid w:val="00DD1D4C"/>
    <w:rsid w:val="00DD6FAA"/>
    <w:rsid w:val="00DD7494"/>
    <w:rsid w:val="00DD79A7"/>
    <w:rsid w:val="00DE0109"/>
    <w:rsid w:val="00DE15AA"/>
    <w:rsid w:val="00DE27EC"/>
    <w:rsid w:val="00DE3570"/>
    <w:rsid w:val="00DF072F"/>
    <w:rsid w:val="00DF13C5"/>
    <w:rsid w:val="00DF1E67"/>
    <w:rsid w:val="00DF1F25"/>
    <w:rsid w:val="00DF376C"/>
    <w:rsid w:val="00DF3BBB"/>
    <w:rsid w:val="00DF4378"/>
    <w:rsid w:val="00DF491B"/>
    <w:rsid w:val="00DF59ED"/>
    <w:rsid w:val="00DF5A8E"/>
    <w:rsid w:val="00DF6C20"/>
    <w:rsid w:val="00E004DC"/>
    <w:rsid w:val="00E00BE5"/>
    <w:rsid w:val="00E01B6E"/>
    <w:rsid w:val="00E038CA"/>
    <w:rsid w:val="00E040B2"/>
    <w:rsid w:val="00E05F64"/>
    <w:rsid w:val="00E06E33"/>
    <w:rsid w:val="00E14554"/>
    <w:rsid w:val="00E145A2"/>
    <w:rsid w:val="00E146A1"/>
    <w:rsid w:val="00E155AE"/>
    <w:rsid w:val="00E15E72"/>
    <w:rsid w:val="00E162F7"/>
    <w:rsid w:val="00E17E9B"/>
    <w:rsid w:val="00E20ABE"/>
    <w:rsid w:val="00E22B0A"/>
    <w:rsid w:val="00E24031"/>
    <w:rsid w:val="00E248F3"/>
    <w:rsid w:val="00E2490D"/>
    <w:rsid w:val="00E25412"/>
    <w:rsid w:val="00E26759"/>
    <w:rsid w:val="00E27849"/>
    <w:rsid w:val="00E308D4"/>
    <w:rsid w:val="00E34360"/>
    <w:rsid w:val="00E34B72"/>
    <w:rsid w:val="00E351D6"/>
    <w:rsid w:val="00E35D81"/>
    <w:rsid w:val="00E409E5"/>
    <w:rsid w:val="00E40E60"/>
    <w:rsid w:val="00E41BA9"/>
    <w:rsid w:val="00E4333E"/>
    <w:rsid w:val="00E43D74"/>
    <w:rsid w:val="00E43D98"/>
    <w:rsid w:val="00E45543"/>
    <w:rsid w:val="00E46DAC"/>
    <w:rsid w:val="00E507CA"/>
    <w:rsid w:val="00E50FBB"/>
    <w:rsid w:val="00E54837"/>
    <w:rsid w:val="00E549A6"/>
    <w:rsid w:val="00E55D4E"/>
    <w:rsid w:val="00E55FBC"/>
    <w:rsid w:val="00E56816"/>
    <w:rsid w:val="00E56E02"/>
    <w:rsid w:val="00E57AE9"/>
    <w:rsid w:val="00E6096A"/>
    <w:rsid w:val="00E61566"/>
    <w:rsid w:val="00E62414"/>
    <w:rsid w:val="00E62DA8"/>
    <w:rsid w:val="00E642A3"/>
    <w:rsid w:val="00E65178"/>
    <w:rsid w:val="00E65257"/>
    <w:rsid w:val="00E67935"/>
    <w:rsid w:val="00E704EC"/>
    <w:rsid w:val="00E70A4F"/>
    <w:rsid w:val="00E70F50"/>
    <w:rsid w:val="00E736A3"/>
    <w:rsid w:val="00E7491B"/>
    <w:rsid w:val="00E74F35"/>
    <w:rsid w:val="00E76728"/>
    <w:rsid w:val="00E76776"/>
    <w:rsid w:val="00E76972"/>
    <w:rsid w:val="00E7796C"/>
    <w:rsid w:val="00E77B16"/>
    <w:rsid w:val="00E77EF1"/>
    <w:rsid w:val="00E8023A"/>
    <w:rsid w:val="00E828FF"/>
    <w:rsid w:val="00E82E06"/>
    <w:rsid w:val="00E84C8C"/>
    <w:rsid w:val="00E85F52"/>
    <w:rsid w:val="00E860A3"/>
    <w:rsid w:val="00E867CA"/>
    <w:rsid w:val="00E86EAA"/>
    <w:rsid w:val="00E91000"/>
    <w:rsid w:val="00E939E2"/>
    <w:rsid w:val="00E944F0"/>
    <w:rsid w:val="00E95057"/>
    <w:rsid w:val="00E9633C"/>
    <w:rsid w:val="00EA0340"/>
    <w:rsid w:val="00EA1B08"/>
    <w:rsid w:val="00EA1E28"/>
    <w:rsid w:val="00EA4233"/>
    <w:rsid w:val="00EA4634"/>
    <w:rsid w:val="00EA49B8"/>
    <w:rsid w:val="00EA6168"/>
    <w:rsid w:val="00EB0D1C"/>
    <w:rsid w:val="00EB0D33"/>
    <w:rsid w:val="00EB18F3"/>
    <w:rsid w:val="00EB1C17"/>
    <w:rsid w:val="00EB1E1A"/>
    <w:rsid w:val="00EB434F"/>
    <w:rsid w:val="00EB4932"/>
    <w:rsid w:val="00EB61B0"/>
    <w:rsid w:val="00EB6317"/>
    <w:rsid w:val="00EC1058"/>
    <w:rsid w:val="00EC105A"/>
    <w:rsid w:val="00EC139D"/>
    <w:rsid w:val="00EC1F7C"/>
    <w:rsid w:val="00EC7F24"/>
    <w:rsid w:val="00ED10B1"/>
    <w:rsid w:val="00ED1E1E"/>
    <w:rsid w:val="00ED2AB3"/>
    <w:rsid w:val="00ED4AE6"/>
    <w:rsid w:val="00ED597E"/>
    <w:rsid w:val="00ED61DD"/>
    <w:rsid w:val="00ED62EB"/>
    <w:rsid w:val="00EE1D18"/>
    <w:rsid w:val="00EE2007"/>
    <w:rsid w:val="00EE2A1B"/>
    <w:rsid w:val="00EE302A"/>
    <w:rsid w:val="00EE3666"/>
    <w:rsid w:val="00EE4469"/>
    <w:rsid w:val="00EE5DCF"/>
    <w:rsid w:val="00EE610D"/>
    <w:rsid w:val="00EF013A"/>
    <w:rsid w:val="00EF0818"/>
    <w:rsid w:val="00EF0D60"/>
    <w:rsid w:val="00EF1193"/>
    <w:rsid w:val="00EF13C5"/>
    <w:rsid w:val="00EF1F3A"/>
    <w:rsid w:val="00EF22B0"/>
    <w:rsid w:val="00EF23A1"/>
    <w:rsid w:val="00EF2C7A"/>
    <w:rsid w:val="00EF366E"/>
    <w:rsid w:val="00EF43FC"/>
    <w:rsid w:val="00F015B2"/>
    <w:rsid w:val="00F01A89"/>
    <w:rsid w:val="00F0441C"/>
    <w:rsid w:val="00F05873"/>
    <w:rsid w:val="00F05CE5"/>
    <w:rsid w:val="00F07A24"/>
    <w:rsid w:val="00F11F7D"/>
    <w:rsid w:val="00F17AF4"/>
    <w:rsid w:val="00F17D76"/>
    <w:rsid w:val="00F17F75"/>
    <w:rsid w:val="00F20D71"/>
    <w:rsid w:val="00F2225A"/>
    <w:rsid w:val="00F2236C"/>
    <w:rsid w:val="00F23EF3"/>
    <w:rsid w:val="00F26B55"/>
    <w:rsid w:val="00F302FC"/>
    <w:rsid w:val="00F32041"/>
    <w:rsid w:val="00F357C0"/>
    <w:rsid w:val="00F361E5"/>
    <w:rsid w:val="00F377EC"/>
    <w:rsid w:val="00F378CE"/>
    <w:rsid w:val="00F37A92"/>
    <w:rsid w:val="00F400AE"/>
    <w:rsid w:val="00F408D8"/>
    <w:rsid w:val="00F42933"/>
    <w:rsid w:val="00F43183"/>
    <w:rsid w:val="00F44BCB"/>
    <w:rsid w:val="00F454EB"/>
    <w:rsid w:val="00F46588"/>
    <w:rsid w:val="00F46963"/>
    <w:rsid w:val="00F47E66"/>
    <w:rsid w:val="00F50A30"/>
    <w:rsid w:val="00F55E8B"/>
    <w:rsid w:val="00F561AF"/>
    <w:rsid w:val="00F56C85"/>
    <w:rsid w:val="00F56DFF"/>
    <w:rsid w:val="00F605BB"/>
    <w:rsid w:val="00F60F68"/>
    <w:rsid w:val="00F614D6"/>
    <w:rsid w:val="00F629BE"/>
    <w:rsid w:val="00F62C50"/>
    <w:rsid w:val="00F631BD"/>
    <w:rsid w:val="00F635E6"/>
    <w:rsid w:val="00F63AF7"/>
    <w:rsid w:val="00F63E6C"/>
    <w:rsid w:val="00F64977"/>
    <w:rsid w:val="00F6568A"/>
    <w:rsid w:val="00F65B60"/>
    <w:rsid w:val="00F65EBB"/>
    <w:rsid w:val="00F713B8"/>
    <w:rsid w:val="00F72BB9"/>
    <w:rsid w:val="00F72DB5"/>
    <w:rsid w:val="00F75325"/>
    <w:rsid w:val="00F75A9B"/>
    <w:rsid w:val="00F76A01"/>
    <w:rsid w:val="00F76C7D"/>
    <w:rsid w:val="00F812E8"/>
    <w:rsid w:val="00F818D2"/>
    <w:rsid w:val="00F81B0F"/>
    <w:rsid w:val="00F84892"/>
    <w:rsid w:val="00F8517D"/>
    <w:rsid w:val="00F87847"/>
    <w:rsid w:val="00F8790E"/>
    <w:rsid w:val="00F90B31"/>
    <w:rsid w:val="00F91745"/>
    <w:rsid w:val="00FA1249"/>
    <w:rsid w:val="00FA23FB"/>
    <w:rsid w:val="00FA2A13"/>
    <w:rsid w:val="00FB186C"/>
    <w:rsid w:val="00FB1C5E"/>
    <w:rsid w:val="00FB2DD9"/>
    <w:rsid w:val="00FB777D"/>
    <w:rsid w:val="00FB7F3C"/>
    <w:rsid w:val="00FC0747"/>
    <w:rsid w:val="00FC108C"/>
    <w:rsid w:val="00FC1D85"/>
    <w:rsid w:val="00FC1F3D"/>
    <w:rsid w:val="00FC24EC"/>
    <w:rsid w:val="00FC2608"/>
    <w:rsid w:val="00FC3B4C"/>
    <w:rsid w:val="00FC3C57"/>
    <w:rsid w:val="00FC4A81"/>
    <w:rsid w:val="00FC4D49"/>
    <w:rsid w:val="00FC6626"/>
    <w:rsid w:val="00FC7C76"/>
    <w:rsid w:val="00FC7ECA"/>
    <w:rsid w:val="00FD22C5"/>
    <w:rsid w:val="00FD2B09"/>
    <w:rsid w:val="00FD2D4F"/>
    <w:rsid w:val="00FD3387"/>
    <w:rsid w:val="00FD501D"/>
    <w:rsid w:val="00FD59FD"/>
    <w:rsid w:val="00FD5C54"/>
    <w:rsid w:val="00FD7333"/>
    <w:rsid w:val="00FE127E"/>
    <w:rsid w:val="00FE1DB8"/>
    <w:rsid w:val="00FE4015"/>
    <w:rsid w:val="00FE5143"/>
    <w:rsid w:val="00FE7373"/>
    <w:rsid w:val="00FE7A79"/>
    <w:rsid w:val="00FF078B"/>
    <w:rsid w:val="00FF0BC9"/>
    <w:rsid w:val="00FF170B"/>
    <w:rsid w:val="00FF269C"/>
    <w:rsid w:val="00FF345A"/>
    <w:rsid w:val="00FF41FB"/>
    <w:rsid w:val="00FF4E68"/>
    <w:rsid w:val="00FF7913"/>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657F"/>
  <w15:chartTrackingRefBased/>
  <w15:docId w15:val="{4578D678-C6DB-2F44-A143-8102F86E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3C5"/>
    <w:pPr>
      <w:ind w:left="0" w:firstLine="0"/>
    </w:pPr>
    <w:rPr>
      <w:rFonts w:eastAsia="Calibri" w:cs="Times New Roman"/>
      <w:lang w:eastAsia="zh-CN"/>
    </w:rPr>
  </w:style>
  <w:style w:type="paragraph" w:styleId="Heading1">
    <w:name w:val="heading 1"/>
    <w:basedOn w:val="Normal"/>
    <w:next w:val="Normal"/>
    <w:link w:val="Heading1Char"/>
    <w:autoRedefine/>
    <w:uiPriority w:val="9"/>
    <w:qFormat/>
    <w:rsid w:val="00EF13C5"/>
    <w:pPr>
      <w:keepNext/>
      <w:keepLines/>
      <w:outlineLvl w:val="0"/>
    </w:pPr>
    <w:rPr>
      <w:rFonts w:cstheme="minorHAnsi"/>
      <w:b/>
      <w:bCs/>
      <w:color w:val="990000"/>
      <w:sz w:val="32"/>
      <w:szCs w:val="32"/>
    </w:rPr>
  </w:style>
  <w:style w:type="paragraph" w:styleId="Heading2">
    <w:name w:val="heading 2"/>
    <w:basedOn w:val="Normal"/>
    <w:next w:val="Normal"/>
    <w:link w:val="Heading2Char"/>
    <w:autoRedefine/>
    <w:uiPriority w:val="9"/>
    <w:unhideWhenUsed/>
    <w:qFormat/>
    <w:rsid w:val="00C43AC8"/>
    <w:pPr>
      <w:keepNext/>
      <w:keepLines/>
      <w:spacing w:before="200"/>
      <w:outlineLvl w:val="1"/>
    </w:pPr>
    <w:rPr>
      <w:rFonts w:eastAsiaTheme="majorEastAsia" w:cstheme="minorHAnsi"/>
      <w:b/>
      <w:bCs/>
      <w:color w:val="990000"/>
      <w:sz w:val="26"/>
      <w:szCs w:val="26"/>
    </w:rPr>
  </w:style>
  <w:style w:type="paragraph" w:styleId="Heading3">
    <w:name w:val="heading 3"/>
    <w:basedOn w:val="Normal"/>
    <w:next w:val="Normal"/>
    <w:link w:val="Heading3Char"/>
    <w:uiPriority w:val="9"/>
    <w:unhideWhenUsed/>
    <w:rsid w:val="00B62489"/>
    <w:pPr>
      <w:keepNext/>
      <w:keepLines/>
      <w:spacing w:before="280" w:after="80"/>
      <w:outlineLvl w:val="2"/>
    </w:pPr>
    <w:rPr>
      <w:rFonts w:ascii="Sorts Mill Goudy" w:eastAsia="Sorts Mill Goudy" w:hAnsi="Sorts Mill Goudy" w:cs="Sorts Mill Goudy"/>
      <w:b/>
      <w:sz w:val="28"/>
      <w:szCs w:val="28"/>
    </w:rPr>
  </w:style>
  <w:style w:type="paragraph" w:styleId="Heading4">
    <w:name w:val="heading 4"/>
    <w:aliases w:val="Pg 1 Heading won't show in TOC"/>
    <w:basedOn w:val="Heading1"/>
    <w:next w:val="Normal"/>
    <w:link w:val="Heading4Char"/>
    <w:uiPriority w:val="9"/>
    <w:unhideWhenUsed/>
    <w:qFormat/>
    <w:rsid w:val="00713AF5"/>
    <w:pPr>
      <w:outlineLvl w:val="3"/>
    </w:pPr>
  </w:style>
  <w:style w:type="paragraph" w:styleId="Heading5">
    <w:name w:val="heading 5"/>
    <w:basedOn w:val="Normal"/>
    <w:next w:val="Normal"/>
    <w:link w:val="Heading5Char"/>
    <w:uiPriority w:val="9"/>
    <w:semiHidden/>
    <w:unhideWhenUsed/>
    <w:qFormat/>
    <w:rsid w:val="00B62489"/>
    <w:pPr>
      <w:keepNext/>
      <w:keepLines/>
      <w:spacing w:before="220" w:after="40"/>
      <w:outlineLvl w:val="4"/>
    </w:pPr>
    <w:rPr>
      <w:rFonts w:ascii="Sorts Mill Goudy" w:eastAsia="Sorts Mill Goudy" w:hAnsi="Sorts Mill Goudy" w:cs="Sorts Mill Goudy"/>
      <w:b/>
      <w:sz w:val="22"/>
      <w:szCs w:val="22"/>
    </w:rPr>
  </w:style>
  <w:style w:type="paragraph" w:styleId="Heading6">
    <w:name w:val="heading 6"/>
    <w:basedOn w:val="Normal"/>
    <w:next w:val="Normal"/>
    <w:link w:val="Heading6Char"/>
    <w:uiPriority w:val="9"/>
    <w:semiHidden/>
    <w:unhideWhenUsed/>
    <w:qFormat/>
    <w:rsid w:val="00B62489"/>
    <w:pPr>
      <w:keepNext/>
      <w:keepLines/>
      <w:spacing w:before="200" w:after="40"/>
      <w:outlineLvl w:val="5"/>
    </w:pPr>
    <w:rPr>
      <w:rFonts w:ascii="Sorts Mill Goudy" w:eastAsia="Sorts Mill Goudy" w:hAnsi="Sorts Mill Goudy" w:cs="Sorts Mill Goudy"/>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3C5"/>
    <w:rPr>
      <w:rFonts w:eastAsia="Calibri" w:cstheme="minorHAnsi"/>
      <w:b/>
      <w:bCs/>
      <w:color w:val="990000"/>
      <w:sz w:val="32"/>
      <w:szCs w:val="32"/>
      <w:lang w:eastAsia="zh-CN"/>
    </w:rPr>
  </w:style>
  <w:style w:type="character" w:customStyle="1" w:styleId="Heading2Char">
    <w:name w:val="Heading 2 Char"/>
    <w:basedOn w:val="DefaultParagraphFont"/>
    <w:link w:val="Heading2"/>
    <w:uiPriority w:val="9"/>
    <w:rsid w:val="00C43AC8"/>
    <w:rPr>
      <w:rFonts w:eastAsiaTheme="majorEastAsia" w:cstheme="minorHAnsi"/>
      <w:b/>
      <w:bCs/>
      <w:color w:val="990000"/>
      <w:sz w:val="26"/>
      <w:szCs w:val="26"/>
      <w:lang w:eastAsia="zh-CN"/>
    </w:rPr>
  </w:style>
  <w:style w:type="character" w:customStyle="1" w:styleId="Heading3Char">
    <w:name w:val="Heading 3 Char"/>
    <w:basedOn w:val="DefaultParagraphFont"/>
    <w:link w:val="Heading3"/>
    <w:uiPriority w:val="9"/>
    <w:rsid w:val="00B62489"/>
    <w:rPr>
      <w:rFonts w:ascii="Sorts Mill Goudy" w:eastAsia="Sorts Mill Goudy" w:hAnsi="Sorts Mill Goudy" w:cs="Sorts Mill Goudy"/>
      <w:b/>
      <w:sz w:val="28"/>
      <w:szCs w:val="28"/>
    </w:rPr>
  </w:style>
  <w:style w:type="paragraph" w:styleId="BalloonText">
    <w:name w:val="Balloon Text"/>
    <w:basedOn w:val="Normal"/>
    <w:link w:val="BalloonTextChar"/>
    <w:uiPriority w:val="99"/>
    <w:semiHidden/>
    <w:unhideWhenUsed/>
    <w:rsid w:val="00B62489"/>
    <w:rPr>
      <w:sz w:val="18"/>
      <w:szCs w:val="18"/>
    </w:rPr>
  </w:style>
  <w:style w:type="character" w:customStyle="1" w:styleId="BalloonTextChar">
    <w:name w:val="Balloon Text Char"/>
    <w:basedOn w:val="DefaultParagraphFont"/>
    <w:link w:val="BalloonText"/>
    <w:uiPriority w:val="99"/>
    <w:semiHidden/>
    <w:rsid w:val="00B62489"/>
    <w:rPr>
      <w:rFonts w:ascii="Times New Roman" w:hAnsi="Times New Roman" w:cs="Times New Roman"/>
      <w:sz w:val="18"/>
      <w:szCs w:val="18"/>
    </w:rPr>
  </w:style>
  <w:style w:type="character" w:customStyle="1" w:styleId="Heading4Char">
    <w:name w:val="Heading 4 Char"/>
    <w:aliases w:val="Pg 1 Heading won't show in TOC Char"/>
    <w:basedOn w:val="DefaultParagraphFont"/>
    <w:link w:val="Heading4"/>
    <w:uiPriority w:val="9"/>
    <w:rsid w:val="00713AF5"/>
    <w:rPr>
      <w:rFonts w:eastAsia="Calibri" w:cstheme="minorHAnsi"/>
      <w:b/>
      <w:bCs/>
      <w:color w:val="990000"/>
      <w:sz w:val="32"/>
      <w:szCs w:val="32"/>
      <w:lang w:eastAsia="zh-CN"/>
    </w:rPr>
  </w:style>
  <w:style w:type="character" w:customStyle="1" w:styleId="Heading5Char">
    <w:name w:val="Heading 5 Char"/>
    <w:basedOn w:val="DefaultParagraphFont"/>
    <w:link w:val="Heading5"/>
    <w:uiPriority w:val="9"/>
    <w:semiHidden/>
    <w:rsid w:val="00B62489"/>
    <w:rPr>
      <w:rFonts w:ascii="Sorts Mill Goudy" w:eastAsia="Sorts Mill Goudy" w:hAnsi="Sorts Mill Goudy" w:cs="Sorts Mill Goudy"/>
      <w:b/>
      <w:sz w:val="22"/>
      <w:szCs w:val="22"/>
    </w:rPr>
  </w:style>
  <w:style w:type="character" w:customStyle="1" w:styleId="Heading6Char">
    <w:name w:val="Heading 6 Char"/>
    <w:basedOn w:val="DefaultParagraphFont"/>
    <w:link w:val="Heading6"/>
    <w:uiPriority w:val="9"/>
    <w:semiHidden/>
    <w:rsid w:val="00B62489"/>
    <w:rPr>
      <w:rFonts w:ascii="Sorts Mill Goudy" w:eastAsia="Sorts Mill Goudy" w:hAnsi="Sorts Mill Goudy" w:cs="Sorts Mill Goudy"/>
      <w:b/>
      <w:sz w:val="20"/>
      <w:szCs w:val="20"/>
    </w:rPr>
  </w:style>
  <w:style w:type="paragraph" w:styleId="Title">
    <w:name w:val="Title"/>
    <w:basedOn w:val="Normal"/>
    <w:next w:val="Normal"/>
    <w:link w:val="TitleChar"/>
    <w:autoRedefine/>
    <w:uiPriority w:val="10"/>
    <w:rsid w:val="00AE744B"/>
    <w:pPr>
      <w:spacing w:after="120"/>
    </w:pPr>
    <w:rPr>
      <w:rFonts w:cstheme="minorHAnsi"/>
      <w:noProof/>
      <w:sz w:val="44"/>
      <w:szCs w:val="44"/>
    </w:rPr>
  </w:style>
  <w:style w:type="character" w:customStyle="1" w:styleId="TitleChar">
    <w:name w:val="Title Char"/>
    <w:basedOn w:val="DefaultParagraphFont"/>
    <w:link w:val="Title"/>
    <w:uiPriority w:val="10"/>
    <w:rsid w:val="00AE744B"/>
    <w:rPr>
      <w:rFonts w:eastAsia="Times New Roman" w:cstheme="minorHAnsi"/>
      <w:noProof/>
      <w:sz w:val="44"/>
      <w:szCs w:val="44"/>
      <w:lang w:eastAsia="zh-CN"/>
    </w:rPr>
  </w:style>
  <w:style w:type="paragraph" w:styleId="Footer">
    <w:name w:val="footer"/>
    <w:basedOn w:val="Normal"/>
    <w:link w:val="FooterChar"/>
    <w:autoRedefine/>
    <w:uiPriority w:val="99"/>
    <w:unhideWhenUsed/>
    <w:rsid w:val="00AE744B"/>
    <w:pPr>
      <w:tabs>
        <w:tab w:val="center" w:pos="4320"/>
        <w:tab w:val="right" w:pos="8640"/>
      </w:tabs>
      <w:jc w:val="right"/>
    </w:pPr>
    <w:rPr>
      <w:rFonts w:ascii="Arial" w:eastAsia="Sorts Mill Goudy" w:hAnsi="Arial" w:cs="Sorts Mill Goudy"/>
      <w:sz w:val="16"/>
    </w:rPr>
  </w:style>
  <w:style w:type="character" w:customStyle="1" w:styleId="FooterChar">
    <w:name w:val="Footer Char"/>
    <w:basedOn w:val="DefaultParagraphFont"/>
    <w:link w:val="Footer"/>
    <w:uiPriority w:val="99"/>
    <w:rsid w:val="00AE744B"/>
    <w:rPr>
      <w:rFonts w:ascii="Arial" w:eastAsia="Sorts Mill Goudy" w:hAnsi="Arial" w:cs="Sorts Mill Goudy"/>
      <w:sz w:val="16"/>
      <w:lang w:eastAsia="zh-CN"/>
    </w:rPr>
  </w:style>
  <w:style w:type="paragraph" w:styleId="Header">
    <w:name w:val="header"/>
    <w:basedOn w:val="Normal"/>
    <w:link w:val="HeaderChar"/>
    <w:autoRedefine/>
    <w:uiPriority w:val="99"/>
    <w:unhideWhenUsed/>
    <w:rsid w:val="00E34360"/>
    <w:pPr>
      <w:tabs>
        <w:tab w:val="center" w:pos="4320"/>
        <w:tab w:val="right" w:pos="8640"/>
      </w:tabs>
      <w:jc w:val="right"/>
    </w:pPr>
    <w:rPr>
      <w:rFonts w:ascii="Arial" w:eastAsia="Sorts Mill Goudy" w:hAnsi="Arial" w:cs="Sorts Mill Goudy"/>
      <w:sz w:val="16"/>
    </w:rPr>
  </w:style>
  <w:style w:type="character" w:customStyle="1" w:styleId="HeaderChar">
    <w:name w:val="Header Char"/>
    <w:basedOn w:val="DefaultParagraphFont"/>
    <w:link w:val="Header"/>
    <w:uiPriority w:val="99"/>
    <w:rsid w:val="00E34360"/>
    <w:rPr>
      <w:rFonts w:ascii="Arial" w:eastAsia="Sorts Mill Goudy" w:hAnsi="Arial" w:cs="Sorts Mill Goudy"/>
      <w:sz w:val="16"/>
      <w:lang w:eastAsia="zh-CN"/>
    </w:rPr>
  </w:style>
  <w:style w:type="paragraph" w:styleId="Subtitle">
    <w:name w:val="Subtitle"/>
    <w:basedOn w:val="Normal"/>
    <w:next w:val="Normal"/>
    <w:link w:val="SubtitleChar"/>
    <w:autoRedefine/>
    <w:uiPriority w:val="11"/>
    <w:rsid w:val="000B7B35"/>
    <w:rPr>
      <w:rFonts w:ascii="Calibri" w:hAnsi="Calibri" w:cs="Calibri"/>
      <w:i/>
      <w:color w:val="000000" w:themeColor="text1"/>
    </w:rPr>
  </w:style>
  <w:style w:type="character" w:customStyle="1" w:styleId="SubtitleChar">
    <w:name w:val="Subtitle Char"/>
    <w:basedOn w:val="DefaultParagraphFont"/>
    <w:link w:val="Subtitle"/>
    <w:uiPriority w:val="11"/>
    <w:rsid w:val="000B7B35"/>
    <w:rPr>
      <w:rFonts w:ascii="Calibri" w:eastAsia="Calibri" w:hAnsi="Calibri" w:cs="Calibri"/>
      <w:i/>
      <w:color w:val="000000" w:themeColor="text1"/>
      <w:lang w:eastAsia="zh-CN"/>
    </w:rPr>
  </w:style>
  <w:style w:type="character" w:styleId="Hyperlink">
    <w:name w:val="Hyperlink"/>
    <w:basedOn w:val="DefaultParagraphFont"/>
    <w:uiPriority w:val="99"/>
    <w:unhideWhenUsed/>
    <w:qFormat/>
    <w:rsid w:val="006C652A"/>
    <w:rPr>
      <w:rFonts w:asciiTheme="minorHAnsi" w:hAnsiTheme="minorHAnsi"/>
      <w:color w:val="0070C0"/>
      <w:sz w:val="24"/>
      <w:u w:val="single"/>
    </w:rPr>
  </w:style>
  <w:style w:type="paragraph" w:styleId="CommentText">
    <w:name w:val="annotation text"/>
    <w:basedOn w:val="Normal"/>
    <w:link w:val="CommentTextChar"/>
    <w:autoRedefine/>
    <w:uiPriority w:val="99"/>
    <w:unhideWhenUsed/>
    <w:rsid w:val="00D83890"/>
    <w:rPr>
      <w:rFonts w:eastAsia="Sorts Mill Goudy" w:cs="Sorts Mill Goudy"/>
    </w:rPr>
  </w:style>
  <w:style w:type="character" w:customStyle="1" w:styleId="CommentTextChar">
    <w:name w:val="Comment Text Char"/>
    <w:basedOn w:val="DefaultParagraphFont"/>
    <w:link w:val="CommentText"/>
    <w:uiPriority w:val="99"/>
    <w:rsid w:val="00D83890"/>
    <w:rPr>
      <w:rFonts w:eastAsia="Sorts Mill Goudy" w:cs="Sorts Mill Goudy"/>
      <w:lang w:eastAsia="zh-CN"/>
    </w:rPr>
  </w:style>
  <w:style w:type="character" w:styleId="CommentReference">
    <w:name w:val="annotation reference"/>
    <w:basedOn w:val="DefaultParagraphFont"/>
    <w:uiPriority w:val="99"/>
    <w:semiHidden/>
    <w:unhideWhenUsed/>
    <w:rsid w:val="00B62489"/>
    <w:rPr>
      <w:sz w:val="18"/>
      <w:szCs w:val="18"/>
    </w:rPr>
  </w:style>
  <w:style w:type="character" w:customStyle="1" w:styleId="DocumentMapChar">
    <w:name w:val="Document Map Char"/>
    <w:basedOn w:val="DefaultParagraphFont"/>
    <w:link w:val="DocumentMap"/>
    <w:uiPriority w:val="99"/>
    <w:semiHidden/>
    <w:rsid w:val="00B62489"/>
    <w:rPr>
      <w:rFonts w:ascii="Times New Roman" w:eastAsia="Sorts Mill Goudy" w:hAnsi="Times New Roman" w:cs="Times New Roman"/>
    </w:rPr>
  </w:style>
  <w:style w:type="paragraph" w:styleId="DocumentMap">
    <w:name w:val="Document Map"/>
    <w:basedOn w:val="Normal"/>
    <w:link w:val="DocumentMapChar"/>
    <w:uiPriority w:val="99"/>
    <w:semiHidden/>
    <w:unhideWhenUsed/>
    <w:rsid w:val="00B62489"/>
    <w:rPr>
      <w:rFonts w:eastAsia="Sorts Mill Goudy"/>
    </w:rPr>
  </w:style>
  <w:style w:type="paragraph" w:styleId="CommentSubject">
    <w:name w:val="annotation subject"/>
    <w:basedOn w:val="CommentText"/>
    <w:next w:val="CommentText"/>
    <w:link w:val="CommentSubjectChar"/>
    <w:uiPriority w:val="99"/>
    <w:semiHidden/>
    <w:unhideWhenUsed/>
    <w:rsid w:val="00B62489"/>
    <w:rPr>
      <w:b/>
      <w:bCs/>
      <w:sz w:val="20"/>
      <w:szCs w:val="20"/>
    </w:rPr>
  </w:style>
  <w:style w:type="character" w:customStyle="1" w:styleId="CommentSubjectChar">
    <w:name w:val="Comment Subject Char"/>
    <w:basedOn w:val="CommentTextChar"/>
    <w:link w:val="CommentSubject"/>
    <w:uiPriority w:val="99"/>
    <w:semiHidden/>
    <w:rsid w:val="00B62489"/>
    <w:rPr>
      <w:rFonts w:eastAsia="Sorts Mill Goudy" w:cs="Sorts Mill Goudy"/>
      <w:b/>
      <w:bCs/>
      <w:sz w:val="20"/>
      <w:szCs w:val="20"/>
      <w:lang w:eastAsia="zh-CN"/>
    </w:rPr>
  </w:style>
  <w:style w:type="character" w:styleId="UnresolvedMention">
    <w:name w:val="Unresolved Mention"/>
    <w:basedOn w:val="DefaultParagraphFont"/>
    <w:uiPriority w:val="99"/>
    <w:semiHidden/>
    <w:unhideWhenUsed/>
    <w:rsid w:val="000C0418"/>
    <w:rPr>
      <w:color w:val="605E5C"/>
      <w:shd w:val="clear" w:color="auto" w:fill="E1DFDD"/>
    </w:rPr>
  </w:style>
  <w:style w:type="character" w:styleId="FollowedHyperlink">
    <w:name w:val="FollowedHyperlink"/>
    <w:basedOn w:val="DefaultParagraphFont"/>
    <w:uiPriority w:val="99"/>
    <w:semiHidden/>
    <w:unhideWhenUsed/>
    <w:rsid w:val="00150EF8"/>
    <w:rPr>
      <w:color w:val="954F72" w:themeColor="followedHyperlink"/>
      <w:u w:val="single"/>
    </w:rPr>
  </w:style>
  <w:style w:type="paragraph" w:styleId="TOC2">
    <w:name w:val="toc 2"/>
    <w:basedOn w:val="Normal"/>
    <w:next w:val="Normal"/>
    <w:autoRedefine/>
    <w:uiPriority w:val="39"/>
    <w:unhideWhenUsed/>
    <w:rsid w:val="00F17D76"/>
    <w:pPr>
      <w:spacing w:before="120"/>
      <w:ind w:left="240"/>
    </w:pPr>
    <w:rPr>
      <w:rFonts w:cstheme="minorHAnsi"/>
      <w:b/>
      <w:bCs/>
      <w:sz w:val="22"/>
      <w:szCs w:val="22"/>
    </w:rPr>
  </w:style>
  <w:style w:type="paragraph" w:styleId="TOC1">
    <w:name w:val="toc 1"/>
    <w:basedOn w:val="Normal"/>
    <w:next w:val="Normal"/>
    <w:autoRedefine/>
    <w:uiPriority w:val="39"/>
    <w:unhideWhenUsed/>
    <w:rsid w:val="00C63301"/>
    <w:pPr>
      <w:spacing w:before="120"/>
    </w:pPr>
    <w:rPr>
      <w:rFonts w:cstheme="minorHAnsi"/>
      <w:b/>
      <w:bCs/>
      <w:i/>
      <w:iCs/>
    </w:rPr>
  </w:style>
  <w:style w:type="paragraph" w:styleId="NormalWeb">
    <w:name w:val="Normal (Web)"/>
    <w:basedOn w:val="Normal"/>
    <w:uiPriority w:val="99"/>
    <w:semiHidden/>
    <w:unhideWhenUsed/>
    <w:rsid w:val="00A27FED"/>
    <w:pPr>
      <w:spacing w:before="100" w:beforeAutospacing="1" w:after="100" w:afterAutospacing="1"/>
    </w:pPr>
    <w:rPr>
      <w:lang w:eastAsia="en-US"/>
    </w:rPr>
  </w:style>
  <w:style w:type="paragraph" w:styleId="Revision">
    <w:name w:val="Revision"/>
    <w:hidden/>
    <w:uiPriority w:val="99"/>
    <w:semiHidden/>
    <w:rsid w:val="00A1534D"/>
    <w:rPr>
      <w:rFonts w:ascii="Times New Roman" w:eastAsia="Times New Roman" w:hAnsi="Times New Roman" w:cs="Times New Roman"/>
      <w:lang w:eastAsia="zh-CN"/>
    </w:rPr>
  </w:style>
  <w:style w:type="paragraph" w:customStyle="1" w:styleId="FigureLegend">
    <w:name w:val="Figure Legend"/>
    <w:basedOn w:val="Normal"/>
    <w:qFormat/>
    <w:rsid w:val="0072171A"/>
    <w:rPr>
      <w:rFonts w:ascii="Calibri" w:hAnsi="Calibri" w:cs="Calibri"/>
      <w:b/>
      <w:color w:val="990000"/>
      <w:sz w:val="18"/>
      <w:szCs w:val="18"/>
    </w:rPr>
  </w:style>
  <w:style w:type="paragraph" w:styleId="TOCHeading">
    <w:name w:val="TOC Heading"/>
    <w:basedOn w:val="Heading1"/>
    <w:next w:val="Normal"/>
    <w:uiPriority w:val="39"/>
    <w:unhideWhenUsed/>
    <w:rsid w:val="00C45138"/>
    <w:pPr>
      <w:spacing w:before="480" w:line="276" w:lineRule="auto"/>
      <w:outlineLvl w:val="9"/>
    </w:pPr>
    <w:rPr>
      <w:rFonts w:eastAsiaTheme="majorEastAsia" w:cstheme="majorBidi"/>
      <w:szCs w:val="28"/>
      <w:lang w:eastAsia="en-US"/>
    </w:rPr>
  </w:style>
  <w:style w:type="paragraph" w:styleId="TOC3">
    <w:name w:val="toc 3"/>
    <w:basedOn w:val="Normal"/>
    <w:next w:val="Normal"/>
    <w:autoRedefine/>
    <w:uiPriority w:val="39"/>
    <w:unhideWhenUsed/>
    <w:rsid w:val="00A540D0"/>
    <w:pPr>
      <w:ind w:left="480"/>
    </w:pPr>
    <w:rPr>
      <w:rFonts w:cstheme="minorHAnsi"/>
      <w:sz w:val="20"/>
      <w:szCs w:val="20"/>
    </w:rPr>
  </w:style>
  <w:style w:type="paragraph" w:styleId="TOC4">
    <w:name w:val="toc 4"/>
    <w:basedOn w:val="Normal"/>
    <w:next w:val="Normal"/>
    <w:autoRedefine/>
    <w:uiPriority w:val="39"/>
    <w:unhideWhenUsed/>
    <w:rsid w:val="00A540D0"/>
    <w:pPr>
      <w:ind w:left="720"/>
    </w:pPr>
    <w:rPr>
      <w:rFonts w:cstheme="minorHAnsi"/>
      <w:sz w:val="20"/>
      <w:szCs w:val="20"/>
    </w:rPr>
  </w:style>
  <w:style w:type="paragraph" w:styleId="TOC5">
    <w:name w:val="toc 5"/>
    <w:basedOn w:val="Normal"/>
    <w:next w:val="Normal"/>
    <w:autoRedefine/>
    <w:uiPriority w:val="39"/>
    <w:unhideWhenUsed/>
    <w:rsid w:val="00A540D0"/>
    <w:pPr>
      <w:ind w:left="960"/>
    </w:pPr>
    <w:rPr>
      <w:rFonts w:cstheme="minorHAnsi"/>
      <w:sz w:val="20"/>
      <w:szCs w:val="20"/>
    </w:rPr>
  </w:style>
  <w:style w:type="paragraph" w:styleId="TOC6">
    <w:name w:val="toc 6"/>
    <w:basedOn w:val="Normal"/>
    <w:next w:val="Normal"/>
    <w:autoRedefine/>
    <w:uiPriority w:val="39"/>
    <w:unhideWhenUsed/>
    <w:rsid w:val="00A540D0"/>
    <w:pPr>
      <w:ind w:left="1200"/>
    </w:pPr>
    <w:rPr>
      <w:rFonts w:cstheme="minorHAnsi"/>
      <w:sz w:val="20"/>
      <w:szCs w:val="20"/>
    </w:rPr>
  </w:style>
  <w:style w:type="paragraph" w:styleId="TOC7">
    <w:name w:val="toc 7"/>
    <w:basedOn w:val="Normal"/>
    <w:next w:val="Normal"/>
    <w:autoRedefine/>
    <w:uiPriority w:val="39"/>
    <w:unhideWhenUsed/>
    <w:rsid w:val="00A540D0"/>
    <w:pPr>
      <w:ind w:left="1440"/>
    </w:pPr>
    <w:rPr>
      <w:rFonts w:cstheme="minorHAnsi"/>
      <w:sz w:val="20"/>
      <w:szCs w:val="20"/>
    </w:rPr>
  </w:style>
  <w:style w:type="paragraph" w:styleId="TOC8">
    <w:name w:val="toc 8"/>
    <w:basedOn w:val="Normal"/>
    <w:next w:val="Normal"/>
    <w:autoRedefine/>
    <w:uiPriority w:val="39"/>
    <w:unhideWhenUsed/>
    <w:rsid w:val="00A540D0"/>
    <w:pPr>
      <w:ind w:left="1680"/>
    </w:pPr>
    <w:rPr>
      <w:rFonts w:cstheme="minorHAnsi"/>
      <w:sz w:val="20"/>
      <w:szCs w:val="20"/>
    </w:rPr>
  </w:style>
  <w:style w:type="paragraph" w:styleId="TOC9">
    <w:name w:val="toc 9"/>
    <w:basedOn w:val="Normal"/>
    <w:next w:val="Normal"/>
    <w:autoRedefine/>
    <w:uiPriority w:val="39"/>
    <w:unhideWhenUsed/>
    <w:rsid w:val="00A540D0"/>
    <w:pPr>
      <w:ind w:left="1920"/>
    </w:pPr>
    <w:rPr>
      <w:rFonts w:cstheme="minorHAnsi"/>
      <w:sz w:val="20"/>
      <w:szCs w:val="20"/>
    </w:rPr>
  </w:style>
  <w:style w:type="paragraph" w:styleId="FootnoteText">
    <w:name w:val="footnote text"/>
    <w:basedOn w:val="Normal"/>
    <w:link w:val="FootnoteTextChar"/>
    <w:uiPriority w:val="99"/>
    <w:semiHidden/>
    <w:unhideWhenUsed/>
    <w:rsid w:val="004A08CE"/>
    <w:rPr>
      <w:sz w:val="20"/>
      <w:szCs w:val="20"/>
    </w:rPr>
  </w:style>
  <w:style w:type="character" w:customStyle="1" w:styleId="FootnoteTextChar">
    <w:name w:val="Footnote Text Char"/>
    <w:basedOn w:val="DefaultParagraphFont"/>
    <w:link w:val="FootnoteText"/>
    <w:uiPriority w:val="99"/>
    <w:semiHidden/>
    <w:rsid w:val="004A08CE"/>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4A08CE"/>
    <w:rPr>
      <w:vertAlign w:val="superscript"/>
    </w:rPr>
  </w:style>
  <w:style w:type="paragraph" w:styleId="ListBullet">
    <w:name w:val="List Bullet"/>
    <w:basedOn w:val="Normal"/>
    <w:autoRedefine/>
    <w:uiPriority w:val="99"/>
    <w:unhideWhenUsed/>
    <w:qFormat/>
    <w:rsid w:val="002C3A32"/>
    <w:pPr>
      <w:numPr>
        <w:numId w:val="9"/>
      </w:numPr>
      <w:tabs>
        <w:tab w:val="clear" w:pos="360"/>
        <w:tab w:val="num" w:pos="720"/>
      </w:tabs>
      <w:ind w:left="360" w:hanging="360"/>
      <w:contextualSpacing/>
    </w:pPr>
  </w:style>
  <w:style w:type="paragraph" w:styleId="ListNumber">
    <w:name w:val="List Number"/>
    <w:basedOn w:val="Normal"/>
    <w:autoRedefine/>
    <w:uiPriority w:val="99"/>
    <w:unhideWhenUsed/>
    <w:qFormat/>
    <w:rsid w:val="006E67BB"/>
    <w:pPr>
      <w:tabs>
        <w:tab w:val="num" w:pos="720"/>
      </w:tabs>
      <w:ind w:left="360" w:hanging="360"/>
      <w:contextualSpacing/>
    </w:pPr>
  </w:style>
  <w:style w:type="paragraph" w:customStyle="1" w:styleId="Sub-bullet">
    <w:name w:val="Sub-bullet"/>
    <w:basedOn w:val="ListBullet"/>
    <w:autoRedefine/>
    <w:qFormat/>
    <w:rsid w:val="0018508C"/>
    <w:pPr>
      <w:numPr>
        <w:numId w:val="2"/>
      </w:numPr>
      <w:tabs>
        <w:tab w:val="clear" w:pos="360"/>
      </w:tabs>
      <w:ind w:left="1440"/>
    </w:pPr>
  </w:style>
  <w:style w:type="character" w:styleId="Emphasis">
    <w:name w:val="Emphasis"/>
    <w:basedOn w:val="DefaultParagraphFont"/>
    <w:uiPriority w:val="20"/>
    <w:qFormat/>
    <w:rsid w:val="00513222"/>
    <w:rPr>
      <w:i/>
      <w:iCs/>
    </w:rPr>
  </w:style>
  <w:style w:type="paragraph" w:customStyle="1" w:styleId="NumberedList">
    <w:name w:val="Numbered List"/>
    <w:basedOn w:val="ListNumber"/>
    <w:autoRedefine/>
    <w:qFormat/>
    <w:rsid w:val="006E67BB"/>
    <w:pPr>
      <w:ind w:firstLine="0"/>
    </w:pPr>
    <w:rPr>
      <w14:scene3d>
        <w14:camera w14:prst="orthographicFront"/>
        <w14:lightRig w14:rig="threePt" w14:dir="t">
          <w14:rot w14:lat="0" w14:lon="0" w14:rev="0"/>
        </w14:lightRig>
      </w14:scene3d>
    </w:rPr>
  </w:style>
  <w:style w:type="paragraph" w:styleId="ListParagraph">
    <w:name w:val="List Paragraph"/>
    <w:basedOn w:val="Normal"/>
    <w:uiPriority w:val="34"/>
    <w:rsid w:val="00EF1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70">
      <w:bodyDiv w:val="1"/>
      <w:marLeft w:val="0"/>
      <w:marRight w:val="0"/>
      <w:marTop w:val="0"/>
      <w:marBottom w:val="0"/>
      <w:divBdr>
        <w:top w:val="none" w:sz="0" w:space="0" w:color="auto"/>
        <w:left w:val="none" w:sz="0" w:space="0" w:color="auto"/>
        <w:bottom w:val="none" w:sz="0" w:space="0" w:color="auto"/>
        <w:right w:val="none" w:sz="0" w:space="0" w:color="auto"/>
      </w:divBdr>
    </w:div>
    <w:div w:id="63920945">
      <w:bodyDiv w:val="1"/>
      <w:marLeft w:val="0"/>
      <w:marRight w:val="0"/>
      <w:marTop w:val="0"/>
      <w:marBottom w:val="0"/>
      <w:divBdr>
        <w:top w:val="none" w:sz="0" w:space="0" w:color="auto"/>
        <w:left w:val="none" w:sz="0" w:space="0" w:color="auto"/>
        <w:bottom w:val="none" w:sz="0" w:space="0" w:color="auto"/>
        <w:right w:val="none" w:sz="0" w:space="0" w:color="auto"/>
      </w:divBdr>
    </w:div>
    <w:div w:id="169226262">
      <w:bodyDiv w:val="1"/>
      <w:marLeft w:val="0"/>
      <w:marRight w:val="0"/>
      <w:marTop w:val="0"/>
      <w:marBottom w:val="0"/>
      <w:divBdr>
        <w:top w:val="none" w:sz="0" w:space="0" w:color="auto"/>
        <w:left w:val="none" w:sz="0" w:space="0" w:color="auto"/>
        <w:bottom w:val="none" w:sz="0" w:space="0" w:color="auto"/>
        <w:right w:val="none" w:sz="0" w:space="0" w:color="auto"/>
      </w:divBdr>
    </w:div>
    <w:div w:id="442841384">
      <w:bodyDiv w:val="1"/>
      <w:marLeft w:val="0"/>
      <w:marRight w:val="0"/>
      <w:marTop w:val="0"/>
      <w:marBottom w:val="0"/>
      <w:divBdr>
        <w:top w:val="none" w:sz="0" w:space="0" w:color="auto"/>
        <w:left w:val="none" w:sz="0" w:space="0" w:color="auto"/>
        <w:bottom w:val="none" w:sz="0" w:space="0" w:color="auto"/>
        <w:right w:val="none" w:sz="0" w:space="0" w:color="auto"/>
      </w:divBdr>
      <w:divsChild>
        <w:div w:id="291594471">
          <w:marLeft w:val="274"/>
          <w:marRight w:val="0"/>
          <w:marTop w:val="0"/>
          <w:marBottom w:val="0"/>
          <w:divBdr>
            <w:top w:val="none" w:sz="0" w:space="0" w:color="auto"/>
            <w:left w:val="none" w:sz="0" w:space="0" w:color="auto"/>
            <w:bottom w:val="none" w:sz="0" w:space="0" w:color="auto"/>
            <w:right w:val="none" w:sz="0" w:space="0" w:color="auto"/>
          </w:divBdr>
        </w:div>
      </w:divsChild>
    </w:div>
    <w:div w:id="455832434">
      <w:bodyDiv w:val="1"/>
      <w:marLeft w:val="0"/>
      <w:marRight w:val="0"/>
      <w:marTop w:val="0"/>
      <w:marBottom w:val="0"/>
      <w:divBdr>
        <w:top w:val="none" w:sz="0" w:space="0" w:color="auto"/>
        <w:left w:val="none" w:sz="0" w:space="0" w:color="auto"/>
        <w:bottom w:val="none" w:sz="0" w:space="0" w:color="auto"/>
        <w:right w:val="none" w:sz="0" w:space="0" w:color="auto"/>
      </w:divBdr>
    </w:div>
    <w:div w:id="557012764">
      <w:bodyDiv w:val="1"/>
      <w:marLeft w:val="0"/>
      <w:marRight w:val="0"/>
      <w:marTop w:val="0"/>
      <w:marBottom w:val="0"/>
      <w:divBdr>
        <w:top w:val="none" w:sz="0" w:space="0" w:color="auto"/>
        <w:left w:val="none" w:sz="0" w:space="0" w:color="auto"/>
        <w:bottom w:val="none" w:sz="0" w:space="0" w:color="auto"/>
        <w:right w:val="none" w:sz="0" w:space="0" w:color="auto"/>
      </w:divBdr>
    </w:div>
    <w:div w:id="662977946">
      <w:bodyDiv w:val="1"/>
      <w:marLeft w:val="0"/>
      <w:marRight w:val="0"/>
      <w:marTop w:val="0"/>
      <w:marBottom w:val="0"/>
      <w:divBdr>
        <w:top w:val="none" w:sz="0" w:space="0" w:color="auto"/>
        <w:left w:val="none" w:sz="0" w:space="0" w:color="auto"/>
        <w:bottom w:val="none" w:sz="0" w:space="0" w:color="auto"/>
        <w:right w:val="none" w:sz="0" w:space="0" w:color="auto"/>
      </w:divBdr>
    </w:div>
    <w:div w:id="670987733">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65200166">
      <w:bodyDiv w:val="1"/>
      <w:marLeft w:val="0"/>
      <w:marRight w:val="0"/>
      <w:marTop w:val="0"/>
      <w:marBottom w:val="0"/>
      <w:divBdr>
        <w:top w:val="none" w:sz="0" w:space="0" w:color="auto"/>
        <w:left w:val="none" w:sz="0" w:space="0" w:color="auto"/>
        <w:bottom w:val="none" w:sz="0" w:space="0" w:color="auto"/>
        <w:right w:val="none" w:sz="0" w:space="0" w:color="auto"/>
      </w:divBdr>
    </w:div>
    <w:div w:id="782193578">
      <w:bodyDiv w:val="1"/>
      <w:marLeft w:val="0"/>
      <w:marRight w:val="0"/>
      <w:marTop w:val="0"/>
      <w:marBottom w:val="0"/>
      <w:divBdr>
        <w:top w:val="none" w:sz="0" w:space="0" w:color="auto"/>
        <w:left w:val="none" w:sz="0" w:space="0" w:color="auto"/>
        <w:bottom w:val="none" w:sz="0" w:space="0" w:color="auto"/>
        <w:right w:val="none" w:sz="0" w:space="0" w:color="auto"/>
      </w:divBdr>
    </w:div>
    <w:div w:id="830681494">
      <w:bodyDiv w:val="1"/>
      <w:marLeft w:val="0"/>
      <w:marRight w:val="0"/>
      <w:marTop w:val="0"/>
      <w:marBottom w:val="0"/>
      <w:divBdr>
        <w:top w:val="none" w:sz="0" w:space="0" w:color="auto"/>
        <w:left w:val="none" w:sz="0" w:space="0" w:color="auto"/>
        <w:bottom w:val="none" w:sz="0" w:space="0" w:color="auto"/>
        <w:right w:val="none" w:sz="0" w:space="0" w:color="auto"/>
      </w:divBdr>
    </w:div>
    <w:div w:id="869536785">
      <w:bodyDiv w:val="1"/>
      <w:marLeft w:val="0"/>
      <w:marRight w:val="0"/>
      <w:marTop w:val="0"/>
      <w:marBottom w:val="0"/>
      <w:divBdr>
        <w:top w:val="none" w:sz="0" w:space="0" w:color="auto"/>
        <w:left w:val="none" w:sz="0" w:space="0" w:color="auto"/>
        <w:bottom w:val="none" w:sz="0" w:space="0" w:color="auto"/>
        <w:right w:val="none" w:sz="0" w:space="0" w:color="auto"/>
      </w:divBdr>
    </w:div>
    <w:div w:id="872041460">
      <w:bodyDiv w:val="1"/>
      <w:marLeft w:val="0"/>
      <w:marRight w:val="0"/>
      <w:marTop w:val="0"/>
      <w:marBottom w:val="0"/>
      <w:divBdr>
        <w:top w:val="none" w:sz="0" w:space="0" w:color="auto"/>
        <w:left w:val="none" w:sz="0" w:space="0" w:color="auto"/>
        <w:bottom w:val="none" w:sz="0" w:space="0" w:color="auto"/>
        <w:right w:val="none" w:sz="0" w:space="0" w:color="auto"/>
      </w:divBdr>
    </w:div>
    <w:div w:id="901526402">
      <w:bodyDiv w:val="1"/>
      <w:marLeft w:val="0"/>
      <w:marRight w:val="0"/>
      <w:marTop w:val="0"/>
      <w:marBottom w:val="0"/>
      <w:divBdr>
        <w:top w:val="none" w:sz="0" w:space="0" w:color="auto"/>
        <w:left w:val="none" w:sz="0" w:space="0" w:color="auto"/>
        <w:bottom w:val="none" w:sz="0" w:space="0" w:color="auto"/>
        <w:right w:val="none" w:sz="0" w:space="0" w:color="auto"/>
      </w:divBdr>
    </w:div>
    <w:div w:id="1002008019">
      <w:bodyDiv w:val="1"/>
      <w:marLeft w:val="0"/>
      <w:marRight w:val="0"/>
      <w:marTop w:val="0"/>
      <w:marBottom w:val="0"/>
      <w:divBdr>
        <w:top w:val="none" w:sz="0" w:space="0" w:color="auto"/>
        <w:left w:val="none" w:sz="0" w:space="0" w:color="auto"/>
        <w:bottom w:val="none" w:sz="0" w:space="0" w:color="auto"/>
        <w:right w:val="none" w:sz="0" w:space="0" w:color="auto"/>
      </w:divBdr>
    </w:div>
    <w:div w:id="1021009660">
      <w:bodyDiv w:val="1"/>
      <w:marLeft w:val="0"/>
      <w:marRight w:val="0"/>
      <w:marTop w:val="0"/>
      <w:marBottom w:val="0"/>
      <w:divBdr>
        <w:top w:val="none" w:sz="0" w:space="0" w:color="auto"/>
        <w:left w:val="none" w:sz="0" w:space="0" w:color="auto"/>
        <w:bottom w:val="none" w:sz="0" w:space="0" w:color="auto"/>
        <w:right w:val="none" w:sz="0" w:space="0" w:color="auto"/>
      </w:divBdr>
    </w:div>
    <w:div w:id="1037462168">
      <w:bodyDiv w:val="1"/>
      <w:marLeft w:val="0"/>
      <w:marRight w:val="0"/>
      <w:marTop w:val="0"/>
      <w:marBottom w:val="0"/>
      <w:divBdr>
        <w:top w:val="none" w:sz="0" w:space="0" w:color="auto"/>
        <w:left w:val="none" w:sz="0" w:space="0" w:color="auto"/>
        <w:bottom w:val="none" w:sz="0" w:space="0" w:color="auto"/>
        <w:right w:val="none" w:sz="0" w:space="0" w:color="auto"/>
      </w:divBdr>
    </w:div>
    <w:div w:id="1139113455">
      <w:bodyDiv w:val="1"/>
      <w:marLeft w:val="0"/>
      <w:marRight w:val="0"/>
      <w:marTop w:val="0"/>
      <w:marBottom w:val="0"/>
      <w:divBdr>
        <w:top w:val="none" w:sz="0" w:space="0" w:color="auto"/>
        <w:left w:val="none" w:sz="0" w:space="0" w:color="auto"/>
        <w:bottom w:val="none" w:sz="0" w:space="0" w:color="auto"/>
        <w:right w:val="none" w:sz="0" w:space="0" w:color="auto"/>
      </w:divBdr>
    </w:div>
    <w:div w:id="1166674024">
      <w:bodyDiv w:val="1"/>
      <w:marLeft w:val="0"/>
      <w:marRight w:val="0"/>
      <w:marTop w:val="0"/>
      <w:marBottom w:val="0"/>
      <w:divBdr>
        <w:top w:val="none" w:sz="0" w:space="0" w:color="auto"/>
        <w:left w:val="none" w:sz="0" w:space="0" w:color="auto"/>
        <w:bottom w:val="none" w:sz="0" w:space="0" w:color="auto"/>
        <w:right w:val="none" w:sz="0" w:space="0" w:color="auto"/>
      </w:divBdr>
    </w:div>
    <w:div w:id="1204900740">
      <w:bodyDiv w:val="1"/>
      <w:marLeft w:val="0"/>
      <w:marRight w:val="0"/>
      <w:marTop w:val="0"/>
      <w:marBottom w:val="0"/>
      <w:divBdr>
        <w:top w:val="none" w:sz="0" w:space="0" w:color="auto"/>
        <w:left w:val="none" w:sz="0" w:space="0" w:color="auto"/>
        <w:bottom w:val="none" w:sz="0" w:space="0" w:color="auto"/>
        <w:right w:val="none" w:sz="0" w:space="0" w:color="auto"/>
      </w:divBdr>
    </w:div>
    <w:div w:id="1218317978">
      <w:bodyDiv w:val="1"/>
      <w:marLeft w:val="0"/>
      <w:marRight w:val="0"/>
      <w:marTop w:val="0"/>
      <w:marBottom w:val="0"/>
      <w:divBdr>
        <w:top w:val="none" w:sz="0" w:space="0" w:color="auto"/>
        <w:left w:val="none" w:sz="0" w:space="0" w:color="auto"/>
        <w:bottom w:val="none" w:sz="0" w:space="0" w:color="auto"/>
        <w:right w:val="none" w:sz="0" w:space="0" w:color="auto"/>
      </w:divBdr>
    </w:div>
    <w:div w:id="1223642391">
      <w:bodyDiv w:val="1"/>
      <w:marLeft w:val="0"/>
      <w:marRight w:val="0"/>
      <w:marTop w:val="0"/>
      <w:marBottom w:val="0"/>
      <w:divBdr>
        <w:top w:val="none" w:sz="0" w:space="0" w:color="auto"/>
        <w:left w:val="none" w:sz="0" w:space="0" w:color="auto"/>
        <w:bottom w:val="none" w:sz="0" w:space="0" w:color="auto"/>
        <w:right w:val="none" w:sz="0" w:space="0" w:color="auto"/>
      </w:divBdr>
    </w:div>
    <w:div w:id="1270162073">
      <w:bodyDiv w:val="1"/>
      <w:marLeft w:val="0"/>
      <w:marRight w:val="0"/>
      <w:marTop w:val="0"/>
      <w:marBottom w:val="0"/>
      <w:divBdr>
        <w:top w:val="none" w:sz="0" w:space="0" w:color="auto"/>
        <w:left w:val="none" w:sz="0" w:space="0" w:color="auto"/>
        <w:bottom w:val="none" w:sz="0" w:space="0" w:color="auto"/>
        <w:right w:val="none" w:sz="0" w:space="0" w:color="auto"/>
      </w:divBdr>
    </w:div>
    <w:div w:id="1293245596">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377394262">
      <w:bodyDiv w:val="1"/>
      <w:marLeft w:val="0"/>
      <w:marRight w:val="0"/>
      <w:marTop w:val="0"/>
      <w:marBottom w:val="0"/>
      <w:divBdr>
        <w:top w:val="none" w:sz="0" w:space="0" w:color="auto"/>
        <w:left w:val="none" w:sz="0" w:space="0" w:color="auto"/>
        <w:bottom w:val="none" w:sz="0" w:space="0" w:color="auto"/>
        <w:right w:val="none" w:sz="0" w:space="0" w:color="auto"/>
      </w:divBdr>
    </w:div>
    <w:div w:id="1667784632">
      <w:bodyDiv w:val="1"/>
      <w:marLeft w:val="0"/>
      <w:marRight w:val="0"/>
      <w:marTop w:val="0"/>
      <w:marBottom w:val="0"/>
      <w:divBdr>
        <w:top w:val="none" w:sz="0" w:space="0" w:color="auto"/>
        <w:left w:val="none" w:sz="0" w:space="0" w:color="auto"/>
        <w:bottom w:val="none" w:sz="0" w:space="0" w:color="auto"/>
        <w:right w:val="none" w:sz="0" w:space="0" w:color="auto"/>
      </w:divBdr>
    </w:div>
    <w:div w:id="1684478101">
      <w:bodyDiv w:val="1"/>
      <w:marLeft w:val="0"/>
      <w:marRight w:val="0"/>
      <w:marTop w:val="0"/>
      <w:marBottom w:val="0"/>
      <w:divBdr>
        <w:top w:val="none" w:sz="0" w:space="0" w:color="auto"/>
        <w:left w:val="none" w:sz="0" w:space="0" w:color="auto"/>
        <w:bottom w:val="none" w:sz="0" w:space="0" w:color="auto"/>
        <w:right w:val="none" w:sz="0" w:space="0" w:color="auto"/>
      </w:divBdr>
    </w:div>
    <w:div w:id="1687511569">
      <w:bodyDiv w:val="1"/>
      <w:marLeft w:val="0"/>
      <w:marRight w:val="0"/>
      <w:marTop w:val="0"/>
      <w:marBottom w:val="0"/>
      <w:divBdr>
        <w:top w:val="none" w:sz="0" w:space="0" w:color="auto"/>
        <w:left w:val="none" w:sz="0" w:space="0" w:color="auto"/>
        <w:bottom w:val="none" w:sz="0" w:space="0" w:color="auto"/>
        <w:right w:val="none" w:sz="0" w:space="0" w:color="auto"/>
      </w:divBdr>
      <w:divsChild>
        <w:div w:id="108857978">
          <w:marLeft w:val="274"/>
          <w:marRight w:val="0"/>
          <w:marTop w:val="0"/>
          <w:marBottom w:val="0"/>
          <w:divBdr>
            <w:top w:val="none" w:sz="0" w:space="0" w:color="auto"/>
            <w:left w:val="none" w:sz="0" w:space="0" w:color="auto"/>
            <w:bottom w:val="none" w:sz="0" w:space="0" w:color="auto"/>
            <w:right w:val="none" w:sz="0" w:space="0" w:color="auto"/>
          </w:divBdr>
        </w:div>
      </w:divsChild>
    </w:div>
    <w:div w:id="1715303873">
      <w:bodyDiv w:val="1"/>
      <w:marLeft w:val="0"/>
      <w:marRight w:val="0"/>
      <w:marTop w:val="0"/>
      <w:marBottom w:val="0"/>
      <w:divBdr>
        <w:top w:val="none" w:sz="0" w:space="0" w:color="auto"/>
        <w:left w:val="none" w:sz="0" w:space="0" w:color="auto"/>
        <w:bottom w:val="none" w:sz="0" w:space="0" w:color="auto"/>
        <w:right w:val="none" w:sz="0" w:space="0" w:color="auto"/>
      </w:divBdr>
    </w:div>
    <w:div w:id="1738625806">
      <w:bodyDiv w:val="1"/>
      <w:marLeft w:val="0"/>
      <w:marRight w:val="0"/>
      <w:marTop w:val="0"/>
      <w:marBottom w:val="0"/>
      <w:divBdr>
        <w:top w:val="none" w:sz="0" w:space="0" w:color="auto"/>
        <w:left w:val="none" w:sz="0" w:space="0" w:color="auto"/>
        <w:bottom w:val="none" w:sz="0" w:space="0" w:color="auto"/>
        <w:right w:val="none" w:sz="0" w:space="0" w:color="auto"/>
      </w:divBdr>
    </w:div>
    <w:div w:id="1886289441">
      <w:bodyDiv w:val="1"/>
      <w:marLeft w:val="0"/>
      <w:marRight w:val="0"/>
      <w:marTop w:val="0"/>
      <w:marBottom w:val="0"/>
      <w:divBdr>
        <w:top w:val="none" w:sz="0" w:space="0" w:color="auto"/>
        <w:left w:val="none" w:sz="0" w:space="0" w:color="auto"/>
        <w:bottom w:val="none" w:sz="0" w:space="0" w:color="auto"/>
        <w:right w:val="none" w:sz="0" w:space="0" w:color="auto"/>
      </w:divBdr>
    </w:div>
    <w:div w:id="1933735368">
      <w:bodyDiv w:val="1"/>
      <w:marLeft w:val="0"/>
      <w:marRight w:val="0"/>
      <w:marTop w:val="0"/>
      <w:marBottom w:val="0"/>
      <w:divBdr>
        <w:top w:val="none" w:sz="0" w:space="0" w:color="auto"/>
        <w:left w:val="none" w:sz="0" w:space="0" w:color="auto"/>
        <w:bottom w:val="none" w:sz="0" w:space="0" w:color="auto"/>
        <w:right w:val="none" w:sz="0" w:space="0" w:color="auto"/>
      </w:divBdr>
    </w:div>
    <w:div w:id="1942183205">
      <w:bodyDiv w:val="1"/>
      <w:marLeft w:val="0"/>
      <w:marRight w:val="0"/>
      <w:marTop w:val="0"/>
      <w:marBottom w:val="0"/>
      <w:divBdr>
        <w:top w:val="none" w:sz="0" w:space="0" w:color="auto"/>
        <w:left w:val="none" w:sz="0" w:space="0" w:color="auto"/>
        <w:bottom w:val="none" w:sz="0" w:space="0" w:color="auto"/>
        <w:right w:val="none" w:sz="0" w:space="0" w:color="auto"/>
      </w:divBdr>
    </w:div>
    <w:div w:id="2045673413">
      <w:bodyDiv w:val="1"/>
      <w:marLeft w:val="0"/>
      <w:marRight w:val="0"/>
      <w:marTop w:val="0"/>
      <w:marBottom w:val="0"/>
      <w:divBdr>
        <w:top w:val="none" w:sz="0" w:space="0" w:color="auto"/>
        <w:left w:val="none" w:sz="0" w:space="0" w:color="auto"/>
        <w:bottom w:val="none" w:sz="0" w:space="0" w:color="auto"/>
        <w:right w:val="none" w:sz="0" w:space="0" w:color="auto"/>
      </w:divBdr>
    </w:div>
    <w:div w:id="2071608486">
      <w:bodyDiv w:val="1"/>
      <w:marLeft w:val="0"/>
      <w:marRight w:val="0"/>
      <w:marTop w:val="0"/>
      <w:marBottom w:val="0"/>
      <w:divBdr>
        <w:top w:val="none" w:sz="0" w:space="0" w:color="auto"/>
        <w:left w:val="none" w:sz="0" w:space="0" w:color="auto"/>
        <w:bottom w:val="none" w:sz="0" w:space="0" w:color="auto"/>
        <w:right w:val="none" w:sz="0" w:space="0" w:color="auto"/>
      </w:divBdr>
    </w:div>
    <w:div w:id="2084795360">
      <w:bodyDiv w:val="1"/>
      <w:marLeft w:val="0"/>
      <w:marRight w:val="0"/>
      <w:marTop w:val="0"/>
      <w:marBottom w:val="0"/>
      <w:divBdr>
        <w:top w:val="none" w:sz="0" w:space="0" w:color="auto"/>
        <w:left w:val="none" w:sz="0" w:space="0" w:color="auto"/>
        <w:bottom w:val="none" w:sz="0" w:space="0" w:color="auto"/>
        <w:right w:val="none" w:sz="0" w:space="0" w:color="auto"/>
      </w:divBdr>
    </w:div>
    <w:div w:id="20911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msandlin/Library/Group%20Containers/UBF8T346G9.Office/User%20Content.localized/Templates.localized/Lesson%20Template_Su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91C3-B4BE-E248-A6BA-E08343F2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Template_Su21.dotx</Template>
  <TotalTime>5</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Katie</dc:creator>
  <cp:keywords/>
  <dc:description/>
  <cp:lastModifiedBy>Sandlin, Katie</cp:lastModifiedBy>
  <cp:revision>5</cp:revision>
  <cp:lastPrinted>2020-08-13T02:56:00Z</cp:lastPrinted>
  <dcterms:created xsi:type="dcterms:W3CDTF">2022-08-23T20:30:00Z</dcterms:created>
  <dcterms:modified xsi:type="dcterms:W3CDTF">2022-08-23T20:36:00Z</dcterms:modified>
</cp:coreProperties>
</file>